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915D8" w:rsidRPr="00A06B5E" w:rsidTr="00755457">
        <w:tc>
          <w:tcPr>
            <w:tcW w:w="4677" w:type="dxa"/>
          </w:tcPr>
          <w:p w:rsidR="000915D8" w:rsidRPr="00755457" w:rsidRDefault="000915D8">
            <w:pPr>
              <w:pStyle w:val="ConsPlusNormal"/>
            </w:pPr>
            <w:r w:rsidRPr="00755457">
              <w:t>28 ноября 2012 года</w:t>
            </w:r>
          </w:p>
        </w:tc>
        <w:tc>
          <w:tcPr>
            <w:tcW w:w="4678" w:type="dxa"/>
          </w:tcPr>
          <w:p w:rsidR="000915D8" w:rsidRPr="00755457" w:rsidRDefault="000915D8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0915D8" w:rsidRPr="00755457" w:rsidRDefault="00091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5D8" w:rsidRPr="00755457" w:rsidRDefault="000915D8">
      <w:pPr>
        <w:pStyle w:val="ConsPlusTitle"/>
        <w:jc w:val="center"/>
      </w:pPr>
      <w:r w:rsidRPr="00755457">
        <w:t>ЗАКОН</w:t>
      </w:r>
    </w:p>
    <w:p w:rsidR="000915D8" w:rsidRPr="00755457" w:rsidRDefault="000915D8">
      <w:pPr>
        <w:pStyle w:val="ConsPlusTitle"/>
        <w:jc w:val="center"/>
      </w:pPr>
      <w:r w:rsidRPr="00755457">
        <w:t>ХАБАРОВСКОГО КРАЯ</w:t>
      </w:r>
    </w:p>
    <w:p w:rsidR="000915D8" w:rsidRPr="00755457" w:rsidRDefault="000915D8">
      <w:pPr>
        <w:pStyle w:val="ConsPlusTitle"/>
        <w:jc w:val="center"/>
      </w:pPr>
    </w:p>
    <w:p w:rsidR="000915D8" w:rsidRPr="00755457" w:rsidRDefault="000915D8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0915D8" w:rsidRPr="00755457" w:rsidRDefault="000915D8">
      <w:pPr>
        <w:pStyle w:val="ConsPlusNormal"/>
        <w:ind w:firstLine="540"/>
        <w:jc w:val="both"/>
      </w:pP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4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5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</w:t>
      </w:r>
      <w:r w:rsidRPr="00755457">
        <w:t>и</w:t>
      </w:r>
      <w:r w:rsidRPr="00755457">
        <w:t>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</w:t>
      </w:r>
      <w:r w:rsidRPr="00755457">
        <w:t>а</w:t>
      </w:r>
      <w:r w:rsidRPr="00755457">
        <w:t>ровского края (далее - край) в области обеспечения граждан Российской Ф</w:t>
      </w:r>
      <w:r w:rsidRPr="00755457">
        <w:t>е</w:t>
      </w:r>
      <w:r w:rsidRPr="00755457">
        <w:t>дерации (далее - граждане) бесплатной квалифицированной юридической помощью (далее - бесплатная юридическая помощь).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1. Для целей настоящего закона под бесплатной юридической помощью, оказываемой участниками государственной системы бесплатной юридич</w:t>
      </w:r>
      <w:r w:rsidRPr="00755457">
        <w:t>е</w:t>
      </w:r>
      <w:r w:rsidRPr="00755457">
        <w:t xml:space="preserve">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</w:t>
      </w:r>
      <w:bookmarkStart w:id="0" w:name="_GoBack"/>
      <w:bookmarkEnd w:id="0"/>
      <w:r w:rsidRPr="00755457">
        <w:t xml:space="preserve">тветствии с Федеральным </w:t>
      </w:r>
      <w:hyperlink r:id="rId6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законом, за счет бюджетных ассигнов</w:t>
      </w:r>
      <w:r w:rsidRPr="00755457">
        <w:t>а</w:t>
      </w:r>
      <w:r w:rsidRPr="00755457">
        <w:t>ний, предусмотренных на данные цели законом о краевом бюджете.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7" w:history="1">
        <w:r w:rsidRPr="00755457">
          <w:t>законе</w:t>
        </w:r>
      </w:hyperlink>
      <w:r w:rsidRPr="00755457">
        <w:t xml:space="preserve"> "О бесплатной юридической п</w:t>
      </w:r>
      <w:r w:rsidRPr="00755457">
        <w:t>о</w:t>
      </w:r>
      <w:r w:rsidRPr="00755457">
        <w:t>мощи в Российской Федерации".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</w:t>
      </w:r>
      <w:r w:rsidRPr="00755457">
        <w:t>с</w:t>
      </w:r>
      <w:r w:rsidRPr="00755457">
        <w:t>платной юридической помощи, и случаи оказания такой помощи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1. Граждане имеют право на получение бесплатной юридической пом</w:t>
      </w:r>
      <w:r w:rsidRPr="00755457">
        <w:t>о</w:t>
      </w:r>
      <w:r w:rsidRPr="00755457">
        <w:t xml:space="preserve">щи в случаях и порядке, которые предусмотрены Федеральным </w:t>
      </w:r>
      <w:hyperlink r:id="rId8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2. Наряду с категориями граждан, имеющих право на получение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 xml:space="preserve">ной юридической помощи, установленными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законами, право на получение указанной помощи имеют сл</w:t>
      </w:r>
      <w:r w:rsidRPr="00755457">
        <w:t>е</w:t>
      </w:r>
      <w:r w:rsidRPr="00755457">
        <w:t>дующие категории граждан: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0" w:history="1">
        <w:r w:rsidRPr="00755457">
          <w:t>статьях 5</w:t>
        </w:r>
      </w:hyperlink>
      <w:r w:rsidRPr="00755457">
        <w:t xml:space="preserve">, </w:t>
      </w:r>
      <w:hyperlink r:id="rId11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</w:t>
      </w:r>
      <w:r w:rsidRPr="00755457">
        <w:t>а</w:t>
      </w:r>
      <w:r w:rsidRPr="00755457">
        <w:t>нах";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2) труженики тыла - лица, проработавшие в тылу в период с 22 июня 1941 года по 9 мая 1945 года не менее шести месяцев, исключая период раб</w:t>
      </w:r>
      <w:r w:rsidRPr="00755457">
        <w:t>о</w:t>
      </w:r>
      <w:r w:rsidRPr="00755457">
        <w:t>ты на временно оккупированных территориях СССР, либо награжденные о</w:t>
      </w:r>
      <w:r w:rsidRPr="00755457">
        <w:t>р</w:t>
      </w:r>
      <w:r w:rsidRPr="00755457">
        <w:t>денами или медалями СССР за самоотверженный труд в период Великой Отечественной войны;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2" w:history="1">
        <w:r w:rsidRPr="00755457">
          <w:t>Законом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</w:t>
      </w:r>
      <w:r w:rsidRPr="00755457">
        <w:t>н</w:t>
      </w:r>
      <w:r w:rsidRPr="00755457">
        <w:t>ными и имеющие справки о реабилитации, выдаваемые правоохранительн</w:t>
      </w:r>
      <w:r w:rsidRPr="00755457">
        <w:t>ы</w:t>
      </w:r>
      <w:r w:rsidRPr="00755457">
        <w:t>ми органами, постоянно проживающие в крае;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4) лица, пострадавшие от политических репрессий - граждане, призна</w:t>
      </w:r>
      <w:r w:rsidRPr="00755457">
        <w:t>н</w:t>
      </w:r>
      <w:r w:rsidRPr="00755457">
        <w:t xml:space="preserve">ные в установленном </w:t>
      </w:r>
      <w:hyperlink r:id="rId13" w:history="1">
        <w:r w:rsidRPr="00755457">
          <w:t>Законом</w:t>
        </w:r>
      </w:hyperlink>
      <w:r w:rsidRPr="00755457">
        <w:t xml:space="preserve"> Российской Федерации от 18 октября 1991 г</w:t>
      </w:r>
      <w:r w:rsidRPr="00755457">
        <w:t>о</w:t>
      </w:r>
      <w:r w:rsidRPr="00755457">
        <w:t xml:space="preserve">да </w:t>
      </w:r>
      <w:r>
        <w:t>№</w:t>
      </w:r>
      <w:r w:rsidRPr="00755457">
        <w:t xml:space="preserve"> 1761-1 "О реабилитации жертв политических репрессий" порядке п</w:t>
      </w:r>
      <w:r w:rsidRPr="00755457">
        <w:t>о</w:t>
      </w:r>
      <w:r w:rsidRPr="00755457">
        <w:t>страдавшими от политических репрессий и имеющие справки о признании пострадавшими от политических репрессий, выдаваемые правоохранител</w:t>
      </w:r>
      <w:r w:rsidRPr="00755457">
        <w:t>ь</w:t>
      </w:r>
      <w:r w:rsidRPr="00755457">
        <w:t>ными органами, постоянно проживающие в крае;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</w:t>
      </w:r>
      <w:r w:rsidRPr="00755457">
        <w:t>д</w:t>
      </w:r>
      <w:r w:rsidRPr="00755457">
        <w:t>чериц) в возрасте до 18 лет, а также родители в неполных семьях, воспит</w:t>
      </w:r>
      <w:r w:rsidRPr="00755457">
        <w:t>ы</w:t>
      </w:r>
      <w:r w:rsidRPr="00755457">
        <w:t>вающие детей в возрасте до 14 лет;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</w:t>
      </w:r>
      <w:r w:rsidRPr="00755457">
        <w:t>р</w:t>
      </w:r>
      <w:r w:rsidRPr="00755457">
        <w:t>ганов, погибших при исполнении обязанностей военной службы (служебных обязанностей) - члены семей военнослужащих, лиц рядового и начальству</w:t>
      </w:r>
      <w:r w:rsidRPr="00755457">
        <w:t>ю</w:t>
      </w:r>
      <w:r w:rsidRPr="00755457">
        <w:t>щего состава органов внутренних дел, войск национальной гвардии, Гос</w:t>
      </w:r>
      <w:r w:rsidRPr="00755457">
        <w:t>у</w:t>
      </w:r>
      <w:r w:rsidRPr="00755457">
        <w:t>дарственной противопожарной службы, учреждений и органов уголовно-исполнительной системы и органов государственной безопасности, поги</w:t>
      </w:r>
      <w:r w:rsidRPr="00755457">
        <w:t>б</w:t>
      </w:r>
      <w:r w:rsidRPr="00755457">
        <w:t>ших при исполнении обязанностей военной службы (служебных обязанн</w:t>
      </w:r>
      <w:r w:rsidRPr="00755457">
        <w:t>о</w:t>
      </w:r>
      <w:r w:rsidRPr="00755457">
        <w:t>стей);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</w:t>
      </w:r>
      <w:r w:rsidRPr="00755457">
        <w:t>о</w:t>
      </w:r>
      <w:r w:rsidRPr="00755457">
        <w:t>рии края и не занятые трудовой деятельностью, приносящей заработок, тр</w:t>
      </w:r>
      <w:r w:rsidRPr="00755457">
        <w:t>у</w:t>
      </w:r>
      <w:r w:rsidRPr="00755457">
        <w:t>довой доход, а также не зарегистрированные в органах службы занятости;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4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</w:t>
      </w:r>
      <w:r w:rsidRPr="00755457">
        <w:t>с</w:t>
      </w:r>
      <w:r w:rsidRPr="00755457">
        <w:t>та 55 и 60 лет (соответственно женщины и мужчины);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</w:t>
      </w:r>
      <w:r w:rsidRPr="00755457">
        <w:t>ь</w:t>
      </w:r>
      <w:r w:rsidRPr="00755457">
        <w:t>ности коренных малочисленных народов Севера, Сибири и Дальнего Востока Российской Федерации.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5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0915D8" w:rsidRPr="00755457" w:rsidRDefault="000915D8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>13) пострадавшие граждане, участвующие в долевом строительстве ж</w:t>
      </w:r>
      <w:r w:rsidRPr="00755457">
        <w:t>и</w:t>
      </w:r>
      <w:r w:rsidRPr="00755457">
        <w:t xml:space="preserve">лых помещений в многоквартирных домах на территории края, указанные в </w:t>
      </w:r>
      <w:hyperlink r:id="rId16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"Об</w:t>
      </w:r>
      <w:r>
        <w:t> </w:t>
      </w:r>
      <w:r w:rsidRPr="00755457">
        <w:t>отдельных вопросах защиты прав и законных интересов пострадавших граждан, участвующих в долевом строительстве жилых помещений в мног</w:t>
      </w:r>
      <w:r w:rsidRPr="00755457">
        <w:t>о</w:t>
      </w:r>
      <w:r w:rsidRPr="00755457">
        <w:t xml:space="preserve">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755457">
        <w:t>е</w:t>
      </w:r>
      <w:r w:rsidRPr="00755457">
        <w:t>рации.</w:t>
      </w:r>
    </w:p>
    <w:p w:rsidR="000915D8" w:rsidRPr="00755457" w:rsidRDefault="000915D8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</w:t>
      </w:r>
      <w:r w:rsidRPr="00755457">
        <w:t>р</w:t>
      </w:r>
      <w:r w:rsidRPr="00755457">
        <w:t>ном доме, которое будет являться для них единственным жилым помещен</w:t>
      </w:r>
      <w:r w:rsidRPr="00755457">
        <w:t>и</w:t>
      </w:r>
      <w:r w:rsidRPr="00755457">
        <w:t>ем, принадлежащим на праве собственности, либо если они имеют в собс</w:t>
      </w:r>
      <w:r w:rsidRPr="00755457">
        <w:t>т</w:t>
      </w:r>
      <w:r w:rsidRPr="00755457">
        <w:t>венности жилое помещение, общая площадь которого, приходящаяся на одно лицо, проживающее в данном жилом помещении, менее учетной нормы о</w:t>
      </w:r>
      <w:r w:rsidRPr="00755457">
        <w:t>б</w:t>
      </w:r>
      <w:r w:rsidRPr="00755457">
        <w:t>щей площади жилого помещения, и оказывается в виде правового консул</w:t>
      </w:r>
      <w:r w:rsidRPr="00755457">
        <w:t>ь</w:t>
      </w:r>
      <w:r w:rsidRPr="00755457">
        <w:t>тирования в устной и письменной форме, составления заявлений, жалоб, х</w:t>
      </w:r>
      <w:r w:rsidRPr="00755457">
        <w:t>о</w:t>
      </w:r>
      <w:r w:rsidRPr="00755457">
        <w:t>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</w:t>
      </w:r>
      <w:r w:rsidRPr="00755457">
        <w:t>с</w:t>
      </w:r>
      <w:r w:rsidRPr="00755457">
        <w:t>платной юридической помощи гражданам, оказавшимся в трудной жизне</w:t>
      </w:r>
      <w:r w:rsidRPr="00755457">
        <w:t>н</w:t>
      </w:r>
      <w:r w:rsidRPr="00755457">
        <w:t>ной ситуации, определяется Правительством края.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</w:t>
      </w:r>
      <w:r w:rsidRPr="00755457">
        <w:t>и</w:t>
      </w:r>
      <w:r w:rsidRPr="00755457">
        <w:t>дической помощи, порядок их представления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1. Для получения бесплатной юридической помощи гражданин вместе с заявлением об оказании бесплатной юридической помощи представляет па</w:t>
      </w:r>
      <w:r w:rsidRPr="00755457">
        <w:t>с</w:t>
      </w:r>
      <w:r w:rsidRPr="00755457">
        <w:t>порт или иной документ, удостоверяющий личность гражданина, а также д</w:t>
      </w:r>
      <w:r w:rsidRPr="00755457">
        <w:t>о</w:t>
      </w:r>
      <w:r w:rsidRPr="00755457">
        <w:t>кумент, подтверждающий отнесение его к одной из категорий граждан, ук</w:t>
      </w:r>
      <w:r w:rsidRPr="00755457">
        <w:t>а</w:t>
      </w:r>
      <w:r w:rsidRPr="00755457">
        <w:t xml:space="preserve">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2. </w:t>
      </w:r>
      <w:hyperlink r:id="rId17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</w:t>
      </w:r>
      <w:r w:rsidRPr="00755457">
        <w:t>т</w:t>
      </w:r>
      <w:r w:rsidRPr="00755457">
        <w:t>верждается Правительством края.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</w:t>
      </w:r>
      <w:r w:rsidRPr="00755457">
        <w:t>и</w:t>
      </w:r>
      <w:r w:rsidRPr="00755457">
        <w:t>ческой помощи в крае и виды оказываемой ими бесплатной юридич</w:t>
      </w:r>
      <w:r w:rsidRPr="00755457">
        <w:t>е</w:t>
      </w:r>
      <w:r w:rsidRPr="00755457">
        <w:t>ской помощи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</w:t>
      </w:r>
      <w:r w:rsidRPr="00755457">
        <w:t>о</w:t>
      </w:r>
      <w:r w:rsidRPr="00755457">
        <w:t>мощи в крае являются: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</w:t>
      </w:r>
      <w:r w:rsidRPr="00755457">
        <w:t>ж</w:t>
      </w:r>
      <w:r w:rsidRPr="00755457">
        <w:t>дения;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3) адвокаты.</w:t>
      </w:r>
    </w:p>
    <w:p w:rsidR="000915D8" w:rsidRPr="00755457" w:rsidRDefault="000915D8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</w:t>
      </w:r>
      <w:r w:rsidRPr="00755457">
        <w:t>ж</w:t>
      </w:r>
      <w:r w:rsidRPr="00755457">
        <w:t>дения оказывают гражданам бесплатную юридическую помощь в виде пр</w:t>
      </w:r>
      <w:r w:rsidRPr="00755457">
        <w:t>а</w:t>
      </w:r>
      <w:r w:rsidRPr="00755457">
        <w:t>вового консультирования в устной и письменной форме по вопросам, отн</w:t>
      </w:r>
      <w:r w:rsidRPr="00755457">
        <w:t>о</w:t>
      </w:r>
      <w:r w:rsidRPr="00755457">
        <w:t>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8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</w:t>
      </w:r>
      <w:r w:rsidRPr="00755457">
        <w:t>с</w:t>
      </w:r>
      <w:r w:rsidRPr="00755457">
        <w:t>платной юридической помощи в крае определяется Правительством края.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</w:t>
      </w:r>
      <w:r w:rsidRPr="00755457">
        <w:t>о</w:t>
      </w:r>
      <w:r w:rsidRPr="00755457">
        <w:t>щью в крае реализуются Правительством края в лице специально уполном</w:t>
      </w:r>
      <w:r w:rsidRPr="00755457">
        <w:t>о</w:t>
      </w:r>
      <w:r w:rsidRPr="00755457">
        <w:t>ченного им структурного подразделения (далее - уполномоченный орган).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</w:t>
      </w:r>
      <w:r w:rsidRPr="00755457">
        <w:t>в</w:t>
      </w:r>
      <w:r w:rsidRPr="00755457">
        <w:t>ляет следующие полномочия: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</w:t>
      </w:r>
      <w:r w:rsidRPr="00755457">
        <w:t>и</w:t>
      </w:r>
      <w:r w:rsidRPr="00755457">
        <w:t>ческого бюро края;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</w:t>
      </w:r>
      <w:r w:rsidRPr="00755457">
        <w:t>р</w:t>
      </w:r>
      <w:r w:rsidRPr="00755457">
        <w:t>ственного юридического бюро края;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</w:t>
      </w:r>
      <w:r w:rsidRPr="00755457">
        <w:t>и</w:t>
      </w:r>
      <w:r w:rsidRPr="00755457">
        <w:t>дической помощи в крае.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</w:t>
      </w:r>
      <w:r w:rsidRPr="00755457">
        <w:t>н</w:t>
      </w:r>
      <w:r w:rsidRPr="00755457">
        <w:t>ным юридическим бюро края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1. Государственное юридическое бюро края оказывает бесплатную юр</w:t>
      </w:r>
      <w:r w:rsidRPr="00755457">
        <w:t>и</w:t>
      </w:r>
      <w:r w:rsidRPr="00755457">
        <w:t>дическую помощь в рамках государственной системы бесплатной юридич</w:t>
      </w:r>
      <w:r w:rsidRPr="00755457">
        <w:t>е</w:t>
      </w:r>
      <w:r w:rsidRPr="00755457">
        <w:t xml:space="preserve">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19" w:history="1">
        <w:r w:rsidRPr="00755457">
          <w:t>законом</w:t>
        </w:r>
      </w:hyperlink>
      <w:r w:rsidRPr="00755457">
        <w:t xml:space="preserve"> "О бесплатной юридич</w:t>
      </w:r>
      <w:r w:rsidRPr="00755457">
        <w:t>е</w:t>
      </w:r>
      <w:r w:rsidRPr="00755457">
        <w:t>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</w:t>
      </w:r>
      <w:r w:rsidRPr="00755457">
        <w:t>е</w:t>
      </w:r>
      <w:r w:rsidRPr="00755457">
        <w:t>ским бюро края адвокатах, оказавших бесплатную юридическую помощь гражданам, по форме, утвержденной Правительством края.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4. Государственное юридическое бюро края обязано осуществлять пр</w:t>
      </w:r>
      <w:r w:rsidRPr="00755457">
        <w:t>а</w:t>
      </w:r>
      <w:r w:rsidRPr="00755457">
        <w:t xml:space="preserve">вовое информирование и правовое просвещение населения в соответствии с </w:t>
      </w:r>
      <w:hyperlink r:id="rId20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</w:t>
      </w:r>
      <w:r w:rsidRPr="00755457">
        <w:t>о</w:t>
      </w:r>
      <w:r w:rsidRPr="00755457">
        <w:t>щи в Российской Федерации".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</w:t>
      </w:r>
      <w:r w:rsidRPr="00755457">
        <w:t>о</w:t>
      </w:r>
      <w:r w:rsidRPr="00755457">
        <w:t>дов адвокатов, оказывающих бесплатную юридическую помощь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1. Порядок направления адвокатской палатой края в уполномоченный орган ежегодного доклада и сводного отчета об оказании адвокатами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>ной юридической помощи в крае определяется Правительством края.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</w:t>
      </w:r>
      <w:r w:rsidRPr="00755457">
        <w:t>е</w:t>
      </w:r>
      <w:r w:rsidRPr="00755457">
        <w:t>ской помощи в рамках государственной системы бесплатной юридической помощи в крае, осуществляется в пределах бюджетных ассигнований, пред</w:t>
      </w:r>
      <w:r w:rsidRPr="00755457">
        <w:t>у</w:t>
      </w:r>
      <w:r w:rsidRPr="00755457">
        <w:t>смотренных на указанные цели законом о краевом бюджете.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До создания государственного юридического бюро края бесплатная юридическая помощь гражданам оказывается органами исполнительной вл</w:t>
      </w:r>
      <w:r w:rsidRPr="00755457">
        <w:t>а</w:t>
      </w:r>
      <w:r w:rsidRPr="00755457">
        <w:t xml:space="preserve">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0915D8" w:rsidRPr="00755457" w:rsidRDefault="000915D8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0915D8" w:rsidRPr="00755457" w:rsidRDefault="000915D8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</w:t>
      </w:r>
      <w:r w:rsidRPr="00755457">
        <w:t>ь</w:t>
      </w:r>
      <w:r w:rsidRPr="00755457">
        <w:t>ного опубликования.</w:t>
      </w:r>
    </w:p>
    <w:p w:rsidR="000915D8" w:rsidRPr="00755457" w:rsidRDefault="000915D8" w:rsidP="00755457">
      <w:pPr>
        <w:pStyle w:val="ConsPlusNormal"/>
        <w:jc w:val="both"/>
      </w:pPr>
    </w:p>
    <w:p w:rsidR="000915D8" w:rsidRPr="00755457" w:rsidRDefault="000915D8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0915D8" w:rsidRPr="00755457" w:rsidRDefault="000915D8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0915D8" w:rsidRPr="00755457" w:rsidRDefault="000915D8" w:rsidP="00755457">
      <w:pPr>
        <w:pStyle w:val="ConsPlusNormal"/>
        <w:spacing w:line="240" w:lineRule="exact"/>
        <w:jc w:val="right"/>
      </w:pPr>
      <w:r w:rsidRPr="00755457">
        <w:t>С.А.Хохлов</w:t>
      </w:r>
    </w:p>
    <w:p w:rsidR="000915D8" w:rsidRPr="00755457" w:rsidRDefault="000915D8">
      <w:pPr>
        <w:rPr>
          <w:color w:val="auto"/>
        </w:rPr>
      </w:pPr>
    </w:p>
    <w:sectPr w:rsidR="000915D8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457"/>
    <w:rsid w:val="000915D8"/>
    <w:rsid w:val="000C6980"/>
    <w:rsid w:val="002249A5"/>
    <w:rsid w:val="00755457"/>
    <w:rsid w:val="007B0FE8"/>
    <w:rsid w:val="007D44FD"/>
    <w:rsid w:val="00A06B5E"/>
    <w:rsid w:val="00B16D63"/>
    <w:rsid w:val="00B821C3"/>
    <w:rsid w:val="00E0560E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FD"/>
    <w:pPr>
      <w:spacing w:after="160" w:line="259" w:lineRule="auto"/>
    </w:pPr>
    <w:rPr>
      <w:color w:val="000000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5457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uiPriority w:val="99"/>
    <w:rsid w:val="00755457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7554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5A6497C5771E2B3BD9EB872B0AD5DC4889CF01B66EFA9686AD86458A9s2vAB" TargetMode="External"/><Relationship Id="rId17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0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889CF01B66EFA9686AD86458A9s2vAB" TargetMode="External"/><Relationship Id="rId11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5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5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10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19" Type="http://schemas.openxmlformats.org/officeDocument/2006/relationships/hyperlink" Target="consultantplus://offline/ref=84522D0DB0885E98512C3665091E155B44AC4B7B5679E2B3BD9EB872B0AD5DC4889CF01B66EFA9686AD86458A9s2vAB" TargetMode="External"/><Relationship Id="rId4" Type="http://schemas.openxmlformats.org/officeDocument/2006/relationships/hyperlink" Target="consultantplus://offline/ref=84522D0DB0885E98512C3665091E155B45A74C7F5B27B5B1ECCBB677B8FD07D48CD5A51478ECB5776AC667s5v1B" TargetMode="Externa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4AE427D5071E2B3BD9EB872B0AD5DC4889CF01B66EFA9686AD86458A9s2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2149</Words>
  <Characters>12252</Characters>
  <Application>Microsoft Office Outlook</Application>
  <DocSecurity>0</DocSecurity>
  <Lines>0</Lines>
  <Paragraphs>0</Paragraphs>
  <ScaleCrop>false</ScaleCrop>
  <Company>Миистерство финансов Хабаровского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ноября 2012 года</dc:title>
  <dc:subject/>
  <dc:creator>Железовская Ольга Александровна</dc:creator>
  <cp:keywords/>
  <dc:description/>
  <cp:lastModifiedBy>zibarevatg</cp:lastModifiedBy>
  <cp:revision>2</cp:revision>
  <dcterms:created xsi:type="dcterms:W3CDTF">2019-12-11T04:35:00Z</dcterms:created>
  <dcterms:modified xsi:type="dcterms:W3CDTF">2019-12-11T04:35:00Z</dcterms:modified>
</cp:coreProperties>
</file>