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FD" w:rsidRPr="00803B28" w:rsidRDefault="00F000FD" w:rsidP="00803B28">
      <w:pPr>
        <w:pStyle w:val="ConsPlusTitle"/>
        <w:jc w:val="center"/>
        <w:outlineLvl w:val="0"/>
      </w:pPr>
      <w:r w:rsidRPr="00803B28">
        <w:t>ПРАВИТЕЛЬСТВО ХАБАРОВСКОГО КРАЯ</w:t>
      </w:r>
    </w:p>
    <w:p w:rsidR="00F000FD" w:rsidRPr="00803B28" w:rsidRDefault="00F000FD" w:rsidP="00803B28">
      <w:pPr>
        <w:pStyle w:val="ConsPlusTitle"/>
        <w:jc w:val="center"/>
      </w:pPr>
    </w:p>
    <w:p w:rsidR="00F000FD" w:rsidRPr="00803B28" w:rsidRDefault="00F000FD" w:rsidP="00803B28">
      <w:pPr>
        <w:pStyle w:val="ConsPlusTitle"/>
        <w:jc w:val="center"/>
      </w:pPr>
      <w:r w:rsidRPr="00803B28">
        <w:t>ПОСТАНОВЛЕНИЕ</w:t>
      </w:r>
    </w:p>
    <w:p w:rsidR="00F000FD" w:rsidRPr="00803B28" w:rsidRDefault="00F000FD" w:rsidP="00803B28">
      <w:pPr>
        <w:pStyle w:val="ConsPlusTitle"/>
        <w:jc w:val="center"/>
      </w:pPr>
      <w:r w:rsidRPr="00803B28">
        <w:t>от 30 мая 2014 г. N 174-пр</w:t>
      </w:r>
    </w:p>
    <w:p w:rsidR="00F000FD" w:rsidRPr="00803B28" w:rsidRDefault="00F000FD" w:rsidP="00803B28">
      <w:pPr>
        <w:pStyle w:val="ConsPlusTitle"/>
        <w:jc w:val="center"/>
      </w:pPr>
    </w:p>
    <w:p w:rsidR="00F000FD" w:rsidRPr="00803B28" w:rsidRDefault="00F000FD" w:rsidP="00803B28">
      <w:pPr>
        <w:pStyle w:val="ConsPlusTitle"/>
        <w:jc w:val="center"/>
      </w:pPr>
      <w:r w:rsidRPr="00803B28">
        <w:t>ОБ УТВЕРЖДЕНИИ ПОРЯДКА ОКАЗАНИЯ ГОСУДАРСТВЕННЫМ ЮРИДИЧЕСКИМ</w:t>
      </w:r>
      <w:r>
        <w:t xml:space="preserve"> </w:t>
      </w:r>
      <w:r w:rsidRPr="00803B28">
        <w:t>БЮРО ХАБАРОВСКОГО КРАЯ БЕСПЛАТНОЙ ЮРИДИЧЕСКОЙ ПОМОЩИ</w:t>
      </w:r>
      <w:r>
        <w:t xml:space="preserve"> </w:t>
      </w:r>
      <w:r w:rsidRPr="00803B28">
        <w:t>ГРАЖДАНАМ</w:t>
      </w:r>
    </w:p>
    <w:p w:rsidR="00F000FD" w:rsidRPr="00803B28" w:rsidRDefault="00F000FD" w:rsidP="00803B28">
      <w:pPr>
        <w:spacing w:after="0" w:line="240" w:lineRule="auto"/>
        <w:rPr>
          <w:color w:val="auto"/>
        </w:rPr>
      </w:pPr>
    </w:p>
    <w:p w:rsidR="00F000FD" w:rsidRPr="00803B28" w:rsidRDefault="00F000FD" w:rsidP="00803B28">
      <w:pPr>
        <w:pStyle w:val="ConsPlusNormal"/>
        <w:ind w:firstLine="540"/>
        <w:jc w:val="both"/>
      </w:pPr>
      <w:r w:rsidRPr="00803B28">
        <w:t xml:space="preserve">Во исполнение Федерального </w:t>
      </w:r>
      <w:hyperlink r:id="rId4" w:history="1">
        <w:r w:rsidRPr="00803B28">
          <w:t>закона</w:t>
        </w:r>
      </w:hyperlink>
      <w:r w:rsidRPr="00803B28">
        <w:t xml:space="preserve"> от 21 ноября 2011 г. </w:t>
      </w:r>
      <w:r>
        <w:t>№</w:t>
      </w:r>
      <w:r w:rsidRPr="00803B28">
        <w:t xml:space="preserve"> 324-ФЗ "О</w:t>
      </w:r>
      <w:r>
        <w:t> </w:t>
      </w:r>
      <w:r w:rsidRPr="00803B28">
        <w:t xml:space="preserve">бесплатной юридической помощи в Российской Федерации", </w:t>
      </w:r>
      <w:hyperlink r:id="rId5" w:history="1">
        <w:r w:rsidRPr="00803B28">
          <w:t>Закона</w:t>
        </w:r>
      </w:hyperlink>
      <w:r w:rsidRPr="00803B28">
        <w:t xml:space="preserve"> Хабаровского края от 28 ноября 2012 г. </w:t>
      </w:r>
      <w:r>
        <w:t>№</w:t>
      </w:r>
      <w:r w:rsidRPr="00803B28">
        <w:t xml:space="preserve"> 237 "О реализации отдельных полномочий Хабаровского края в области обеспечения граждан бесплатной юридической помощью" Правительство края постановляет:</w:t>
      </w:r>
    </w:p>
    <w:p w:rsidR="00F000FD" w:rsidRPr="00803B28" w:rsidRDefault="00F000FD" w:rsidP="00803B28">
      <w:pPr>
        <w:pStyle w:val="ConsPlusNormal"/>
        <w:ind w:firstLine="540"/>
        <w:jc w:val="both"/>
      </w:pPr>
      <w:r w:rsidRPr="00803B28">
        <w:t xml:space="preserve">1. Утвердить прилагаемый </w:t>
      </w:r>
      <w:hyperlink w:anchor="P146" w:history="1">
        <w:r w:rsidRPr="00803B28">
          <w:t>Порядок</w:t>
        </w:r>
      </w:hyperlink>
      <w:r w:rsidRPr="00803B28">
        <w:t xml:space="preserve"> оказания государственным юридическим бюро Хабаровского края бесплатной юридической помощи гражданам</w:t>
      </w:r>
      <w:r>
        <w:t>…..</w:t>
      </w:r>
    </w:p>
    <w:p w:rsidR="00F000FD" w:rsidRPr="00803B28" w:rsidRDefault="00F000FD" w:rsidP="00803B28">
      <w:pPr>
        <w:pStyle w:val="ConsPlusNormal"/>
        <w:jc w:val="both"/>
      </w:pPr>
    </w:p>
    <w:p w:rsidR="00F000FD" w:rsidRPr="00803B28" w:rsidRDefault="00F000FD" w:rsidP="00803B28">
      <w:pPr>
        <w:pStyle w:val="ConsPlusNormal"/>
        <w:spacing w:line="240" w:lineRule="exact"/>
        <w:jc w:val="right"/>
      </w:pPr>
      <w:r w:rsidRPr="00803B28">
        <w:t>И.о. Председателя</w:t>
      </w:r>
    </w:p>
    <w:p w:rsidR="00F000FD" w:rsidRPr="00803B28" w:rsidRDefault="00F000FD" w:rsidP="00803B28">
      <w:pPr>
        <w:pStyle w:val="ConsPlusNormal"/>
        <w:spacing w:line="240" w:lineRule="exact"/>
        <w:jc w:val="right"/>
      </w:pPr>
      <w:r w:rsidRPr="00803B28">
        <w:t>Правительства края</w:t>
      </w:r>
    </w:p>
    <w:p w:rsidR="00F000FD" w:rsidRPr="00803B28" w:rsidRDefault="00F000FD" w:rsidP="00803B28">
      <w:pPr>
        <w:pStyle w:val="ConsPlusNormal"/>
        <w:spacing w:line="240" w:lineRule="exact"/>
        <w:jc w:val="right"/>
      </w:pPr>
      <w:r w:rsidRPr="00803B28">
        <w:t>С.В.Щетнёв</w:t>
      </w:r>
    </w:p>
    <w:p w:rsidR="00F000FD" w:rsidRPr="00803B28" w:rsidRDefault="00F000FD" w:rsidP="00803B28">
      <w:pPr>
        <w:pStyle w:val="ConsPlusNormal"/>
        <w:jc w:val="both"/>
      </w:pPr>
    </w:p>
    <w:p w:rsidR="00F000FD" w:rsidRPr="00803B28" w:rsidRDefault="00F000FD" w:rsidP="00803B28">
      <w:pPr>
        <w:pStyle w:val="ConsPlusNormal"/>
        <w:jc w:val="both"/>
      </w:pPr>
    </w:p>
    <w:p w:rsidR="00F000FD" w:rsidRPr="00803B28" w:rsidRDefault="00F000FD" w:rsidP="00803B28">
      <w:pPr>
        <w:pStyle w:val="ConsPlusNormal"/>
        <w:spacing w:line="240" w:lineRule="exact"/>
        <w:jc w:val="right"/>
        <w:outlineLvl w:val="0"/>
      </w:pPr>
      <w:r w:rsidRPr="00803B28">
        <w:t>УТВЕРЖДЕН</w:t>
      </w:r>
    </w:p>
    <w:p w:rsidR="00F000FD" w:rsidRPr="00803B28" w:rsidRDefault="00F000FD" w:rsidP="00803B28">
      <w:pPr>
        <w:pStyle w:val="ConsPlusNormal"/>
        <w:spacing w:line="240" w:lineRule="exact"/>
        <w:jc w:val="right"/>
      </w:pPr>
      <w:r w:rsidRPr="00803B28">
        <w:t>Постановлением</w:t>
      </w:r>
    </w:p>
    <w:p w:rsidR="00F000FD" w:rsidRPr="00803B28" w:rsidRDefault="00F000FD" w:rsidP="00803B28">
      <w:pPr>
        <w:pStyle w:val="ConsPlusNormal"/>
        <w:spacing w:line="240" w:lineRule="exact"/>
        <w:jc w:val="right"/>
      </w:pPr>
      <w:r w:rsidRPr="00803B28">
        <w:t>Правительства Хабаровского края</w:t>
      </w:r>
    </w:p>
    <w:p w:rsidR="00F000FD" w:rsidRPr="00803B28" w:rsidRDefault="00F000FD" w:rsidP="00803B28">
      <w:pPr>
        <w:pStyle w:val="ConsPlusNormal"/>
        <w:spacing w:line="240" w:lineRule="exact"/>
        <w:jc w:val="right"/>
      </w:pPr>
      <w:r w:rsidRPr="00803B28">
        <w:t>от 30 мая 2014 г. N 174-пр</w:t>
      </w:r>
    </w:p>
    <w:p w:rsidR="00F000FD" w:rsidRPr="00803B28" w:rsidRDefault="00F000FD" w:rsidP="00803B28">
      <w:pPr>
        <w:pStyle w:val="ConsPlusNormal"/>
        <w:jc w:val="both"/>
      </w:pPr>
    </w:p>
    <w:p w:rsidR="00F000FD" w:rsidRPr="00803B28" w:rsidRDefault="00F000FD" w:rsidP="00803B28">
      <w:pPr>
        <w:pStyle w:val="ConsPlusTitle"/>
        <w:jc w:val="center"/>
      </w:pPr>
      <w:bookmarkStart w:id="0" w:name="P146"/>
      <w:bookmarkEnd w:id="0"/>
      <w:r w:rsidRPr="00803B28">
        <w:t>ПОРЯДОК</w:t>
      </w:r>
    </w:p>
    <w:p w:rsidR="00F000FD" w:rsidRPr="00803B28" w:rsidRDefault="00F000FD" w:rsidP="00803B28">
      <w:pPr>
        <w:pStyle w:val="ConsPlusTitle"/>
        <w:jc w:val="center"/>
      </w:pPr>
      <w:r w:rsidRPr="00803B28">
        <w:t>ОКАЗАНИЯ ГОСУДАРСТВЕННЫМ ЮРИДИЧЕСКИМ БЮРО ХАБАРОВСКОГО КРАЯ</w:t>
      </w:r>
    </w:p>
    <w:p w:rsidR="00F000FD" w:rsidRPr="00803B28" w:rsidRDefault="00F000FD" w:rsidP="00803B28">
      <w:pPr>
        <w:pStyle w:val="ConsPlusTitle"/>
        <w:jc w:val="center"/>
      </w:pPr>
      <w:r w:rsidRPr="00803B28">
        <w:t>БЕСПЛАТНОЙ ЮРИДИЧЕСКОЙ ПОМОЩИ ГРАЖДАНАМ</w:t>
      </w:r>
    </w:p>
    <w:p w:rsidR="00F000FD" w:rsidRPr="00803B28" w:rsidRDefault="00F000FD" w:rsidP="00803B28">
      <w:pPr>
        <w:spacing w:after="0" w:line="240" w:lineRule="auto"/>
        <w:rPr>
          <w:color w:val="auto"/>
        </w:rPr>
      </w:pPr>
    </w:p>
    <w:p w:rsidR="00F000FD" w:rsidRPr="00803B28" w:rsidRDefault="00F000FD" w:rsidP="00803B28">
      <w:pPr>
        <w:pStyle w:val="ConsPlusTitle"/>
        <w:jc w:val="center"/>
        <w:outlineLvl w:val="1"/>
      </w:pPr>
      <w:r w:rsidRPr="00803B28">
        <w:t>1. Общие положения</w:t>
      </w:r>
    </w:p>
    <w:p w:rsidR="00F000FD" w:rsidRPr="00803B28" w:rsidRDefault="00F000FD" w:rsidP="00803B28">
      <w:pPr>
        <w:pStyle w:val="ConsPlusNormal"/>
        <w:ind w:firstLine="540"/>
        <w:jc w:val="both"/>
      </w:pPr>
      <w:r w:rsidRPr="00803B28">
        <w:t>1.1. Настоящий Порядок оказания государственным юридическим бюро Хабаровского края бесплатной юридической помощи гражданам (далее - Порядок) определяет сроки и последовательность действий при оказании квалифицированной бесплатной юридической помощи (далее - бесплатная юридическая помощь) гражданам Российской Федерации (далее - граждане) государственным юридическим бюро Хабаровского края (далее также - край).</w:t>
      </w:r>
    </w:p>
    <w:p w:rsidR="00F000FD" w:rsidRPr="00803B28" w:rsidRDefault="00F000FD" w:rsidP="00803B28">
      <w:pPr>
        <w:pStyle w:val="ConsPlusNormal"/>
        <w:ind w:firstLine="540"/>
        <w:jc w:val="both"/>
      </w:pPr>
      <w:r w:rsidRPr="00803B28">
        <w:t>1.2. Действие настоящего Порядка не распространяется на оказание в экстренных случаях бесплатной юридической помощи гражданам, оказавшимся в трудной жизненной ситуации.</w:t>
      </w:r>
    </w:p>
    <w:p w:rsidR="00F000FD" w:rsidRPr="00803B28" w:rsidRDefault="00F000FD" w:rsidP="00803B28">
      <w:pPr>
        <w:pStyle w:val="ConsPlusNormal"/>
        <w:ind w:firstLine="540"/>
        <w:jc w:val="both"/>
      </w:pPr>
      <w:r w:rsidRPr="00803B28">
        <w:t>1.3. Бесплатная юридическая помощь оказывается гражданам в соответствии с:</w:t>
      </w:r>
    </w:p>
    <w:p w:rsidR="00F000FD" w:rsidRPr="00803B28" w:rsidRDefault="00F000FD" w:rsidP="00803B28">
      <w:pPr>
        <w:pStyle w:val="ConsPlusNormal"/>
        <w:ind w:firstLine="540"/>
        <w:jc w:val="both"/>
      </w:pPr>
      <w:r w:rsidRPr="00803B28">
        <w:t xml:space="preserve">Федеральным </w:t>
      </w:r>
      <w:hyperlink r:id="rId6" w:history="1">
        <w:r w:rsidRPr="00803B28">
          <w:t>законом</w:t>
        </w:r>
      </w:hyperlink>
      <w:r w:rsidRPr="00803B28">
        <w:t xml:space="preserve"> от 21 ноября 2011 г. </w:t>
      </w:r>
      <w:r>
        <w:t>№</w:t>
      </w:r>
      <w:r w:rsidRPr="00803B28">
        <w:t xml:space="preserve"> 324-ФЗ "О бесплатной юридической помощи в Российской Федерации" (далее - Федеральный закон);</w:t>
      </w:r>
    </w:p>
    <w:p w:rsidR="00F000FD" w:rsidRPr="00803B28" w:rsidRDefault="00F000FD" w:rsidP="00803B28">
      <w:pPr>
        <w:pStyle w:val="ConsPlusNormal"/>
        <w:ind w:firstLine="540"/>
        <w:jc w:val="both"/>
      </w:pPr>
      <w:hyperlink r:id="rId7" w:history="1">
        <w:r w:rsidRPr="00803B28">
          <w:t>Законом</w:t>
        </w:r>
      </w:hyperlink>
      <w:r w:rsidRPr="00803B28">
        <w:t xml:space="preserve"> Хабаровского края от 28 ноября 2012 г. N 237 "О реализации отдельных полномочий Хабаровского края в области обеспечения граждан бесплатной юридической помощью" (далее - Закон края);</w:t>
      </w:r>
    </w:p>
    <w:p w:rsidR="00F000FD" w:rsidRPr="00803B28" w:rsidRDefault="00F000FD" w:rsidP="00803B28">
      <w:pPr>
        <w:pStyle w:val="ConsPlusNormal"/>
        <w:ind w:firstLine="540"/>
        <w:jc w:val="both"/>
      </w:pPr>
      <w:hyperlink r:id="rId8" w:history="1">
        <w:r w:rsidRPr="00803B28">
          <w:t>постановлением</w:t>
        </w:r>
      </w:hyperlink>
      <w:r w:rsidRPr="00803B28">
        <w:t xml:space="preserve"> Правительства Хабаровского края от 20 мая 2013 г. N 118-пр "О регулировании отдельных вопросов в области обеспечения граждан бесплатной юридической помощью в Хабаровском крае".</w:t>
      </w:r>
    </w:p>
    <w:p w:rsidR="00F000FD" w:rsidRPr="00803B28" w:rsidRDefault="00F000FD" w:rsidP="00803B28">
      <w:pPr>
        <w:pStyle w:val="ConsPlusNormal"/>
        <w:ind w:firstLine="540"/>
        <w:jc w:val="both"/>
      </w:pPr>
      <w:r w:rsidRPr="00803B28">
        <w:t>1.4. Обработка и хранение персональных данных граждан осуществляется в соответствии с законодательством Российской Федерации о персональных данных.</w:t>
      </w:r>
    </w:p>
    <w:p w:rsidR="00F000FD" w:rsidRPr="00803B28" w:rsidRDefault="00F000FD" w:rsidP="00803B28">
      <w:pPr>
        <w:pStyle w:val="ConsPlusNormal"/>
        <w:ind w:firstLine="540"/>
        <w:jc w:val="both"/>
      </w:pPr>
      <w:r w:rsidRPr="00803B28">
        <w:t>1.5. Контактная информация государственного юридического бюро края:</w:t>
      </w:r>
    </w:p>
    <w:p w:rsidR="00F000FD" w:rsidRPr="00803B28" w:rsidRDefault="00F000FD" w:rsidP="00803B28">
      <w:pPr>
        <w:pStyle w:val="ConsPlusNormal"/>
        <w:ind w:firstLine="540"/>
        <w:jc w:val="both"/>
      </w:pPr>
      <w:r w:rsidRPr="00803B28">
        <w:t>1.5.1. Адреса мест нахождения структурных подразделений государственного юридического бюро края:</w:t>
      </w:r>
    </w:p>
    <w:p w:rsidR="00F000FD" w:rsidRPr="00803B28" w:rsidRDefault="00F000FD" w:rsidP="00803B28">
      <w:pPr>
        <w:pStyle w:val="ConsPlusNormal"/>
        <w:ind w:firstLine="540"/>
        <w:jc w:val="both"/>
      </w:pPr>
      <w:r w:rsidRPr="00803B28">
        <w:t>1) г. Амурск, ул. Амурская, д. 8;</w:t>
      </w:r>
    </w:p>
    <w:p w:rsidR="00F000FD" w:rsidRPr="00803B28" w:rsidRDefault="00F000FD" w:rsidP="00803B28">
      <w:pPr>
        <w:pStyle w:val="ConsPlusNormal"/>
        <w:ind w:firstLine="540"/>
        <w:jc w:val="both"/>
      </w:pPr>
      <w:r w:rsidRPr="00803B28">
        <w:t>2) г. Вяземский, ул. Ленина, д. 4, тел. (42153) 3-33-62;</w:t>
      </w:r>
    </w:p>
    <w:p w:rsidR="00F000FD" w:rsidRPr="00803B28" w:rsidRDefault="00F000FD" w:rsidP="00803B28">
      <w:pPr>
        <w:pStyle w:val="ConsPlusNormal"/>
        <w:ind w:firstLine="540"/>
        <w:jc w:val="both"/>
      </w:pPr>
      <w:r w:rsidRPr="00803B28">
        <w:t>3) г. Комсомольск-на-Амуре:</w:t>
      </w:r>
    </w:p>
    <w:p w:rsidR="00F000FD" w:rsidRPr="00803B28" w:rsidRDefault="00F000FD" w:rsidP="00803B28">
      <w:pPr>
        <w:pStyle w:val="ConsPlusNormal"/>
        <w:ind w:firstLine="540"/>
        <w:jc w:val="both"/>
      </w:pPr>
      <w:r w:rsidRPr="00803B28">
        <w:t>- просп. Интернациональный, д. 10, корп. 2, тел. (4217) 23-18-90;</w:t>
      </w:r>
    </w:p>
    <w:p w:rsidR="00F000FD" w:rsidRPr="00803B28" w:rsidRDefault="00F000FD" w:rsidP="00803B28">
      <w:pPr>
        <w:pStyle w:val="ConsPlusNormal"/>
        <w:ind w:firstLine="540"/>
        <w:jc w:val="both"/>
      </w:pPr>
      <w:r w:rsidRPr="00803B28">
        <w:t>- ул. Калинина, д. 6, тел. (4217) 23-18-90;</w:t>
      </w:r>
    </w:p>
    <w:p w:rsidR="00F000FD" w:rsidRPr="00803B28" w:rsidRDefault="00F000FD" w:rsidP="00803B28">
      <w:pPr>
        <w:pStyle w:val="ConsPlusNormal"/>
        <w:ind w:firstLine="540"/>
        <w:jc w:val="both"/>
      </w:pPr>
      <w:r w:rsidRPr="00803B28">
        <w:t>4) г. Николаевск-на-Амуре, ул. Кантера, д. 24а;</w:t>
      </w:r>
    </w:p>
    <w:p w:rsidR="00F000FD" w:rsidRPr="00803B28" w:rsidRDefault="00F000FD" w:rsidP="00803B28">
      <w:pPr>
        <w:pStyle w:val="ConsPlusNormal"/>
        <w:ind w:firstLine="540"/>
        <w:jc w:val="both"/>
      </w:pPr>
      <w:r w:rsidRPr="00803B28">
        <w:t>5) г. Хабаровск:</w:t>
      </w:r>
    </w:p>
    <w:p w:rsidR="00F000FD" w:rsidRPr="00803B28" w:rsidRDefault="00F000FD" w:rsidP="00803B28">
      <w:pPr>
        <w:pStyle w:val="ConsPlusNormal"/>
        <w:ind w:firstLine="540"/>
        <w:jc w:val="both"/>
      </w:pPr>
      <w:r w:rsidRPr="00803B28">
        <w:t xml:space="preserve">- абзац утратил силу. - </w:t>
      </w:r>
      <w:hyperlink r:id="rId9" w:history="1">
        <w:r w:rsidRPr="00803B28">
          <w:t>Постановление</w:t>
        </w:r>
      </w:hyperlink>
      <w:r w:rsidRPr="00803B28">
        <w:t xml:space="preserve"> Правительства Хабаровского края от 26.10.2018 N 375-пр;</w:t>
      </w:r>
    </w:p>
    <w:p w:rsidR="00F000FD" w:rsidRPr="00803B28" w:rsidRDefault="00F000FD" w:rsidP="00803B28">
      <w:pPr>
        <w:pStyle w:val="ConsPlusNormal"/>
        <w:ind w:firstLine="540"/>
        <w:jc w:val="both"/>
      </w:pPr>
      <w:r w:rsidRPr="00803B28">
        <w:t>- ул. Серышева, д. 31б, тел. (4212) 40-22-51;</w:t>
      </w:r>
    </w:p>
    <w:p w:rsidR="00F000FD" w:rsidRPr="00803B28" w:rsidRDefault="00F000FD" w:rsidP="00803B28">
      <w:pPr>
        <w:pStyle w:val="ConsPlusNormal"/>
        <w:ind w:firstLine="540"/>
        <w:jc w:val="both"/>
      </w:pPr>
      <w:r w:rsidRPr="00803B28">
        <w:t>- ул. Суворова, д. 25а, тел. (4212) 40-22-52;</w:t>
      </w:r>
    </w:p>
    <w:p w:rsidR="00F000FD" w:rsidRPr="00803B28" w:rsidRDefault="00F000FD" w:rsidP="00803B28">
      <w:pPr>
        <w:pStyle w:val="ConsPlusNormal"/>
        <w:ind w:firstLine="540"/>
        <w:jc w:val="both"/>
      </w:pPr>
      <w:r w:rsidRPr="00803B28">
        <w:t>- ул. Тихоокеанская, д. 171а, тел. (4212) 40-22-68;</w:t>
      </w:r>
    </w:p>
    <w:p w:rsidR="00F000FD" w:rsidRPr="00803B28" w:rsidRDefault="00F000FD" w:rsidP="00803B28">
      <w:pPr>
        <w:pStyle w:val="ConsPlusNormal"/>
        <w:ind w:firstLine="540"/>
        <w:jc w:val="both"/>
      </w:pPr>
      <w:r w:rsidRPr="00803B28">
        <w:t xml:space="preserve">- абзац утратил силу. - </w:t>
      </w:r>
      <w:hyperlink r:id="rId10" w:history="1">
        <w:r w:rsidRPr="00803B28">
          <w:t>Постановление</w:t>
        </w:r>
      </w:hyperlink>
      <w:r w:rsidRPr="00803B28">
        <w:t xml:space="preserve"> Правительства Хабаровского края от 27.03.2019 N 110-пр;</w:t>
      </w:r>
    </w:p>
    <w:p w:rsidR="00F000FD" w:rsidRPr="00803B28" w:rsidRDefault="00F000FD" w:rsidP="00803B28">
      <w:pPr>
        <w:pStyle w:val="ConsPlusNormal"/>
        <w:ind w:firstLine="540"/>
        <w:jc w:val="both"/>
      </w:pPr>
      <w:r w:rsidRPr="00803B28">
        <w:t>6) р.п. Ванино, ул. 7-я Линия, д. 5;</w:t>
      </w:r>
    </w:p>
    <w:p w:rsidR="00F000FD" w:rsidRPr="00803B28" w:rsidRDefault="00F000FD" w:rsidP="00803B28">
      <w:pPr>
        <w:pStyle w:val="ConsPlusNormal"/>
        <w:ind w:firstLine="540"/>
        <w:jc w:val="both"/>
      </w:pPr>
      <w:r w:rsidRPr="00803B28">
        <w:t>7) р.п. Переяславка, ул. Кооперативная, д. 8.</w:t>
      </w:r>
    </w:p>
    <w:p w:rsidR="00F000FD" w:rsidRPr="00803B28" w:rsidRDefault="00F000FD" w:rsidP="00803B28">
      <w:pPr>
        <w:pStyle w:val="ConsPlusNormal"/>
        <w:ind w:firstLine="540"/>
        <w:jc w:val="both"/>
      </w:pPr>
      <w:r w:rsidRPr="00803B28">
        <w:t>1.5.2. Адрес электронной почты: ubkhv@adm.khv.ru.</w:t>
      </w:r>
    </w:p>
    <w:p w:rsidR="00F000FD" w:rsidRPr="00803B28" w:rsidRDefault="00F000FD" w:rsidP="00803B28">
      <w:pPr>
        <w:pStyle w:val="ConsPlusNormal"/>
        <w:ind w:firstLine="540"/>
        <w:jc w:val="both"/>
      </w:pPr>
      <w:r w:rsidRPr="00803B28">
        <w:t>1.5.3. Официальный сайт в информационно-телекоммуникационной сети "Интернет": www.mfc27.ru (далее - официальный сайт).</w:t>
      </w:r>
    </w:p>
    <w:p w:rsidR="00F000FD" w:rsidRPr="00803B28" w:rsidRDefault="00F000FD" w:rsidP="00803B28">
      <w:pPr>
        <w:pStyle w:val="ConsPlusNormal"/>
        <w:ind w:firstLine="540"/>
        <w:jc w:val="both"/>
      </w:pPr>
      <w:r w:rsidRPr="00803B28">
        <w:t>Центр телефонного обслуживания: 8-800-100-42-12.</w:t>
      </w:r>
    </w:p>
    <w:p w:rsidR="00F000FD" w:rsidRPr="00803B28" w:rsidRDefault="00F000FD" w:rsidP="00803B28">
      <w:pPr>
        <w:pStyle w:val="ConsPlusNormal"/>
        <w:ind w:firstLine="540"/>
        <w:jc w:val="both"/>
      </w:pPr>
      <w:r w:rsidRPr="00803B28">
        <w:t>1.5.4. График приема граждан:</w:t>
      </w:r>
    </w:p>
    <w:p w:rsidR="00F000FD" w:rsidRPr="00803B28" w:rsidRDefault="00F000FD" w:rsidP="00803B28">
      <w:pPr>
        <w:pStyle w:val="ConsPlusNormal"/>
        <w:ind w:firstLine="540"/>
        <w:jc w:val="both"/>
      </w:pPr>
      <w:r w:rsidRPr="00803B28">
        <w:t>понедельник, вторник, среда, четверг, пятница: с 10.00 до 13.00 часов, с 14.00 до 18.00 часов;</w:t>
      </w:r>
    </w:p>
    <w:p w:rsidR="00F000FD" w:rsidRPr="00803B28" w:rsidRDefault="00F000FD" w:rsidP="00803B28">
      <w:pPr>
        <w:pStyle w:val="ConsPlusNormal"/>
        <w:ind w:firstLine="540"/>
        <w:jc w:val="both"/>
      </w:pPr>
      <w:r w:rsidRPr="00803B28">
        <w:t>суббота, воскресенье: выходные дни.</w:t>
      </w:r>
    </w:p>
    <w:p w:rsidR="00F000FD" w:rsidRPr="00803B28" w:rsidRDefault="00F000FD" w:rsidP="00803B28">
      <w:pPr>
        <w:pStyle w:val="ConsPlusNormal"/>
        <w:ind w:firstLine="540"/>
        <w:jc w:val="both"/>
      </w:pPr>
      <w:r w:rsidRPr="00803B28">
        <w:t>Продолжительность приема граждан в рабочие дни, непосредственно предшествующие нерабочему праздничному дню, сокращается на один час.</w:t>
      </w:r>
    </w:p>
    <w:p w:rsidR="00F000FD" w:rsidRPr="00803B28" w:rsidRDefault="00F000FD" w:rsidP="00803B28">
      <w:pPr>
        <w:pStyle w:val="ConsPlusNormal"/>
        <w:ind w:firstLine="540"/>
        <w:jc w:val="both"/>
      </w:pPr>
      <w:r w:rsidRPr="00803B28">
        <w:t>1.6. Информацию по вопросам оказания бесплатной юридической помощи граждане могут получить:</w:t>
      </w:r>
    </w:p>
    <w:p w:rsidR="00F000FD" w:rsidRPr="00803B28" w:rsidRDefault="00F000FD" w:rsidP="00803B28">
      <w:pPr>
        <w:pStyle w:val="ConsPlusNormal"/>
        <w:ind w:firstLine="540"/>
        <w:jc w:val="both"/>
      </w:pPr>
      <w:r w:rsidRPr="00803B28">
        <w:t>- по телефонам государственного юридического бюро края;</w:t>
      </w:r>
    </w:p>
    <w:p w:rsidR="00F000FD" w:rsidRPr="00803B28" w:rsidRDefault="00F000FD" w:rsidP="00803B28">
      <w:pPr>
        <w:pStyle w:val="ConsPlusNormal"/>
        <w:ind w:firstLine="540"/>
        <w:jc w:val="both"/>
      </w:pPr>
      <w:r w:rsidRPr="00803B28">
        <w:t>- по письменным обращениям в адрес государственного юридического бюро края, в том числе по электронной почте;</w:t>
      </w:r>
    </w:p>
    <w:p w:rsidR="00F000FD" w:rsidRPr="00803B28" w:rsidRDefault="00F000FD" w:rsidP="00803B28">
      <w:pPr>
        <w:pStyle w:val="ConsPlusNormal"/>
        <w:ind w:firstLine="540"/>
        <w:jc w:val="both"/>
      </w:pPr>
      <w:r w:rsidRPr="00803B28">
        <w:t>- в помещении государственного юридического бюро края при личном общении со специалистами, а также на информационных стендах;</w:t>
      </w:r>
    </w:p>
    <w:p w:rsidR="00F000FD" w:rsidRPr="00803B28" w:rsidRDefault="00F000FD" w:rsidP="00803B28">
      <w:pPr>
        <w:pStyle w:val="ConsPlusNormal"/>
        <w:ind w:firstLine="540"/>
        <w:jc w:val="both"/>
      </w:pPr>
      <w:r w:rsidRPr="00803B28">
        <w:t>- на официальном сайте.</w:t>
      </w:r>
    </w:p>
    <w:p w:rsidR="00F000FD" w:rsidRPr="00803B28" w:rsidRDefault="00F000FD" w:rsidP="00803B28">
      <w:pPr>
        <w:pStyle w:val="ConsPlusNormal"/>
        <w:ind w:firstLine="540"/>
        <w:jc w:val="both"/>
      </w:pPr>
      <w:r w:rsidRPr="00803B28">
        <w:t>1.7. Устное информирование граждан, а также информирование по письменным обращениям граждан осуществляется по следующим вопросам:</w:t>
      </w:r>
    </w:p>
    <w:p w:rsidR="00F000FD" w:rsidRPr="00803B28" w:rsidRDefault="00F000FD" w:rsidP="00803B28">
      <w:pPr>
        <w:pStyle w:val="ConsPlusNormal"/>
        <w:ind w:firstLine="540"/>
        <w:jc w:val="both"/>
      </w:pPr>
      <w:r w:rsidRPr="00803B28">
        <w:t>- о контактной информации участников государственной системы бесплатной юридической помощи в крае;</w:t>
      </w:r>
    </w:p>
    <w:p w:rsidR="00F000FD" w:rsidRPr="00803B28" w:rsidRDefault="00F000FD" w:rsidP="00803B28">
      <w:pPr>
        <w:pStyle w:val="ConsPlusNormal"/>
        <w:ind w:firstLine="540"/>
        <w:jc w:val="both"/>
      </w:pPr>
      <w:r w:rsidRPr="00803B28">
        <w:t>- о перечне законов и нормативных правовых актов, регулирующих вопросы оказания бесплатной юридической помощи гражданам;</w:t>
      </w:r>
    </w:p>
    <w:p w:rsidR="00F000FD" w:rsidRPr="00803B28" w:rsidRDefault="00F000FD" w:rsidP="00803B28">
      <w:pPr>
        <w:pStyle w:val="ConsPlusNormal"/>
        <w:ind w:firstLine="540"/>
        <w:jc w:val="both"/>
      </w:pPr>
      <w:r w:rsidRPr="00803B28">
        <w:t>- о порядке оформления и подачи гражданином заявления об оказании бесплатной юридической помощи;</w:t>
      </w:r>
    </w:p>
    <w:p w:rsidR="00F000FD" w:rsidRPr="00803B28" w:rsidRDefault="00F000FD" w:rsidP="00803B28">
      <w:pPr>
        <w:pStyle w:val="ConsPlusNormal"/>
        <w:ind w:firstLine="540"/>
        <w:jc w:val="both"/>
      </w:pPr>
      <w:r w:rsidRPr="00803B28">
        <w:t>- о перечне документов, необходимых для получения бесплатной юридической помощи гражданами;</w:t>
      </w:r>
    </w:p>
    <w:p w:rsidR="00F000FD" w:rsidRPr="00803B28" w:rsidRDefault="00F000FD" w:rsidP="00803B28">
      <w:pPr>
        <w:pStyle w:val="ConsPlusNormal"/>
        <w:ind w:firstLine="540"/>
        <w:jc w:val="both"/>
      </w:pPr>
      <w:r w:rsidRPr="00803B28">
        <w:t>- об источниках получения документов, необходимых для получения бесплатной юридической помощи гражданами;</w:t>
      </w:r>
    </w:p>
    <w:p w:rsidR="00F000FD" w:rsidRPr="00803B28" w:rsidRDefault="00F000FD" w:rsidP="00803B28">
      <w:pPr>
        <w:pStyle w:val="ConsPlusNormal"/>
        <w:ind w:firstLine="540"/>
        <w:jc w:val="both"/>
      </w:pPr>
      <w:r w:rsidRPr="00803B28">
        <w:t>- о перечне оснований для отказа в приеме документов и в оказании бесплатной юридической помощи гражданам;</w:t>
      </w:r>
    </w:p>
    <w:p w:rsidR="00F000FD" w:rsidRPr="00803B28" w:rsidRDefault="00F000FD" w:rsidP="00803B28">
      <w:pPr>
        <w:pStyle w:val="ConsPlusNormal"/>
        <w:ind w:firstLine="540"/>
        <w:jc w:val="both"/>
      </w:pPr>
      <w:r w:rsidRPr="00803B28">
        <w:t>- о сроках оказания бесплатной юридической помощи гражданам;</w:t>
      </w:r>
    </w:p>
    <w:p w:rsidR="00F000FD" w:rsidRPr="00803B28" w:rsidRDefault="00F000FD" w:rsidP="00803B28">
      <w:pPr>
        <w:pStyle w:val="ConsPlusNormal"/>
        <w:ind w:firstLine="540"/>
        <w:jc w:val="both"/>
      </w:pPr>
      <w:r w:rsidRPr="00803B28">
        <w:t>- о ходе оказания бесплатной юридической помощи гражданину;</w:t>
      </w:r>
    </w:p>
    <w:p w:rsidR="00F000FD" w:rsidRPr="00803B28" w:rsidRDefault="00F000FD" w:rsidP="00803B28">
      <w:pPr>
        <w:pStyle w:val="ConsPlusNormal"/>
        <w:ind w:firstLine="540"/>
        <w:jc w:val="both"/>
      </w:pPr>
      <w:r w:rsidRPr="00803B28">
        <w:t>- о порядке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F000FD" w:rsidRPr="00803B28" w:rsidRDefault="00F000FD" w:rsidP="00803B28">
      <w:pPr>
        <w:pStyle w:val="ConsPlusNormal"/>
        <w:ind w:firstLine="540"/>
        <w:jc w:val="both"/>
      </w:pPr>
      <w:r w:rsidRPr="00803B28">
        <w:t>1.8. Ответы на письменные обращения граждан, в том числе поступившие по электронной почте, даются в простой, четкой и понятной форме в письменном виде и должны содержать:</w:t>
      </w:r>
    </w:p>
    <w:p w:rsidR="00F000FD" w:rsidRPr="00803B28" w:rsidRDefault="00F000FD" w:rsidP="00803B28">
      <w:pPr>
        <w:pStyle w:val="ConsPlusNormal"/>
        <w:ind w:firstLine="540"/>
        <w:jc w:val="both"/>
      </w:pPr>
      <w:r w:rsidRPr="00803B28">
        <w:t>- ответы на поставленные вопросы;</w:t>
      </w:r>
    </w:p>
    <w:p w:rsidR="00F000FD" w:rsidRPr="00803B28" w:rsidRDefault="00F000FD" w:rsidP="00803B28">
      <w:pPr>
        <w:pStyle w:val="ConsPlusNormal"/>
        <w:ind w:firstLine="540"/>
        <w:jc w:val="both"/>
      </w:pPr>
      <w:r w:rsidRPr="00803B28">
        <w:t>- должность, фамилию и инициалы лица, подписавшего ответ;</w:t>
      </w:r>
    </w:p>
    <w:p w:rsidR="00F000FD" w:rsidRPr="00803B28" w:rsidRDefault="00F000FD" w:rsidP="00803B28">
      <w:pPr>
        <w:pStyle w:val="ConsPlusNormal"/>
        <w:ind w:firstLine="540"/>
        <w:jc w:val="both"/>
      </w:pPr>
      <w:r w:rsidRPr="00803B28">
        <w:t>- фамилию и инициалы исполнителя;</w:t>
      </w:r>
    </w:p>
    <w:p w:rsidR="00F000FD" w:rsidRPr="00803B28" w:rsidRDefault="00F000FD" w:rsidP="00803B28">
      <w:pPr>
        <w:pStyle w:val="ConsPlusNormal"/>
        <w:ind w:firstLine="540"/>
        <w:jc w:val="both"/>
      </w:pPr>
      <w:r w:rsidRPr="00803B28">
        <w:t>- номер телефона исполнителя.</w:t>
      </w:r>
    </w:p>
    <w:p w:rsidR="00F000FD" w:rsidRPr="00803B28" w:rsidRDefault="00F000FD" w:rsidP="00803B28">
      <w:pPr>
        <w:pStyle w:val="ConsPlusNormal"/>
        <w:ind w:firstLine="540"/>
        <w:jc w:val="both"/>
      </w:pPr>
      <w:r w:rsidRPr="00803B28">
        <w:t>Ответы на письменные обращения направляются в адрес гражданина почтовым отправлением либо по электронной почте (по адресу электронной почты, указанному в обращении в случае его поступления в форме электронного документа) - в срок, не превышающий 30 календарных дней со дня регистрации входящего обращения, а при ответах на запросы о ходе оказания бесплатной юридической помощи - в срок, не превышающий трех рабочих дней со дня регистрации запроса.</w:t>
      </w:r>
    </w:p>
    <w:p w:rsidR="00F000FD" w:rsidRPr="00803B28" w:rsidRDefault="00F000FD" w:rsidP="00803B28">
      <w:pPr>
        <w:pStyle w:val="ConsPlusNormal"/>
        <w:ind w:firstLine="540"/>
        <w:jc w:val="both"/>
      </w:pPr>
      <w:r w:rsidRPr="00803B28">
        <w:t>1.9. На информационных стендах в помещениях государственного юридического бюро края и на официальном сайте размещается следующая информация по вопросам оказания бесплатной юридической помощи гражданам:</w:t>
      </w:r>
    </w:p>
    <w:p w:rsidR="00F000FD" w:rsidRPr="00803B28" w:rsidRDefault="00F000FD" w:rsidP="00803B28">
      <w:pPr>
        <w:pStyle w:val="ConsPlusNormal"/>
        <w:ind w:firstLine="540"/>
        <w:jc w:val="both"/>
      </w:pPr>
      <w:r w:rsidRPr="00803B28">
        <w:t>- тексты законов и нормативных правовых актов, регулирующих вопросы оказания бесплатной юридической помощи гражданам, настоящий Порядок (на информационных стендах - извлечения из них);</w:t>
      </w:r>
    </w:p>
    <w:p w:rsidR="00F000FD" w:rsidRPr="00803B28" w:rsidRDefault="00F000FD" w:rsidP="00803B28">
      <w:pPr>
        <w:pStyle w:val="ConsPlusNormal"/>
        <w:ind w:firstLine="540"/>
        <w:jc w:val="both"/>
      </w:pPr>
      <w:r w:rsidRPr="00803B28">
        <w:t>- перечень документов, необходимых для получения бесплатной юридической помощи гражданами;</w:t>
      </w:r>
    </w:p>
    <w:p w:rsidR="00F000FD" w:rsidRPr="00803B28" w:rsidRDefault="00F000FD" w:rsidP="00803B28">
      <w:pPr>
        <w:pStyle w:val="ConsPlusNormal"/>
        <w:ind w:firstLine="540"/>
        <w:jc w:val="both"/>
      </w:pPr>
      <w:r w:rsidRPr="00803B28">
        <w:t>- образец заполнения бланка заявления об оказании бесплатной юридической помощи гражданину;</w:t>
      </w:r>
    </w:p>
    <w:p w:rsidR="00F000FD" w:rsidRPr="00803B28" w:rsidRDefault="00F000FD" w:rsidP="00803B28">
      <w:pPr>
        <w:pStyle w:val="ConsPlusNormal"/>
        <w:ind w:firstLine="540"/>
        <w:jc w:val="both"/>
      </w:pPr>
      <w:r w:rsidRPr="00803B28">
        <w:t>- порядок получения информации по вопросам оказания бесплатной юридической помощи гражданам;</w:t>
      </w:r>
    </w:p>
    <w:p w:rsidR="00F000FD" w:rsidRPr="00803B28" w:rsidRDefault="00F000FD" w:rsidP="00803B28">
      <w:pPr>
        <w:pStyle w:val="ConsPlusNormal"/>
        <w:ind w:firstLine="540"/>
        <w:jc w:val="both"/>
      </w:pPr>
      <w:r w:rsidRPr="00803B28">
        <w:t>- перечень оснований для отказа в приеме документов и в оказании бесплатной юридической помощи гражданам;</w:t>
      </w:r>
    </w:p>
    <w:p w:rsidR="00F000FD" w:rsidRPr="00803B28" w:rsidRDefault="00F000FD" w:rsidP="00803B28">
      <w:pPr>
        <w:pStyle w:val="ConsPlusNormal"/>
        <w:ind w:firstLine="540"/>
        <w:jc w:val="both"/>
      </w:pPr>
      <w:r w:rsidRPr="00803B28">
        <w:t>- порядок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F000FD" w:rsidRPr="00803B28" w:rsidRDefault="00F000FD" w:rsidP="00803B28">
      <w:pPr>
        <w:pStyle w:val="ConsPlusNormal"/>
        <w:ind w:firstLine="540"/>
        <w:jc w:val="both"/>
      </w:pPr>
      <w:r w:rsidRPr="00803B28">
        <w:t>- контактная информация участников государственной системы бесплатной юридической помощи в крае;</w:t>
      </w:r>
    </w:p>
    <w:p w:rsidR="00F000FD" w:rsidRPr="00803B28" w:rsidRDefault="00F000FD" w:rsidP="00803B28">
      <w:pPr>
        <w:pStyle w:val="ConsPlusNormal"/>
        <w:ind w:firstLine="540"/>
        <w:jc w:val="both"/>
      </w:pPr>
      <w:r w:rsidRPr="00803B28">
        <w:t>- график работы государственного юридического бюро края.</w:t>
      </w:r>
    </w:p>
    <w:p w:rsidR="00F000FD" w:rsidRPr="00803B28" w:rsidRDefault="00F000FD" w:rsidP="00803B28">
      <w:pPr>
        <w:pStyle w:val="ConsPlusNormal"/>
        <w:ind w:firstLine="540"/>
        <w:jc w:val="both"/>
      </w:pPr>
      <w:r w:rsidRPr="00803B28">
        <w:t>1.10. Срок ожидания в очереди при подаче документов для получения бесплатной юридической помощи, для получения информации о ходе оказания бесплатной юридической помощи, а также при получении результата ее оказания составляет не более 15 минут.</w:t>
      </w:r>
    </w:p>
    <w:p w:rsidR="00F000FD" w:rsidRPr="00803B28" w:rsidRDefault="00F000FD" w:rsidP="00803B28">
      <w:pPr>
        <w:pStyle w:val="ConsPlusNormal"/>
        <w:ind w:firstLine="540"/>
        <w:jc w:val="both"/>
      </w:pPr>
      <w:r w:rsidRPr="00803B28">
        <w:t>Прием документов от гражданина (его представителя) для получения бесплатной юридической помощи, для получения информации о ходе оказания бесплатной юридической помощи осуществляется в срок, не превышающий 15 минут.</w:t>
      </w:r>
    </w:p>
    <w:p w:rsidR="00F000FD" w:rsidRPr="00803B28" w:rsidRDefault="00F000FD" w:rsidP="00803B28">
      <w:pPr>
        <w:pStyle w:val="ConsPlusNormal"/>
        <w:ind w:firstLine="540"/>
        <w:jc w:val="both"/>
      </w:pPr>
      <w:r w:rsidRPr="00803B28">
        <w:t>1.11. Гражданин (его представитель) может при непосредственном обращении в государственное юридическое бюро края либо по телефону предварительно записаться на прием для предоставления документов для получения бесплатной юридической помощи или получения результата ее оказания.</w:t>
      </w:r>
    </w:p>
    <w:p w:rsidR="00F000FD" w:rsidRPr="00803B28" w:rsidRDefault="00F000FD" w:rsidP="00803B28">
      <w:pPr>
        <w:pStyle w:val="ConsPlusNormal"/>
        <w:ind w:firstLine="540"/>
        <w:jc w:val="both"/>
      </w:pPr>
      <w:r w:rsidRPr="00803B28">
        <w:t>1.12. Общий срок, в течение которого обратившемуся гражданину оказывается бесплатная юридическая помощь, составляет не более 30 дней со дня регистрации заявления и прилагаемых к нему документов по каждому обращению, за исключением оказания юридической помощи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F000FD" w:rsidRPr="00803B28" w:rsidRDefault="00F000FD" w:rsidP="00803B28">
      <w:pPr>
        <w:pStyle w:val="ConsPlusNormal"/>
        <w:ind w:firstLine="540"/>
        <w:jc w:val="both"/>
      </w:pPr>
      <w:bookmarkStart w:id="1" w:name="P225"/>
      <w:bookmarkEnd w:id="1"/>
      <w:r w:rsidRPr="00803B28">
        <w:t xml:space="preserve">1.13. В соответствии с Федеральным </w:t>
      </w:r>
      <w:hyperlink r:id="rId11" w:history="1">
        <w:r w:rsidRPr="00803B28">
          <w:t>законом</w:t>
        </w:r>
      </w:hyperlink>
      <w:r w:rsidRPr="00803B28">
        <w:t xml:space="preserve"> и </w:t>
      </w:r>
      <w:hyperlink r:id="rId12" w:history="1">
        <w:r w:rsidRPr="00803B28">
          <w:t>Законом</w:t>
        </w:r>
      </w:hyperlink>
      <w:r w:rsidRPr="00803B28">
        <w:t xml:space="preserve"> края бесплатная юридическая помощь оказывается следующим категориям граждан:</w:t>
      </w:r>
    </w:p>
    <w:p w:rsidR="00F000FD" w:rsidRPr="00803B28" w:rsidRDefault="00F000FD" w:rsidP="00803B28">
      <w:pPr>
        <w:pStyle w:val="ConsPlusNormal"/>
        <w:ind w:firstLine="540"/>
        <w:jc w:val="both"/>
      </w:pPr>
      <w:r w:rsidRPr="00803B28">
        <w:t>1) гражданам, среднедушевой доход семей которых ниже величины прожиточного минимума, установленного в Хабаровском крае в соответствии с законодательством Российской Федерации, либо одиноко проживающим гражданам, доходы которых ниже величины прожиточного минимума (далее - малоимущие граждане), - по предъявлении справки краевого государственного казенного учреждения - центра социальной поддержки населения о признании гражданина малоимущим в целях получения бесплатной юридической помощи.</w:t>
      </w:r>
    </w:p>
    <w:p w:rsidR="00F000FD" w:rsidRPr="00803B28" w:rsidRDefault="00F000FD" w:rsidP="00803B28">
      <w:pPr>
        <w:pStyle w:val="ConsPlusNormal"/>
        <w:ind w:firstLine="540"/>
        <w:jc w:val="both"/>
      </w:pPr>
      <w:r w:rsidRPr="00803B28">
        <w:t>Справка о признании гражданина малоимущим в целях получения бесплатной юридической помощи выдается гражданину краевым государственным казенным учреждением - центром социальной поддержки населения по месту жительства (пребывания) по его обращению на основании представленных гражданином сведений о составе и доходах своей семьи.</w:t>
      </w:r>
    </w:p>
    <w:p w:rsidR="00F000FD" w:rsidRPr="00803B28" w:rsidRDefault="00F000FD" w:rsidP="00803B28">
      <w:pPr>
        <w:pStyle w:val="ConsPlusNormal"/>
        <w:ind w:firstLine="540"/>
        <w:jc w:val="both"/>
      </w:pPr>
      <w:r w:rsidRPr="00803B28">
        <w:t xml:space="preserve">При расчете среднедушевого дохода семьи малоимущих граждан краевые государственные учреждения - центры социальной поддержки населения руководствуются Федеральным </w:t>
      </w:r>
      <w:hyperlink r:id="rId13" w:history="1">
        <w:r w:rsidRPr="00803B28">
          <w:t>законом</w:t>
        </w:r>
      </w:hyperlink>
      <w:r w:rsidRPr="00803B28">
        <w:t xml:space="preserve"> от 05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14" w:history="1">
        <w:r w:rsidRPr="00803B28">
          <w:t>Постановлением</w:t>
        </w:r>
      </w:hyperlink>
      <w:r w:rsidRPr="00803B28">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F000FD" w:rsidRPr="00803B28" w:rsidRDefault="00F000FD" w:rsidP="00803B28">
      <w:pPr>
        <w:pStyle w:val="ConsPlusNormal"/>
        <w:ind w:firstLine="540"/>
        <w:jc w:val="both"/>
      </w:pPr>
      <w:r w:rsidRPr="00803B28">
        <w:t>Расчет среднедушевого дохода семьи гражданина производится на основании представляемых гражданином в краевое государственное учреждение - центр социальной поддержки населения документов:</w:t>
      </w:r>
    </w:p>
    <w:p w:rsidR="00F000FD" w:rsidRPr="00803B28" w:rsidRDefault="00F000FD" w:rsidP="00803B28">
      <w:pPr>
        <w:pStyle w:val="ConsPlusNormal"/>
        <w:ind w:firstLine="540"/>
        <w:jc w:val="both"/>
      </w:pPr>
      <w:r w:rsidRPr="00803B28">
        <w:t>- заявления гражданина о выдаче справки о признании гражданина малоимущим в целях получения бесплатной юридической помощи;</w:t>
      </w:r>
    </w:p>
    <w:p w:rsidR="00F000FD" w:rsidRPr="00803B28" w:rsidRDefault="00F000FD" w:rsidP="00803B28">
      <w:pPr>
        <w:pStyle w:val="ConsPlusNormal"/>
        <w:ind w:firstLine="540"/>
        <w:jc w:val="both"/>
      </w:pPr>
      <w:r w:rsidRPr="00803B28">
        <w:t>- документа, удостоверяющего личность гражданина;</w:t>
      </w:r>
    </w:p>
    <w:p w:rsidR="00F000FD" w:rsidRPr="00803B28" w:rsidRDefault="00F000FD" w:rsidP="00803B28">
      <w:pPr>
        <w:pStyle w:val="ConsPlusNormal"/>
        <w:ind w:firstLine="540"/>
        <w:jc w:val="both"/>
      </w:pPr>
      <w:r w:rsidRPr="00803B28">
        <w:t>- сведений о составе семьи гражданина (выписка из домовой книги; свидетельство о браке / расторжении брака (при наличии); свидетельство о рождении ребенка (при наличии); свидетельство об усыновлении (при наличии); иные документы, подтверждающие, что лица являются членами семьи гражданина);</w:t>
      </w:r>
    </w:p>
    <w:p w:rsidR="00F000FD" w:rsidRPr="00803B28" w:rsidRDefault="00F000FD" w:rsidP="00803B28">
      <w:pPr>
        <w:pStyle w:val="ConsPlusNormal"/>
        <w:ind w:firstLine="540"/>
        <w:jc w:val="both"/>
      </w:pPr>
      <w:r w:rsidRPr="00803B28">
        <w:t>- документов, подтверждающих доходы гражданина и членов его семьи за три последних календарных месяца, предшествующих месяцу подачи заявления, или документов, подтверждающих отсутствие таких доходов.</w:t>
      </w:r>
    </w:p>
    <w:p w:rsidR="00F000FD" w:rsidRPr="00803B28" w:rsidRDefault="00F000FD" w:rsidP="00803B28">
      <w:pPr>
        <w:pStyle w:val="ConsPlusNormal"/>
        <w:ind w:firstLine="540"/>
        <w:jc w:val="both"/>
      </w:pPr>
      <w:r w:rsidRPr="00803B28">
        <w:t>Краевое государственное учреждение - центр социальной поддержки населения не позднее трех рабочих дней со дня регистрации заявления гражданина о выдаче справки о признании гражданина малоимущим в целях получения бесплатной юридической помощи выдает гражданину данную справку либо мотивированно отказывает в ее выдаче.</w:t>
      </w:r>
    </w:p>
    <w:p w:rsidR="00F000FD" w:rsidRPr="00803B28" w:rsidRDefault="00F000FD" w:rsidP="00803B28">
      <w:pPr>
        <w:pStyle w:val="ConsPlusNormal"/>
        <w:ind w:firstLine="540"/>
        <w:jc w:val="both"/>
      </w:pPr>
      <w:r w:rsidRPr="00803B28">
        <w:t>Гражданину отказывается в выдаче справки о признании гражданина малоимущим в целях получения бесплатной юридической помощи, если среднедушевой доход его семьи равен или превышает величину месячного прожиточного минимума в среднем на душу населения по Хабаровскому краю, установленную Губернатором края для последнего месяца, входящего в расчетный период;</w:t>
      </w:r>
    </w:p>
    <w:p w:rsidR="00F000FD" w:rsidRPr="00803B28" w:rsidRDefault="00F000FD" w:rsidP="00803B28">
      <w:pPr>
        <w:pStyle w:val="ConsPlusNormal"/>
        <w:ind w:firstLine="540"/>
        <w:jc w:val="both"/>
      </w:pPr>
      <w:r w:rsidRPr="00803B28">
        <w:t>2) инвалидам I и II группы - по предъявлении справки федерального государственного учреждения медико-социальной экспертизы об установлении группы инвалидности;</w:t>
      </w:r>
    </w:p>
    <w:p w:rsidR="00F000FD" w:rsidRPr="00803B28" w:rsidRDefault="00F000FD" w:rsidP="00803B28">
      <w:pPr>
        <w:pStyle w:val="ConsPlusNormal"/>
        <w:ind w:firstLine="540"/>
        <w:jc w:val="both"/>
      </w:pPr>
      <w:r w:rsidRPr="00803B28">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 - по предъявлении удостоверения, подтверждающего их статус;</w:t>
      </w:r>
    </w:p>
    <w:p w:rsidR="00F000FD" w:rsidRPr="00803B28" w:rsidRDefault="00F000FD" w:rsidP="00803B28">
      <w:pPr>
        <w:pStyle w:val="ConsPlusNormal"/>
        <w:ind w:firstLine="540"/>
        <w:jc w:val="both"/>
      </w:pPr>
      <w:r w:rsidRPr="00803B28">
        <w:t>4) детям-инвалидам - по предъявлении справки федерального государственного учреждения медико-социальной экспертизы об установлении группы инвалидности;</w:t>
      </w:r>
    </w:p>
    <w:p w:rsidR="00F000FD" w:rsidRPr="00803B28" w:rsidRDefault="00F000FD" w:rsidP="00803B28">
      <w:pPr>
        <w:pStyle w:val="ConsPlusNormal"/>
        <w:ind w:firstLine="540"/>
        <w:jc w:val="both"/>
      </w:pPr>
      <w:r w:rsidRPr="00803B28">
        <w:t>5) законным представителям детей-инвалидов,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F000FD" w:rsidRPr="00803B28" w:rsidRDefault="00F000FD" w:rsidP="00803B28">
      <w:pPr>
        <w:pStyle w:val="ConsPlusNormal"/>
        <w:ind w:firstLine="540"/>
        <w:jc w:val="both"/>
      </w:pPr>
      <w:r w:rsidRPr="00803B28">
        <w:t>- справки федерального государственного учреждения медико-социальной экспертизы на ребенка об установлении группы инвалидности;</w:t>
      </w:r>
    </w:p>
    <w:p w:rsidR="00F000FD" w:rsidRPr="00803B28" w:rsidRDefault="00F000FD" w:rsidP="00803B28">
      <w:pPr>
        <w:pStyle w:val="ConsPlusNormal"/>
        <w:ind w:firstLine="540"/>
        <w:jc w:val="both"/>
      </w:pPr>
      <w:r w:rsidRPr="00803B28">
        <w:t>- одного из следующих документов, подтверждающих статус законного представителя:</w:t>
      </w:r>
    </w:p>
    <w:p w:rsidR="00F000FD" w:rsidRPr="00803B28" w:rsidRDefault="00F000FD"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ребенка-инвалида; свидетельства об усыновлении (удочерении) или решения суда об усыновлении (удочерении), в котором обратившееся лицо указано в качестве усыновителя ребенка-инвалида;</w:t>
      </w:r>
    </w:p>
    <w:p w:rsidR="00F000FD" w:rsidRPr="00803B28" w:rsidRDefault="00F000FD"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ребенка-инвалида;</w:t>
      </w:r>
    </w:p>
    <w:p w:rsidR="00F000FD" w:rsidRPr="00803B28" w:rsidRDefault="00F000FD"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F000FD" w:rsidRPr="00803B28" w:rsidRDefault="00F000FD" w:rsidP="00803B28">
      <w:pPr>
        <w:pStyle w:val="ConsPlusNormal"/>
        <w:ind w:firstLine="540"/>
        <w:jc w:val="both"/>
      </w:pPr>
      <w:r w:rsidRPr="00803B28">
        <w:t>6) детям-сиротам, детям, оставшимся без попечения родителей, лицам из их числа - по предъявлении свидетельства о рождении, в котором в строках "мать" и "отец" стоят прочерки, или свидетельства о рождении и одного из следующих документов</w:t>
      </w:r>
    </w:p>
    <w:p w:rsidR="00F000FD" w:rsidRPr="00803B28" w:rsidRDefault="00F000FD" w:rsidP="00803B28">
      <w:pPr>
        <w:pStyle w:val="ConsPlusNormal"/>
        <w:ind w:firstLine="540"/>
        <w:jc w:val="both"/>
      </w:pPr>
      <w:r w:rsidRPr="00803B28">
        <w:t>- свидетельства о смерти единственного или обоих родителей;</w:t>
      </w:r>
    </w:p>
    <w:p w:rsidR="00F000FD" w:rsidRPr="00803B28" w:rsidRDefault="00F000FD" w:rsidP="00803B28">
      <w:pPr>
        <w:pStyle w:val="ConsPlusNormal"/>
        <w:ind w:firstLine="540"/>
        <w:jc w:val="both"/>
      </w:pPr>
      <w:r w:rsidRPr="00803B28">
        <w:t>- решения суда о лишении единственного или обоих родителей родительских прав (об ограничении в родительских правах);</w:t>
      </w:r>
    </w:p>
    <w:p w:rsidR="00F000FD" w:rsidRPr="00803B28" w:rsidRDefault="00F000FD" w:rsidP="00803B28">
      <w:pPr>
        <w:pStyle w:val="ConsPlusNormal"/>
        <w:ind w:firstLine="540"/>
        <w:jc w:val="both"/>
      </w:pPr>
      <w:r w:rsidRPr="00803B28">
        <w:t>- решения суда о признании единственного или обоих родителей недееспособными (ограниченно дееспособными), безвестно отсутствующими или умершими;</w:t>
      </w:r>
    </w:p>
    <w:p w:rsidR="00F000FD" w:rsidRPr="00803B28" w:rsidRDefault="00F000FD" w:rsidP="00803B28">
      <w:pPr>
        <w:pStyle w:val="ConsPlusNormal"/>
        <w:ind w:firstLine="540"/>
        <w:jc w:val="both"/>
      </w:pPr>
      <w:r w:rsidRPr="00803B28">
        <w:t>- справки о нахождении единственного или обоих родителей под стражей или об отбывании им(и) наказания в виде лишения свободы, выданной соответствующим учреждением, в котором находится или отбывает наказание единственный или оба родителя;</w:t>
      </w:r>
    </w:p>
    <w:p w:rsidR="00F000FD" w:rsidRPr="00803B28" w:rsidRDefault="00F000FD" w:rsidP="00803B28">
      <w:pPr>
        <w:pStyle w:val="ConsPlusNormal"/>
        <w:ind w:firstLine="540"/>
        <w:jc w:val="both"/>
      </w:pPr>
      <w:r w:rsidRPr="00803B28">
        <w:t>-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единственном родителе (родителях) из записи актов гражданского состояния о рождении ребенка;</w:t>
      </w:r>
    </w:p>
    <w:p w:rsidR="00F000FD" w:rsidRPr="00803B28" w:rsidRDefault="00F000FD" w:rsidP="00803B28">
      <w:pPr>
        <w:pStyle w:val="ConsPlusNormal"/>
        <w:ind w:firstLine="540"/>
        <w:jc w:val="both"/>
      </w:pPr>
      <w:r w:rsidRPr="00803B28">
        <w:t>- справки органов внутренних дел о том, что место нахождения разыскиваемых родителей или единственного родителя не установлено;</w:t>
      </w:r>
    </w:p>
    <w:p w:rsidR="00F000FD" w:rsidRPr="00803B28" w:rsidRDefault="00F000FD" w:rsidP="00803B28">
      <w:pPr>
        <w:pStyle w:val="ConsPlusNormal"/>
        <w:ind w:firstLine="540"/>
        <w:jc w:val="both"/>
      </w:pPr>
      <w:r w:rsidRPr="00803B28">
        <w:t>- справки, выданной:</w:t>
      </w:r>
    </w:p>
    <w:p w:rsidR="00F000FD" w:rsidRPr="00803B28" w:rsidRDefault="00F000FD" w:rsidP="00803B28">
      <w:pPr>
        <w:pStyle w:val="ConsPlusNormal"/>
        <w:ind w:firstLine="540"/>
        <w:jc w:val="both"/>
      </w:pPr>
      <w:bookmarkStart w:id="2" w:name="P262"/>
      <w:bookmarkEnd w:id="2"/>
      <w:r w:rsidRPr="00803B28">
        <w:t>органом опеки и попечительства, удостоверяющей статус детей-сирот, детей, оставшихся без попечения родителей, и лиц из их числа;</w:t>
      </w:r>
    </w:p>
    <w:p w:rsidR="00F000FD" w:rsidRPr="00803B28" w:rsidRDefault="00F000FD" w:rsidP="00803B28">
      <w:pPr>
        <w:pStyle w:val="ConsPlusNormal"/>
        <w:ind w:firstLine="540"/>
        <w:jc w:val="both"/>
      </w:pPr>
      <w:r w:rsidRPr="00803B28">
        <w:t>образовательной организацией, где обучаются дети-сироты, дети, оставшиеся без попечения родителей, и лица из их числа;</w:t>
      </w:r>
    </w:p>
    <w:p w:rsidR="00F000FD" w:rsidRPr="00803B28" w:rsidRDefault="00F000FD" w:rsidP="00803B28">
      <w:pPr>
        <w:pStyle w:val="ConsPlusNormal"/>
        <w:ind w:firstLine="540"/>
        <w:jc w:val="both"/>
      </w:pPr>
      <w:bookmarkStart w:id="3" w:name="P265"/>
      <w:bookmarkEnd w:id="3"/>
      <w:r w:rsidRPr="00803B28">
        <w:t>учреждением для детей-сирот и детей, оставшихся без попечения родителей, - образовательной организацией для детей-сирот и детей, оставшихся без попечения родителей, в которых содержатся (обучаются и/или воспитываются) дети-сироты и дети, оставшиеся без попечения родителей; организацией социального обслуживания населения (детским домом-интернатом для детей-инвалидов с умственной отсталостью и физическими недостатками, социально-реабилитационным центром помощи детям, оставшимся без попечения родителей, социальным приютом); медицинской организацией (домом ребенка) и другими организациями для детей-сирот, детей, оставшихся без попечения родителей, создаваемыми в установленном законом порядке;</w:t>
      </w:r>
    </w:p>
    <w:p w:rsidR="00F000FD" w:rsidRPr="00803B28" w:rsidRDefault="00F000FD" w:rsidP="00803B28">
      <w:pPr>
        <w:pStyle w:val="ConsPlusNormal"/>
        <w:ind w:firstLine="540"/>
        <w:jc w:val="both"/>
      </w:pPr>
      <w:r w:rsidRPr="00803B28">
        <w:t>7) законным представителям детей-сирот, детей, оставшихся без попечения родителей, и лиц из их числа,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F000FD" w:rsidRPr="00803B28" w:rsidRDefault="00F000FD" w:rsidP="00803B28">
      <w:pPr>
        <w:pStyle w:val="ConsPlusNormal"/>
        <w:ind w:firstLine="540"/>
        <w:jc w:val="both"/>
      </w:pPr>
      <w:r w:rsidRPr="00803B28">
        <w:t xml:space="preserve">- одной из справок, указанных в </w:t>
      </w:r>
      <w:hyperlink w:anchor="P262" w:history="1">
        <w:r w:rsidRPr="00803B28">
          <w:t>абзацах девятом</w:t>
        </w:r>
      </w:hyperlink>
      <w:r w:rsidRPr="00803B28">
        <w:t xml:space="preserve"> - </w:t>
      </w:r>
      <w:hyperlink w:anchor="P265" w:history="1">
        <w:r w:rsidRPr="00803B28">
          <w:t>одиннадцатом подпункта 6</w:t>
        </w:r>
      </w:hyperlink>
      <w:r w:rsidRPr="00803B28">
        <w:t xml:space="preserve"> настоящего пункта, удостоверяющей статус детей-сирот, детей, оставшихся без попечения родителей, и лиц из их числа, выданной органом опеки и попечительства, образовательной организацией, где обучаются дети-сироты, дети, оставшиеся без попечения родителей, и лица из их числа, организацией для детей-сирот и детей, оставшихся без попечения родителей;</w:t>
      </w:r>
    </w:p>
    <w:p w:rsidR="00F000FD" w:rsidRPr="00803B28" w:rsidRDefault="00F000FD" w:rsidP="00803B28">
      <w:pPr>
        <w:pStyle w:val="ConsPlusNormal"/>
        <w:ind w:firstLine="540"/>
        <w:jc w:val="both"/>
      </w:pPr>
      <w:r w:rsidRPr="00803B28">
        <w:t>- документов, подтверждающих статус законного представителя:</w:t>
      </w:r>
    </w:p>
    <w:p w:rsidR="00F000FD" w:rsidRPr="00803B28" w:rsidRDefault="00F000FD"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w:t>
      </w:r>
    </w:p>
    <w:p w:rsidR="00F000FD" w:rsidRPr="00803B28" w:rsidRDefault="00F000FD"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F000FD" w:rsidRPr="00803B28" w:rsidRDefault="00F000FD" w:rsidP="00803B28">
      <w:pPr>
        <w:pStyle w:val="ConsPlusNormal"/>
        <w:ind w:firstLine="540"/>
        <w:jc w:val="both"/>
      </w:pPr>
      <w:r w:rsidRPr="00803B28">
        <w:t>для работников органов опеки и попечительства или организаций для детей-сирот, детей, оставшихся без попечения родителей, - по предъявлении служебного удостоверения и доверенности, выданной руководителем органа опеки и попечительства или организации для детей-сирот, детей, оставшихся без попечения родителей, или только удостоверения - для руководителей органов и организаций, указанных в настоящем абзаце;</w:t>
      </w:r>
    </w:p>
    <w:p w:rsidR="00F000FD" w:rsidRPr="00803B28" w:rsidRDefault="00F000FD" w:rsidP="00803B28">
      <w:pPr>
        <w:pStyle w:val="ConsPlusNormal"/>
        <w:ind w:firstLine="540"/>
        <w:jc w:val="both"/>
      </w:pPr>
      <w:r w:rsidRPr="00803B28">
        <w:t>8)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по предъявлении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F000FD" w:rsidRPr="00803B28" w:rsidRDefault="00F000FD" w:rsidP="00803B28">
      <w:pPr>
        <w:pStyle w:val="ConsPlusNormal"/>
        <w:ind w:firstLine="540"/>
        <w:jc w:val="both"/>
      </w:pPr>
      <w:r w:rsidRPr="00803B28">
        <w:t>9) 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по предъявлении свидетельства об усыновлении (удочерении) или решения суда об усыновлении (удочерении), в котором обратившееся лицо указано в качестве усыновителя;</w:t>
      </w:r>
    </w:p>
    <w:p w:rsidR="00F000FD" w:rsidRPr="00803B28" w:rsidRDefault="00F000FD" w:rsidP="00803B28">
      <w:pPr>
        <w:pStyle w:val="ConsPlusNormal"/>
        <w:ind w:firstLine="540"/>
        <w:jc w:val="both"/>
      </w:pPr>
      <w:r w:rsidRPr="00803B28">
        <w:t>10) гражданам пожилого возраста и инвалидам, проживающим в организациях социального обслуживания, предоставляющих социальные услуги в стационарной форме, - по предъявлении справки организации социального обслуживания, предоставляющей социальные услуги в стационарной форме, о проживании гражданина пожилого возраста или инвалида в соответствующей организации;</w:t>
      </w:r>
    </w:p>
    <w:p w:rsidR="00F000FD" w:rsidRPr="00803B28" w:rsidRDefault="00F000FD" w:rsidP="00803B28">
      <w:pPr>
        <w:pStyle w:val="ConsPlusNormal"/>
        <w:ind w:firstLine="540"/>
        <w:jc w:val="both"/>
      </w:pPr>
      <w:r w:rsidRPr="00803B28">
        <w:t>11)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(за исключением вопросов, связанных с оказанием юридической помощи в уголовном судопроизводстве), - по предъявлении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F000FD" w:rsidRPr="00803B28" w:rsidRDefault="00F000FD" w:rsidP="00803B28">
      <w:pPr>
        <w:pStyle w:val="ConsPlusNormal"/>
        <w:ind w:firstLine="540"/>
        <w:jc w:val="both"/>
      </w:pPr>
      <w:r w:rsidRPr="00803B28">
        <w:t>12) законным представителям несовершеннолетних, содержащихся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 по предъявлении:</w:t>
      </w:r>
    </w:p>
    <w:p w:rsidR="00F000FD" w:rsidRPr="00803B28" w:rsidRDefault="00F000FD" w:rsidP="00803B28">
      <w:pPr>
        <w:pStyle w:val="ConsPlusNormal"/>
        <w:ind w:firstLine="540"/>
        <w:jc w:val="both"/>
      </w:pPr>
      <w:r w:rsidRPr="00803B28">
        <w:t>-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F000FD" w:rsidRPr="00803B28" w:rsidRDefault="00F000FD" w:rsidP="00803B28">
      <w:pPr>
        <w:pStyle w:val="ConsPlusNormal"/>
        <w:ind w:firstLine="540"/>
        <w:jc w:val="both"/>
      </w:pPr>
      <w:r w:rsidRPr="00803B28">
        <w:t>- одного из следующих документов, подтверждающих статус законного представителя:</w:t>
      </w:r>
    </w:p>
    <w:p w:rsidR="00F000FD" w:rsidRPr="00803B28" w:rsidRDefault="00F000FD"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несовершеннолетнего;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w:t>
      </w:r>
    </w:p>
    <w:p w:rsidR="00F000FD" w:rsidRPr="00803B28" w:rsidRDefault="00F000FD"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несовершеннолетнего;</w:t>
      </w:r>
    </w:p>
    <w:p w:rsidR="00F000FD" w:rsidRPr="00803B28" w:rsidRDefault="00F000FD"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F000FD" w:rsidRPr="00803B28" w:rsidRDefault="00F000FD" w:rsidP="00803B28">
      <w:pPr>
        <w:pStyle w:val="ConsPlusNormal"/>
        <w:ind w:firstLine="540"/>
        <w:jc w:val="both"/>
      </w:pPr>
      <w:r w:rsidRPr="00803B28">
        <w:t>для работников учреждений системы профилактики безнадзорности и правонарушений несовершеннолетних, а также работников учреждений уголовно-исполнительной системы - по предъявлении служебного удостоверения и доверенности, выданной руководителем соответствующего учреждения, или только служебного удостоверения для руководителя учреждения, указанного в настоящем абзаце;</w:t>
      </w:r>
    </w:p>
    <w:p w:rsidR="00F000FD" w:rsidRPr="00803B28" w:rsidRDefault="00F000FD" w:rsidP="00803B28">
      <w:pPr>
        <w:pStyle w:val="ConsPlusNormal"/>
        <w:ind w:firstLine="540"/>
        <w:jc w:val="both"/>
      </w:pPr>
      <w:r w:rsidRPr="00803B28">
        <w:t xml:space="preserve">13) гражданам, имеющим право на бесплатную юридическую помощь в соответствии с </w:t>
      </w:r>
      <w:hyperlink r:id="rId15" w:history="1">
        <w:r w:rsidRPr="00803B28">
          <w:t>Законом</w:t>
        </w:r>
      </w:hyperlink>
      <w:r w:rsidRPr="00803B28">
        <w:t xml:space="preserve"> Российской Федерации от 02 июля 1992 г. </w:t>
      </w:r>
      <w:r>
        <w:t>№</w:t>
      </w:r>
      <w:r w:rsidRPr="00803B28">
        <w:t xml:space="preserve"> 3185-1 "О психиатрической помощи и гарантиях прав граждан при ее оказании", - по предъявлении справки медицинской организации или стационарной организации социального обслуживания для лиц, страдающих психическими расстройствами, о нахождении гражданина в соответствующей организации для оказания ему психиатрической помощи;</w:t>
      </w:r>
    </w:p>
    <w:p w:rsidR="00F000FD" w:rsidRPr="00803B28" w:rsidRDefault="00F000FD" w:rsidP="00803B28">
      <w:pPr>
        <w:pStyle w:val="ConsPlusNormal"/>
        <w:ind w:firstLine="540"/>
        <w:jc w:val="both"/>
      </w:pPr>
      <w:r w:rsidRPr="00803B28">
        <w:t>14) гражданам, признанным судом недееспособными, - по предъявлении решения суда о признании гражданина недееспособным или акта органа опеки и попечительства об установлении опеки в отношении недееспособного гражданина;</w:t>
      </w:r>
    </w:p>
    <w:p w:rsidR="00F000FD" w:rsidRPr="00803B28" w:rsidRDefault="00F000FD" w:rsidP="00803B28">
      <w:pPr>
        <w:pStyle w:val="ConsPlusNormal"/>
        <w:ind w:firstLine="540"/>
        <w:jc w:val="both"/>
      </w:pPr>
      <w:r w:rsidRPr="00803B28">
        <w:t>15) законным представителям граждан, признанных судом недееспособными,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 по предъявлении:</w:t>
      </w:r>
    </w:p>
    <w:p w:rsidR="00F000FD" w:rsidRPr="00803B28" w:rsidRDefault="00F000FD" w:rsidP="00803B28">
      <w:pPr>
        <w:pStyle w:val="ConsPlusNormal"/>
        <w:ind w:firstLine="540"/>
        <w:jc w:val="both"/>
      </w:pPr>
      <w:r w:rsidRPr="00803B28">
        <w:t>- решения суда о признании гражданина недееспособным;</w:t>
      </w:r>
    </w:p>
    <w:p w:rsidR="00F000FD" w:rsidRPr="00803B28" w:rsidRDefault="00F000FD" w:rsidP="00803B28">
      <w:pPr>
        <w:pStyle w:val="ConsPlusNormal"/>
        <w:ind w:firstLine="540"/>
        <w:jc w:val="both"/>
      </w:pPr>
      <w:r w:rsidRPr="00803B28">
        <w:t>- одного из следующих документов, подтверждающих статус законного представителя:</w:t>
      </w:r>
    </w:p>
    <w:p w:rsidR="00F000FD" w:rsidRPr="00803B28" w:rsidRDefault="00F000FD"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недееспособного лица; свидетельства об усыновлении (удочерении) или решения суда об усыновлении (удочерении), в котором обратившееся лицо указано в качестве усыновителя недееспособного лица;</w:t>
      </w:r>
    </w:p>
    <w:p w:rsidR="00F000FD" w:rsidRPr="00803B28" w:rsidRDefault="00F000FD" w:rsidP="00803B28">
      <w:pPr>
        <w:pStyle w:val="ConsPlusNormal"/>
        <w:ind w:firstLine="540"/>
        <w:jc w:val="both"/>
      </w:pPr>
      <w:r w:rsidRPr="00803B28">
        <w:t>для опекунов - акта органа опеки и попечительства об установлении опеки в отношении недееспособного гражданина, в котором обратившееся лицо указано в качестве опекуна;</w:t>
      </w:r>
    </w:p>
    <w:p w:rsidR="00F000FD" w:rsidRPr="00803B28" w:rsidRDefault="00F000FD" w:rsidP="00803B28">
      <w:pPr>
        <w:pStyle w:val="ConsPlusNormal"/>
        <w:ind w:firstLine="540"/>
        <w:jc w:val="both"/>
      </w:pPr>
      <w:r w:rsidRPr="00803B28">
        <w:t>для работников органов опеки и попечительства или организаций (в том числе медицинских организаций, оказывающих психиатрическую помощь в стационарных условиях, стационарных организаций социального обслуживания), на которые законом возложено исполнение обязанностей опекуна, - по предъявлении служебного удостоверения и доверенности, выданной руководителем органа опеки и попечительства или организации, на которую законом возложено исполнение обязанностей опекуна, или только удостоверения - для руководителей органов и организаций, указанных в настоящем абзаце;</w:t>
      </w:r>
    </w:p>
    <w:p w:rsidR="00F000FD" w:rsidRPr="00803B28" w:rsidRDefault="00F000FD" w:rsidP="00803B28">
      <w:pPr>
        <w:pStyle w:val="ConsPlusNormal"/>
        <w:ind w:firstLine="540"/>
        <w:jc w:val="both"/>
      </w:pPr>
      <w:r w:rsidRPr="00803B28">
        <w:t>16) ветеранам военной службы - по предъявлении удостоверения "Ветеран военной службы";</w:t>
      </w:r>
    </w:p>
    <w:p w:rsidR="00F000FD" w:rsidRPr="00803B28" w:rsidRDefault="00F000FD" w:rsidP="00803B28">
      <w:pPr>
        <w:pStyle w:val="ConsPlusNormal"/>
        <w:ind w:firstLine="540"/>
        <w:jc w:val="both"/>
      </w:pPr>
      <w:r w:rsidRPr="00803B28">
        <w:t>16</w:t>
      </w:r>
      <w:r>
        <w:rPr>
          <w:vertAlign w:val="superscript"/>
        </w:rPr>
        <w:t>1</w:t>
      </w:r>
      <w:r w:rsidRPr="00803B28">
        <w:t>) ветеранам труда:</w:t>
      </w:r>
    </w:p>
    <w:p w:rsidR="00F000FD" w:rsidRPr="00803B28" w:rsidRDefault="00F000FD" w:rsidP="00803B28">
      <w:pPr>
        <w:pStyle w:val="ConsPlusNormal"/>
        <w:ind w:firstLine="540"/>
        <w:jc w:val="both"/>
      </w:pPr>
      <w:r w:rsidRPr="00803B28">
        <w:t>а) лицам, имеющим удостоверение "Ветеран труда", - по предъявлении удостоверения "Ветеран труда";</w:t>
      </w:r>
    </w:p>
    <w:p w:rsidR="00F000FD" w:rsidRPr="00803B28" w:rsidRDefault="00F000FD" w:rsidP="00803B28">
      <w:pPr>
        <w:pStyle w:val="ConsPlusNormal"/>
        <w:ind w:firstLine="540"/>
        <w:jc w:val="both"/>
      </w:pPr>
      <w:r w:rsidRPr="00803B28">
        <w:t>б)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 по предъявлении документов:</w:t>
      </w:r>
    </w:p>
    <w:p w:rsidR="00F000FD" w:rsidRPr="00803B28" w:rsidRDefault="00F000FD" w:rsidP="00803B28">
      <w:pPr>
        <w:pStyle w:val="ConsPlusNormal"/>
        <w:ind w:firstLine="540"/>
        <w:jc w:val="both"/>
      </w:pPr>
      <w:r w:rsidRPr="00803B28">
        <w:t>- о награждении орденом или медалью СССР или Российской Федерации, Почетной грамотой Президента Российской Федерации, ведомственным знаком отличия за заслуги в труде (службе) и продолжительную работу (службу), о присвоении почетного звания СССР или Российской Федерации, об объявлении благодарности Президента Российской Федерации;</w:t>
      </w:r>
    </w:p>
    <w:p w:rsidR="00F000FD" w:rsidRPr="00803B28" w:rsidRDefault="00F000FD" w:rsidP="00803B28">
      <w:pPr>
        <w:pStyle w:val="ConsPlusNormal"/>
        <w:ind w:firstLine="540"/>
        <w:jc w:val="both"/>
      </w:pPr>
      <w:r w:rsidRPr="00803B28">
        <w:t>- подтверждающих трудовой стаж или выслугу лет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F000FD" w:rsidRPr="00803B28" w:rsidRDefault="00F000FD" w:rsidP="00803B28">
      <w:pPr>
        <w:pStyle w:val="ConsPlusNormal"/>
        <w:ind w:firstLine="540"/>
        <w:jc w:val="both"/>
      </w:pPr>
      <w:r w:rsidRPr="00803B28">
        <w:t>в) лицам, начавшим трудовую деятельность в несовершеннолетнем возрасте в период Великой Отечественной войны и имеющим трудовой (страховой) стаж не менее 35 лет для женщин и 40 лет для мужчин, - по предъявлении:</w:t>
      </w:r>
    </w:p>
    <w:p w:rsidR="00F000FD" w:rsidRPr="00803B28" w:rsidRDefault="00F000FD" w:rsidP="00803B28">
      <w:pPr>
        <w:pStyle w:val="ConsPlusNormal"/>
        <w:ind w:firstLine="540"/>
        <w:jc w:val="both"/>
      </w:pPr>
      <w:r w:rsidRPr="00803B28">
        <w:t>- документа, подтверждающего трудовую деятельность в годы Великой Отечественной войны;</w:t>
      </w:r>
    </w:p>
    <w:p w:rsidR="00F000FD" w:rsidRPr="00803B28" w:rsidRDefault="00F000FD" w:rsidP="00803B28">
      <w:pPr>
        <w:pStyle w:val="ConsPlusNormal"/>
        <w:ind w:firstLine="540"/>
        <w:jc w:val="both"/>
      </w:pPr>
      <w:r w:rsidRPr="00803B28">
        <w:t>- документов, подтверждающих трудовой (страховой) стаж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F000FD" w:rsidRPr="00803B28" w:rsidRDefault="00F000FD" w:rsidP="00803B28">
      <w:pPr>
        <w:pStyle w:val="ConsPlusNormal"/>
        <w:ind w:firstLine="540"/>
        <w:jc w:val="both"/>
      </w:pPr>
      <w:r w:rsidRPr="00803B28">
        <w:t>17) труженикам тыла:</w:t>
      </w:r>
    </w:p>
    <w:p w:rsidR="00F000FD" w:rsidRPr="00803B28" w:rsidRDefault="00F000FD" w:rsidP="00803B28">
      <w:pPr>
        <w:pStyle w:val="ConsPlusNormal"/>
        <w:ind w:firstLine="540"/>
        <w:jc w:val="both"/>
      </w:pPr>
      <w:r w:rsidRPr="00803B28">
        <w:t>а) лицам, проработавшим в тылу в период с 22 июня 1941 г. по 09 мая 1945 г. не менее шести месяцев, исключая период работы на временно оккупированных территориях СССР, - по предъявлении удостоверения "Ветеран Великой Отечественной войны";</w:t>
      </w:r>
    </w:p>
    <w:p w:rsidR="00F000FD" w:rsidRPr="00803B28" w:rsidRDefault="00F000FD" w:rsidP="00803B28">
      <w:pPr>
        <w:pStyle w:val="ConsPlusNormal"/>
        <w:ind w:firstLine="540"/>
        <w:jc w:val="both"/>
      </w:pPr>
      <w:r w:rsidRPr="00803B28">
        <w:t>б) лицам, награжденным орденами или медалями СССР за самоотверженный труд в период Великой Отечественной войны, - по предъявлении удостоверения "Ветеран Великой Отечественной войны";</w:t>
      </w:r>
    </w:p>
    <w:p w:rsidR="00F000FD" w:rsidRPr="00803B28" w:rsidRDefault="00F000FD" w:rsidP="00803B28">
      <w:pPr>
        <w:pStyle w:val="ConsPlusNormal"/>
        <w:ind w:firstLine="540"/>
        <w:jc w:val="both"/>
      </w:pPr>
      <w:r w:rsidRPr="00803B28">
        <w:t xml:space="preserve">18) реабилитированным лицам - гражданам, постоянно проживающим в Хабаровском крае и признанным в установленном </w:t>
      </w:r>
      <w:hyperlink r:id="rId16"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реабилитированными, - по предъявлении справки о реабилитации, выдаваемой правоохранительными органами;</w:t>
      </w:r>
    </w:p>
    <w:p w:rsidR="00F000FD" w:rsidRPr="00803B28" w:rsidRDefault="00F000FD" w:rsidP="00803B28">
      <w:pPr>
        <w:pStyle w:val="ConsPlusNormal"/>
        <w:ind w:firstLine="540"/>
        <w:jc w:val="both"/>
      </w:pPr>
      <w:r w:rsidRPr="00803B28">
        <w:t xml:space="preserve">19) лицам, пострадавшим от политических репрессий - гражданам, постоянно проживающим в крае и признанным в установленном </w:t>
      </w:r>
      <w:hyperlink r:id="rId17"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пострадавшими от политических репрессий, - по предъявлении справки о признании лица пострадавшим от политических репрессий, выданной правоохранительными органами;</w:t>
      </w:r>
    </w:p>
    <w:p w:rsidR="00F000FD" w:rsidRPr="00803B28" w:rsidRDefault="00F000FD" w:rsidP="00803B28">
      <w:pPr>
        <w:pStyle w:val="ConsPlusNormal"/>
        <w:ind w:firstLine="540"/>
        <w:jc w:val="both"/>
      </w:pPr>
      <w:r w:rsidRPr="00803B28">
        <w:t>20) родителям, имеющим трех и более детей (в том числе пасынков и падчериц) в возрасте до 18 лет, - по предъявлении свидетельств о рождении (усыновлении) или решения суда об усыновлении (удочерении) на троих детей, в которых обратившееся лицо указано в качестве одного из родителей (усыновителей) ребенка, или справки с места жительства о составе семьи;</w:t>
      </w:r>
    </w:p>
    <w:p w:rsidR="00F000FD" w:rsidRPr="00803B28" w:rsidRDefault="00F000FD" w:rsidP="00803B28">
      <w:pPr>
        <w:pStyle w:val="ConsPlusNormal"/>
        <w:ind w:firstLine="540"/>
        <w:jc w:val="both"/>
      </w:pPr>
      <w:r w:rsidRPr="00803B28">
        <w:t>21) родителям в неполных семьях, воспитывающим детей в возрасте до 14 лет, - по предъявлении:</w:t>
      </w:r>
    </w:p>
    <w:p w:rsidR="00F000FD" w:rsidRPr="00803B28" w:rsidRDefault="00F000FD" w:rsidP="00803B28">
      <w:pPr>
        <w:pStyle w:val="ConsPlusNormal"/>
        <w:ind w:firstLine="540"/>
        <w:jc w:val="both"/>
      </w:pPr>
      <w:r w:rsidRPr="00803B28">
        <w:t>- свидетельства о рождении, в котором обратившееся лицо указано в качестве одного из родителей несовершеннолетнего, либо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 а также одного из следующих документов:</w:t>
      </w:r>
    </w:p>
    <w:p w:rsidR="00F000FD" w:rsidRPr="00803B28" w:rsidRDefault="00F000FD" w:rsidP="00803B28">
      <w:pPr>
        <w:pStyle w:val="ConsPlusNormal"/>
        <w:ind w:firstLine="540"/>
        <w:jc w:val="both"/>
      </w:pPr>
      <w:r w:rsidRPr="00803B28">
        <w:t>свидетельства или решения суда о расторжении брака;</w:t>
      </w:r>
    </w:p>
    <w:p w:rsidR="00F000FD" w:rsidRPr="00803B28" w:rsidRDefault="00F000FD" w:rsidP="00803B28">
      <w:pPr>
        <w:pStyle w:val="ConsPlusNormal"/>
        <w:ind w:firstLine="540"/>
        <w:jc w:val="both"/>
      </w:pPr>
      <w:r w:rsidRPr="00803B28">
        <w:t>свидетельства о смерти другого родителя ребенка;</w:t>
      </w:r>
    </w:p>
    <w:p w:rsidR="00F000FD" w:rsidRPr="00803B28" w:rsidRDefault="00F000FD" w:rsidP="00803B28">
      <w:pPr>
        <w:pStyle w:val="ConsPlusNormal"/>
        <w:ind w:firstLine="540"/>
        <w:jc w:val="both"/>
      </w:pPr>
      <w:r w:rsidRPr="00803B28">
        <w:t>решения суда о признании другого родителя умершим или безвестно отсутствующим;</w:t>
      </w:r>
    </w:p>
    <w:p w:rsidR="00F000FD" w:rsidRPr="00803B28" w:rsidRDefault="00F000FD" w:rsidP="00803B28">
      <w:pPr>
        <w:pStyle w:val="ConsPlusNormal"/>
        <w:ind w:firstLine="540"/>
        <w:jc w:val="both"/>
      </w:pPr>
      <w:r w:rsidRPr="00803B28">
        <w:t>решения суда в отношении другого родителя ребенка о лишении его родительских прав или о признании другого родителя недееспособным;</w:t>
      </w:r>
    </w:p>
    <w:p w:rsidR="00F000FD" w:rsidRPr="00803B28" w:rsidRDefault="00F000FD" w:rsidP="00803B28">
      <w:pPr>
        <w:pStyle w:val="ConsPlusNormal"/>
        <w:ind w:firstLine="540"/>
        <w:jc w:val="both"/>
      </w:pPr>
      <w:r w:rsidRPr="00803B28">
        <w:t>справки, выданной органом записи актов гражданского состояния о том, что сведения об отце ребенка внесены в запись акта о рождении на основании заявления матери ребенка;</w:t>
      </w:r>
    </w:p>
    <w:p w:rsidR="00F000FD" w:rsidRPr="00803B28" w:rsidRDefault="00F000FD" w:rsidP="00803B28">
      <w:pPr>
        <w:pStyle w:val="ConsPlusNormal"/>
        <w:ind w:firstLine="540"/>
        <w:jc w:val="both"/>
      </w:pPr>
      <w:r w:rsidRPr="00803B28">
        <w:t>- или справки с места жительства о составе семьи;</w:t>
      </w:r>
    </w:p>
    <w:p w:rsidR="00F000FD" w:rsidRPr="00803B28" w:rsidRDefault="00F000FD" w:rsidP="00803B28">
      <w:pPr>
        <w:pStyle w:val="ConsPlusNormal"/>
        <w:ind w:firstLine="540"/>
        <w:jc w:val="both"/>
      </w:pPr>
      <w:r w:rsidRPr="00803B28">
        <w:t>- или свидетельства о рождении ребенка либо об усыновлении ребенка, в котором указан один родитель (усыновитель);</w:t>
      </w:r>
    </w:p>
    <w:p w:rsidR="00F000FD" w:rsidRPr="00803B28" w:rsidRDefault="00F000FD" w:rsidP="00803B28">
      <w:pPr>
        <w:pStyle w:val="ConsPlusNormal"/>
        <w:ind w:firstLine="540"/>
        <w:jc w:val="both"/>
      </w:pPr>
      <w:r w:rsidRPr="00803B28">
        <w:t>22) членам семей военнослужащих, сотрудников правоохранительных органов, погибших при исполнении обязанностей военной службы (служебных обязанностей), - 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 по предъявлении:</w:t>
      </w:r>
    </w:p>
    <w:p w:rsidR="00F000FD" w:rsidRPr="00803B28" w:rsidRDefault="00F000FD" w:rsidP="00803B28">
      <w:pPr>
        <w:pStyle w:val="ConsPlusNormal"/>
        <w:ind w:firstLine="540"/>
        <w:jc w:val="both"/>
      </w:pPr>
      <w:r w:rsidRPr="00803B28">
        <w:t>- одного из следующих документов, подтверждающих смерть гражданина:</w:t>
      </w:r>
    </w:p>
    <w:p w:rsidR="00F000FD" w:rsidRPr="00803B28" w:rsidRDefault="00F000FD"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F000FD" w:rsidRPr="00803B28" w:rsidRDefault="00F000FD" w:rsidP="00803B28">
      <w:pPr>
        <w:pStyle w:val="ConsPlusNormal"/>
        <w:ind w:firstLine="540"/>
        <w:jc w:val="both"/>
      </w:pPr>
      <w:r w:rsidRPr="00803B28">
        <w:t>решения суда об установлении факта смерти или об объявлении лица умершим при исполнении обязанностей военной службы (служебных обязанностей);</w:t>
      </w:r>
    </w:p>
    <w:p w:rsidR="00F000FD" w:rsidRPr="00803B28" w:rsidRDefault="00F000FD" w:rsidP="00803B28">
      <w:pPr>
        <w:pStyle w:val="ConsPlusNormal"/>
        <w:ind w:firstLine="540"/>
        <w:jc w:val="both"/>
      </w:pPr>
      <w:r w:rsidRPr="00803B28">
        <w:t>свидетельства о смерти;</w:t>
      </w:r>
    </w:p>
    <w:p w:rsidR="00F000FD" w:rsidRPr="00803B28" w:rsidRDefault="00F000FD" w:rsidP="00803B28">
      <w:pPr>
        <w:pStyle w:val="ConsPlusNormal"/>
        <w:ind w:firstLine="540"/>
        <w:jc w:val="both"/>
      </w:pPr>
      <w:r w:rsidRPr="00803B28">
        <w:t>- одного из следующих документов, подтверждающих наличие родственных связей с погибшим:</w:t>
      </w:r>
    </w:p>
    <w:p w:rsidR="00F000FD" w:rsidRPr="00803B28" w:rsidRDefault="00F000FD" w:rsidP="00803B28">
      <w:pPr>
        <w:pStyle w:val="ConsPlusNormal"/>
        <w:ind w:firstLine="540"/>
        <w:jc w:val="both"/>
      </w:pPr>
      <w:r w:rsidRPr="00803B28">
        <w:t>свидетельства о заключении брака, в котором погибший указан в качестве мужа (жены) обратившегося лица;</w:t>
      </w:r>
    </w:p>
    <w:p w:rsidR="00F000FD" w:rsidRPr="00803B28" w:rsidRDefault="00F000FD" w:rsidP="00803B28">
      <w:pPr>
        <w:pStyle w:val="ConsPlusNormal"/>
        <w:ind w:firstLine="540"/>
        <w:jc w:val="both"/>
      </w:pPr>
      <w:r w:rsidRPr="00803B28">
        <w:t>решения суда об установлении факта регистрации брака обратившегося лица с погибшим;</w:t>
      </w:r>
    </w:p>
    <w:p w:rsidR="00F000FD" w:rsidRPr="00803B28" w:rsidRDefault="00F000FD"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w:t>
      </w:r>
    </w:p>
    <w:p w:rsidR="00F000FD" w:rsidRPr="00803B28" w:rsidRDefault="00F000FD" w:rsidP="00803B28">
      <w:pPr>
        <w:pStyle w:val="ConsPlusNormal"/>
        <w:ind w:firstLine="540"/>
        <w:jc w:val="both"/>
      </w:pPr>
      <w:r w:rsidRPr="00803B28">
        <w:t>решения суда о признании обратившегося лица родителем (усыновителем) погибшего;</w:t>
      </w:r>
    </w:p>
    <w:p w:rsidR="00F000FD" w:rsidRPr="00803B28" w:rsidRDefault="00F000FD" w:rsidP="00803B28">
      <w:pPr>
        <w:pStyle w:val="ConsPlusNormal"/>
        <w:ind w:firstLine="540"/>
        <w:jc w:val="both"/>
      </w:pPr>
      <w:r w:rsidRPr="00803B28">
        <w:t>свидетельства о рождении, в котором погибший указан в качестве одного из родителей обратившегося лица;</w:t>
      </w:r>
    </w:p>
    <w:p w:rsidR="00F000FD" w:rsidRPr="00803B28" w:rsidRDefault="00F000FD" w:rsidP="00803B28">
      <w:pPr>
        <w:pStyle w:val="ConsPlusNormal"/>
        <w:ind w:firstLine="540"/>
        <w:jc w:val="both"/>
      </w:pPr>
      <w:r w:rsidRPr="00803B28">
        <w:t>решения суда о признании погибшего родителем (усыновителем) обратившегося лица;</w:t>
      </w:r>
    </w:p>
    <w:p w:rsidR="00F000FD" w:rsidRPr="00803B28" w:rsidRDefault="00F000FD" w:rsidP="00803B28">
      <w:pPr>
        <w:pStyle w:val="ConsPlusNormal"/>
        <w:ind w:firstLine="540"/>
        <w:jc w:val="both"/>
      </w:pPr>
      <w:r w:rsidRPr="00803B28">
        <w:t>- справки воинской части, органов внутренних дел, войск национальной гвардии, Государственной противопожарной службы, учреждений и органов уголовно-исполнительной системы или органов государственной безопасности о гибели лица при исполнении обязанностей военной службы (служебных обязанностей);</w:t>
      </w:r>
    </w:p>
    <w:p w:rsidR="00F000FD" w:rsidRPr="00803B28" w:rsidRDefault="00F000FD" w:rsidP="00803B28">
      <w:pPr>
        <w:pStyle w:val="ConsPlusNormal"/>
        <w:ind w:firstLine="540"/>
        <w:jc w:val="both"/>
      </w:pPr>
      <w:r w:rsidRPr="00803B28">
        <w:t>23) лицам без определенного места жительства и занятий - гражданам, не имеющим регистрации по месту жительства (месту пребывания) на территории края и не занятым трудовой деятельностью, приносящей заработок, трудовой доход, а также не зарегистрированным в органах службы занятости:</w:t>
      </w:r>
    </w:p>
    <w:p w:rsidR="00F000FD" w:rsidRPr="00803B28" w:rsidRDefault="00F000FD" w:rsidP="00803B28">
      <w:pPr>
        <w:pStyle w:val="ConsPlusNormal"/>
        <w:ind w:firstLine="540"/>
        <w:jc w:val="both"/>
      </w:pPr>
      <w:r w:rsidRPr="00803B28">
        <w:t>- при отсутствии в документе, удостоверяющем личность гражданина, отметки о регистрации по месту жительства и свидетельства о регистрации по месту пребывания на территории края;</w:t>
      </w:r>
    </w:p>
    <w:p w:rsidR="00F000FD" w:rsidRPr="00803B28" w:rsidRDefault="00F000FD" w:rsidP="00803B28">
      <w:pPr>
        <w:pStyle w:val="ConsPlusNormal"/>
        <w:ind w:firstLine="540"/>
        <w:jc w:val="both"/>
      </w:pPr>
      <w:r w:rsidRPr="00803B28">
        <w:t>- по предъявлении трудовой книжки, в которой отсутствует запись о принятии на работу, либо справки из органов службы занятости об отсутствии регистрации гражданина в данных органах в качестве безработного или находящегося в поиске подходящей работы;</w:t>
      </w:r>
    </w:p>
    <w:p w:rsidR="00F000FD" w:rsidRPr="00803B28" w:rsidRDefault="00F000FD" w:rsidP="00803B28">
      <w:pPr>
        <w:pStyle w:val="ConsPlusNormal"/>
        <w:ind w:firstLine="540"/>
        <w:jc w:val="both"/>
      </w:pPr>
      <w:r w:rsidRPr="00803B28">
        <w:t xml:space="preserve">24) неработающим гражданам, получающим страховую пенсию по старости в соответствии с Федеральным </w:t>
      </w:r>
      <w:hyperlink r:id="rId18" w:history="1">
        <w:r w:rsidRPr="00803B28">
          <w:t>законом</w:t>
        </w:r>
      </w:hyperlink>
      <w:r w:rsidRPr="00803B28">
        <w:t xml:space="preserve"> от 28 декабря 2013 г. N 400-ФЗ "О страховых пенсиях", - по предъявлении:</w:t>
      </w:r>
    </w:p>
    <w:p w:rsidR="00F000FD" w:rsidRPr="00803B28" w:rsidRDefault="00F000FD" w:rsidP="00803B28">
      <w:pPr>
        <w:pStyle w:val="ConsPlusNormal"/>
        <w:jc w:val="both"/>
      </w:pPr>
      <w:r w:rsidRPr="00803B28">
        <w:t xml:space="preserve">(в ред. </w:t>
      </w:r>
      <w:hyperlink r:id="rId19" w:history="1">
        <w:r w:rsidRPr="00803B28">
          <w:t>постановления</w:t>
        </w:r>
      </w:hyperlink>
      <w:r w:rsidRPr="00803B28">
        <w:t xml:space="preserve"> Правительства Хабаровского края от 26.10.2018 N 375-пр)</w:t>
      </w:r>
    </w:p>
    <w:p w:rsidR="00F000FD" w:rsidRPr="00803B28" w:rsidRDefault="00F000FD" w:rsidP="00803B28">
      <w:pPr>
        <w:pStyle w:val="ConsPlusNormal"/>
        <w:ind w:firstLine="540"/>
        <w:jc w:val="both"/>
      </w:pPr>
      <w:r w:rsidRPr="00803B28">
        <w:t>- пенсионного удостоверения или решения о назначении страховой пенсии по старости органа, осуществляющего пенсионное обеспечение;</w:t>
      </w:r>
    </w:p>
    <w:p w:rsidR="00F000FD" w:rsidRPr="00803B28" w:rsidRDefault="00F000FD" w:rsidP="00803B28">
      <w:pPr>
        <w:pStyle w:val="ConsPlusNormal"/>
        <w:jc w:val="both"/>
      </w:pPr>
      <w:r w:rsidRPr="00803B28">
        <w:t xml:space="preserve">(в ред. </w:t>
      </w:r>
      <w:hyperlink r:id="rId20" w:history="1">
        <w:r w:rsidRPr="00803B28">
          <w:t>постановления</w:t>
        </w:r>
      </w:hyperlink>
      <w:r w:rsidRPr="00803B28">
        <w:t xml:space="preserve"> Правительства Хабаровского края от 10.11.2017 N 437-пр)</w:t>
      </w:r>
    </w:p>
    <w:p w:rsidR="00F000FD" w:rsidRPr="00803B28" w:rsidRDefault="00F000FD" w:rsidP="00803B28">
      <w:pPr>
        <w:pStyle w:val="ConsPlusNormal"/>
        <w:ind w:firstLine="540"/>
        <w:jc w:val="both"/>
      </w:pPr>
      <w:r w:rsidRPr="00803B28">
        <w:t>- трудовой книжки, в которой отсутствует запись о принятии на работу;</w:t>
      </w:r>
    </w:p>
    <w:p w:rsidR="00F000FD" w:rsidRPr="00803B28" w:rsidRDefault="00F000FD" w:rsidP="00803B28">
      <w:pPr>
        <w:pStyle w:val="ConsPlusNormal"/>
        <w:ind w:firstLine="540"/>
        <w:jc w:val="both"/>
      </w:pPr>
      <w:r w:rsidRPr="00803B28">
        <w:t>24</w:t>
      </w:r>
      <w:r>
        <w:rPr>
          <w:vertAlign w:val="superscript"/>
        </w:rPr>
        <w:t>1</w:t>
      </w:r>
      <w:r w:rsidRPr="00803B28">
        <w:t>) неработающим гражданам, достигшим возраста 55 и 60 лет (женщины и мужчины соответственно), - по предъявлении трудовой книжки, в которой отсутствует запись о принятии на работу;</w:t>
      </w:r>
    </w:p>
    <w:p w:rsidR="00F000FD" w:rsidRPr="00803B28" w:rsidRDefault="00F000FD" w:rsidP="00803B28">
      <w:pPr>
        <w:pStyle w:val="ConsPlusNormal"/>
        <w:ind w:firstLine="540"/>
        <w:jc w:val="both"/>
      </w:pPr>
      <w:r w:rsidRPr="00803B28">
        <w:t>25) неработающим инвалидам III группы - по предъявлении:</w:t>
      </w:r>
    </w:p>
    <w:p w:rsidR="00F000FD" w:rsidRPr="00803B28" w:rsidRDefault="00F000FD" w:rsidP="00803B28">
      <w:pPr>
        <w:pStyle w:val="ConsPlusNormal"/>
        <w:ind w:firstLine="540"/>
        <w:jc w:val="both"/>
      </w:pPr>
      <w:r w:rsidRPr="00803B28">
        <w:t>- справки федерального государственного учреждения медико-социальной экспертизы об установлении группы инвалидности;</w:t>
      </w:r>
    </w:p>
    <w:p w:rsidR="00F000FD" w:rsidRPr="00803B28" w:rsidRDefault="00F000FD" w:rsidP="00803B28">
      <w:pPr>
        <w:pStyle w:val="ConsPlusNormal"/>
        <w:ind w:firstLine="540"/>
        <w:jc w:val="both"/>
      </w:pPr>
      <w:r w:rsidRPr="00803B28">
        <w:t>- трудовой книжки, в которой отсутствует запись о принятии на работу, или справки из органов службы занятости об отсутствии регистрации инвалида в данных органах в качестве безработного или находящегося в поиске подходящей работы;</w:t>
      </w:r>
    </w:p>
    <w:p w:rsidR="00F000FD" w:rsidRPr="00803B28" w:rsidRDefault="00F000FD" w:rsidP="00803B28">
      <w:pPr>
        <w:pStyle w:val="ConsPlusNormal"/>
        <w:ind w:firstLine="540"/>
        <w:jc w:val="both"/>
      </w:pPr>
      <w:r w:rsidRPr="00803B28">
        <w:t>26) представителям коренных малочисленных народов Севера, Сибири и Дальнего Востока Российской Федерации, постоянно проживающим в крае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 по предъявлении одного из следующих документов:</w:t>
      </w:r>
    </w:p>
    <w:p w:rsidR="00F000FD" w:rsidRPr="00803B28" w:rsidRDefault="00F000FD" w:rsidP="00803B28">
      <w:pPr>
        <w:pStyle w:val="ConsPlusNormal"/>
        <w:ind w:firstLine="540"/>
        <w:jc w:val="both"/>
      </w:pPr>
      <w:r w:rsidRPr="00803B28">
        <w:t>- свидетельства о рождении с записью о принадлежности к коренным малочисленным народам Севера, Сибири и Дальнего Востока Российской Федерации;</w:t>
      </w:r>
    </w:p>
    <w:p w:rsidR="00F000FD" w:rsidRPr="00803B28" w:rsidRDefault="00F000FD" w:rsidP="00803B28">
      <w:pPr>
        <w:pStyle w:val="ConsPlusNormal"/>
        <w:ind w:firstLine="540"/>
        <w:jc w:val="both"/>
      </w:pPr>
      <w:r w:rsidRPr="00803B28">
        <w:t>- справки, выданной органами местного самоуправления или общинами малочисленных народов Севера, Сибири и Дальнего Востока Российской Федерации, общественными организациями коренных малочисленных народов Севера, Сибири и Дальнего Востока Российской Федерации;</w:t>
      </w:r>
    </w:p>
    <w:p w:rsidR="00F000FD" w:rsidRPr="00803B28" w:rsidRDefault="00F000FD" w:rsidP="00803B28">
      <w:pPr>
        <w:pStyle w:val="ConsPlusNormal"/>
        <w:ind w:firstLine="540"/>
        <w:jc w:val="both"/>
      </w:pPr>
      <w:r w:rsidRPr="00803B28">
        <w:t>- решения суда об отнесении лица к коренным малочисленным народам Севера, Сибири и Дальнего Востока Российской Федерации, постоянно проживающим в крае в местах традиционного проживания и традиционного хозяйствования коренных малочисленных народов Севера, Сибири и Дальнего Востока Российской Федерации.</w:t>
      </w:r>
    </w:p>
    <w:p w:rsidR="00F000FD" w:rsidRPr="00803B28" w:rsidRDefault="00F000FD" w:rsidP="00803B28">
      <w:pPr>
        <w:pStyle w:val="ConsPlusNormal"/>
        <w:ind w:firstLine="540"/>
        <w:jc w:val="both"/>
      </w:pPr>
      <w:r w:rsidRPr="00803B28">
        <w:t>27) беременным женщинам - по предъявлении медицинской справки, подтверждающей состояние беременности, или индивидуальной карты беременной и родильницы;</w:t>
      </w:r>
    </w:p>
    <w:p w:rsidR="00F000FD" w:rsidRPr="00803B28" w:rsidRDefault="00F000FD" w:rsidP="00803B28">
      <w:pPr>
        <w:pStyle w:val="ConsPlusNormal"/>
        <w:ind w:firstLine="540"/>
        <w:jc w:val="both"/>
      </w:pPr>
      <w:r w:rsidRPr="00803B28">
        <w:t>28) женщинам, имеющим детей в возрасте до трех лет, - по предъявлении одного из следующих документов:</w:t>
      </w:r>
    </w:p>
    <w:p w:rsidR="00F000FD" w:rsidRPr="00803B28" w:rsidRDefault="00F000FD" w:rsidP="00803B28">
      <w:pPr>
        <w:pStyle w:val="ConsPlusNormal"/>
        <w:ind w:firstLine="540"/>
        <w:jc w:val="both"/>
      </w:pPr>
      <w:r w:rsidRPr="00803B28">
        <w:t>- свидетельства о рождении либо свидетельства об усыновлении (удочерении), в котором обратившаяся женщина указана в качестве матери (усыновителя) ребенка;</w:t>
      </w:r>
    </w:p>
    <w:p w:rsidR="00F000FD" w:rsidRPr="00803B28" w:rsidRDefault="00F000FD" w:rsidP="00803B28">
      <w:pPr>
        <w:pStyle w:val="ConsPlusNormal"/>
        <w:ind w:firstLine="540"/>
        <w:jc w:val="both"/>
      </w:pPr>
      <w:r w:rsidRPr="00803B28">
        <w:t>- решения суда об усыновлении (удочерении), в котором обратившаяся женщина указана в качестве усыновителя;</w:t>
      </w:r>
    </w:p>
    <w:p w:rsidR="00F000FD" w:rsidRPr="00803B28" w:rsidRDefault="00F000FD" w:rsidP="00803B28">
      <w:pPr>
        <w:pStyle w:val="ConsPlusNormal"/>
        <w:ind w:firstLine="540"/>
        <w:jc w:val="both"/>
      </w:pPr>
      <w:r w:rsidRPr="00803B28">
        <w:t>29) гражданам, пострадавшим в результате чрезвычайной ситуации:</w:t>
      </w:r>
    </w:p>
    <w:p w:rsidR="00F000FD" w:rsidRPr="00803B28" w:rsidRDefault="00F000FD" w:rsidP="00803B28">
      <w:pPr>
        <w:pStyle w:val="ConsPlusNormal"/>
        <w:ind w:firstLine="540"/>
        <w:jc w:val="both"/>
      </w:pPr>
      <w:r w:rsidRPr="00803B28">
        <w:t>а) супругу (супруге), состоявшему (состоявшей) в зарегистрированном браке с погибшим (умершим) на день гибели (смерти) в результате чрезвычайной ситуации, - по предъявлении:</w:t>
      </w:r>
    </w:p>
    <w:p w:rsidR="00F000FD" w:rsidRPr="00803B28" w:rsidRDefault="00F000FD" w:rsidP="00803B28">
      <w:pPr>
        <w:pStyle w:val="ConsPlusNormal"/>
        <w:ind w:firstLine="540"/>
        <w:jc w:val="both"/>
      </w:pPr>
      <w:r w:rsidRPr="00803B28">
        <w:t>- одного из следующих документов, подтверждающих смерть гражданина:</w:t>
      </w:r>
    </w:p>
    <w:p w:rsidR="00F000FD" w:rsidRPr="00803B28" w:rsidRDefault="00F000FD"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F000FD" w:rsidRPr="00803B28" w:rsidRDefault="00F000FD" w:rsidP="00803B28">
      <w:pPr>
        <w:pStyle w:val="ConsPlusNormal"/>
        <w:ind w:firstLine="540"/>
        <w:jc w:val="both"/>
      </w:pPr>
      <w:r w:rsidRPr="00803B28">
        <w:t>решения суда об установлении факта смерти или об объявлении лица умершим в результате чрезвычайной ситуации;</w:t>
      </w:r>
    </w:p>
    <w:p w:rsidR="00F000FD" w:rsidRPr="00803B28" w:rsidRDefault="00F000FD" w:rsidP="00803B28">
      <w:pPr>
        <w:pStyle w:val="ConsPlusNormal"/>
        <w:ind w:firstLine="540"/>
        <w:jc w:val="both"/>
      </w:pPr>
      <w:r w:rsidRPr="00803B28">
        <w:t>свидетельства о смерти;</w:t>
      </w:r>
    </w:p>
    <w:p w:rsidR="00F000FD" w:rsidRPr="00803B28" w:rsidRDefault="00F000FD" w:rsidP="00803B28">
      <w:pPr>
        <w:pStyle w:val="ConsPlusNormal"/>
        <w:ind w:firstLine="540"/>
        <w:jc w:val="both"/>
      </w:pPr>
      <w:r w:rsidRPr="00803B28">
        <w:t>- одного из следующих документов, подтверждающих нахождение обратившегося лица в зарегистрированном браке с погибшим (умершим):</w:t>
      </w:r>
    </w:p>
    <w:p w:rsidR="00F000FD" w:rsidRPr="00803B28" w:rsidRDefault="00F000FD" w:rsidP="00803B28">
      <w:pPr>
        <w:pStyle w:val="ConsPlusNormal"/>
        <w:ind w:firstLine="540"/>
        <w:jc w:val="both"/>
      </w:pPr>
      <w:r w:rsidRPr="00803B28">
        <w:t>свидетельства о заключении брака, в котором погибший (умерший) указан в качестве мужа (жены) обратившегося лица;</w:t>
      </w:r>
    </w:p>
    <w:p w:rsidR="00F000FD" w:rsidRPr="00803B28" w:rsidRDefault="00F000FD" w:rsidP="00803B28">
      <w:pPr>
        <w:pStyle w:val="ConsPlusNormal"/>
        <w:ind w:firstLine="540"/>
        <w:jc w:val="both"/>
      </w:pPr>
      <w:r w:rsidRPr="00803B28">
        <w:t>решения суда об установлении факта регистрации брака обратившегося лица с погибшим (умершим);</w:t>
      </w:r>
    </w:p>
    <w:p w:rsidR="00F000FD" w:rsidRPr="00803B28" w:rsidRDefault="00F000FD" w:rsidP="00803B28">
      <w:pPr>
        <w:pStyle w:val="ConsPlusNormal"/>
        <w:ind w:firstLine="540"/>
        <w:jc w:val="both"/>
      </w:pPr>
      <w:r w:rsidRPr="00803B28">
        <w:t>б) детям погибшего (умершего) в результате чрезвычайной ситуации - по предъявлении:</w:t>
      </w:r>
    </w:p>
    <w:p w:rsidR="00F000FD" w:rsidRPr="00803B28" w:rsidRDefault="00F000FD" w:rsidP="00803B28">
      <w:pPr>
        <w:pStyle w:val="ConsPlusNormal"/>
        <w:ind w:firstLine="540"/>
        <w:jc w:val="both"/>
      </w:pPr>
      <w:r w:rsidRPr="00803B28">
        <w:t>- одного из следующих документов, подтверждающих смерть гражданина:</w:t>
      </w:r>
    </w:p>
    <w:p w:rsidR="00F000FD" w:rsidRPr="00803B28" w:rsidRDefault="00F000FD"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F000FD" w:rsidRPr="00803B28" w:rsidRDefault="00F000FD" w:rsidP="00803B28">
      <w:pPr>
        <w:pStyle w:val="ConsPlusNormal"/>
        <w:ind w:firstLine="540"/>
        <w:jc w:val="both"/>
      </w:pPr>
      <w:r w:rsidRPr="00803B28">
        <w:t>решения суда об установлении факта смерти или об объявлении лица умершим;</w:t>
      </w:r>
    </w:p>
    <w:p w:rsidR="00F000FD" w:rsidRPr="00803B28" w:rsidRDefault="00F000FD" w:rsidP="00803B28">
      <w:pPr>
        <w:pStyle w:val="ConsPlusNormal"/>
        <w:ind w:firstLine="540"/>
        <w:jc w:val="both"/>
      </w:pPr>
      <w:r w:rsidRPr="00803B28">
        <w:t>свидетельства о смерти;</w:t>
      </w:r>
    </w:p>
    <w:p w:rsidR="00F000FD" w:rsidRPr="00803B28" w:rsidRDefault="00F000FD"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F000FD" w:rsidRPr="00803B28" w:rsidRDefault="00F000FD" w:rsidP="00803B28">
      <w:pPr>
        <w:pStyle w:val="ConsPlusNormal"/>
        <w:ind w:firstLine="540"/>
        <w:jc w:val="both"/>
      </w:pPr>
      <w:r w:rsidRPr="00803B28">
        <w:t>свидетельства о рождении, в котором погибший (умерший) указан в качестве одного из родителей обратившегося лица;</w:t>
      </w:r>
    </w:p>
    <w:p w:rsidR="00F000FD" w:rsidRPr="00803B28" w:rsidRDefault="00F000FD" w:rsidP="00803B28">
      <w:pPr>
        <w:pStyle w:val="ConsPlusNormal"/>
        <w:ind w:firstLine="540"/>
        <w:jc w:val="both"/>
      </w:pPr>
      <w:r w:rsidRPr="00803B28">
        <w:t>свидетельства об усыновлении (удочерении), в котором погибший (умерший) указан в качестве усыновителя обратившегося лица;</w:t>
      </w:r>
    </w:p>
    <w:p w:rsidR="00F000FD" w:rsidRPr="00803B28" w:rsidRDefault="00F000FD" w:rsidP="00803B28">
      <w:pPr>
        <w:pStyle w:val="ConsPlusNormal"/>
        <w:ind w:firstLine="540"/>
        <w:jc w:val="both"/>
      </w:pPr>
      <w:r w:rsidRPr="00803B28">
        <w:t>решения суда об усыновлении (удочерении) обратившегося лица погибшим (умершим);</w:t>
      </w:r>
    </w:p>
    <w:p w:rsidR="00F000FD" w:rsidRPr="00803B28" w:rsidRDefault="00F000FD" w:rsidP="00803B28">
      <w:pPr>
        <w:pStyle w:val="ConsPlusNormal"/>
        <w:ind w:firstLine="540"/>
        <w:jc w:val="both"/>
      </w:pPr>
      <w:r w:rsidRPr="00803B28">
        <w:t>решения суда о признании погибшего (умершего) родителем (усыновителем) обратившегося лица;</w:t>
      </w:r>
    </w:p>
    <w:p w:rsidR="00F000FD" w:rsidRPr="00803B28" w:rsidRDefault="00F000FD" w:rsidP="00803B28">
      <w:pPr>
        <w:pStyle w:val="ConsPlusNormal"/>
        <w:ind w:firstLine="540"/>
        <w:jc w:val="both"/>
      </w:pPr>
      <w:r w:rsidRPr="00803B28">
        <w:t>решения суда об установлении факта признания отцовства погибшего (умершего) в отношении обратившегося лица;</w:t>
      </w:r>
    </w:p>
    <w:p w:rsidR="00F000FD" w:rsidRPr="00803B28" w:rsidRDefault="00F000FD" w:rsidP="00803B28">
      <w:pPr>
        <w:pStyle w:val="ConsPlusNormal"/>
        <w:ind w:firstLine="540"/>
        <w:jc w:val="both"/>
      </w:pPr>
      <w:r w:rsidRPr="00803B28">
        <w:t>в) родителям погибшего (умершего) в результате чрезвычайной ситуации - по предъявлении:</w:t>
      </w:r>
    </w:p>
    <w:p w:rsidR="00F000FD" w:rsidRPr="00803B28" w:rsidRDefault="00F000FD" w:rsidP="00803B28">
      <w:pPr>
        <w:pStyle w:val="ConsPlusNormal"/>
        <w:ind w:firstLine="540"/>
        <w:jc w:val="both"/>
      </w:pPr>
      <w:r w:rsidRPr="00803B28">
        <w:t>- одного из следующих документов, подтверждающих смерть гражданина:</w:t>
      </w:r>
    </w:p>
    <w:p w:rsidR="00F000FD" w:rsidRPr="00803B28" w:rsidRDefault="00F000FD"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F000FD" w:rsidRPr="00803B28" w:rsidRDefault="00F000FD" w:rsidP="00803B28">
      <w:pPr>
        <w:pStyle w:val="ConsPlusNormal"/>
        <w:ind w:firstLine="540"/>
        <w:jc w:val="both"/>
      </w:pPr>
      <w:r w:rsidRPr="00803B28">
        <w:t>решения суда об установлении факта смерти или об объявлении лица умершим;</w:t>
      </w:r>
    </w:p>
    <w:p w:rsidR="00F000FD" w:rsidRPr="00803B28" w:rsidRDefault="00F000FD" w:rsidP="00803B28">
      <w:pPr>
        <w:pStyle w:val="ConsPlusNormal"/>
        <w:ind w:firstLine="540"/>
        <w:jc w:val="both"/>
      </w:pPr>
      <w:r w:rsidRPr="00803B28">
        <w:t>свидетельства о смерти;</w:t>
      </w:r>
    </w:p>
    <w:p w:rsidR="00F000FD" w:rsidRPr="00803B28" w:rsidRDefault="00F000FD"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F000FD" w:rsidRPr="00803B28" w:rsidRDefault="00F000FD"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 (умершего);</w:t>
      </w:r>
    </w:p>
    <w:p w:rsidR="00F000FD" w:rsidRPr="00803B28" w:rsidRDefault="00F000FD" w:rsidP="00803B28">
      <w:pPr>
        <w:pStyle w:val="ConsPlusNormal"/>
        <w:ind w:firstLine="540"/>
        <w:jc w:val="both"/>
      </w:pPr>
      <w:r w:rsidRPr="00803B28">
        <w:t>свидетельства об усыновлении (удочерении), в котором обратившееся лицо указано в качестве одного из усыновителей погибшего (умершего);</w:t>
      </w:r>
    </w:p>
    <w:p w:rsidR="00F000FD" w:rsidRPr="00803B28" w:rsidRDefault="00F000FD" w:rsidP="00803B28">
      <w:pPr>
        <w:pStyle w:val="ConsPlusNormal"/>
        <w:ind w:firstLine="540"/>
        <w:jc w:val="both"/>
      </w:pPr>
      <w:r w:rsidRPr="00803B28">
        <w:t>решения суда об усыновлении (удочерении), в котором обратившееся лицо указано в качестве усыновителя погибшего (умершего);</w:t>
      </w:r>
    </w:p>
    <w:p w:rsidR="00F000FD" w:rsidRPr="00803B28" w:rsidRDefault="00F000FD" w:rsidP="00803B28">
      <w:pPr>
        <w:pStyle w:val="ConsPlusNormal"/>
        <w:ind w:firstLine="540"/>
        <w:jc w:val="both"/>
      </w:pPr>
      <w:r w:rsidRPr="00803B28">
        <w:t>решения суда о признании погибшего (умершего) сыном (дочерью) обратившегося лица;</w:t>
      </w:r>
    </w:p>
    <w:p w:rsidR="00F000FD" w:rsidRPr="00803B28" w:rsidRDefault="00F000FD" w:rsidP="00803B28">
      <w:pPr>
        <w:pStyle w:val="ConsPlusNormal"/>
        <w:ind w:firstLine="540"/>
        <w:jc w:val="both"/>
      </w:pPr>
      <w:r w:rsidRPr="00803B28">
        <w:t>решения суда об установлении факта признания отцовства обратившегося лица в отношении погибшего (умершего);</w:t>
      </w:r>
    </w:p>
    <w:p w:rsidR="00F000FD" w:rsidRPr="00803B28" w:rsidRDefault="00F000FD" w:rsidP="00803B28">
      <w:pPr>
        <w:pStyle w:val="ConsPlusNormal"/>
        <w:ind w:firstLine="540"/>
        <w:jc w:val="both"/>
      </w:pPr>
      <w:r w:rsidRPr="00803B28">
        <w:t>г) лицам, находившимся на полном содержании погибшего (умершего) в результате чрезвычайной ситуации или получавшим от него помощь, которая была для них постоянным и основным источником средств к существованию, а также иным лицам, признанным иждивенцами в порядке, установленном законодательством Российской Федерации, - по предъявлении:</w:t>
      </w:r>
    </w:p>
    <w:p w:rsidR="00F000FD" w:rsidRPr="00803B28" w:rsidRDefault="00F000FD" w:rsidP="00803B28">
      <w:pPr>
        <w:pStyle w:val="ConsPlusNormal"/>
        <w:ind w:firstLine="540"/>
        <w:jc w:val="both"/>
      </w:pPr>
      <w:r w:rsidRPr="00803B28">
        <w:t>- одного из следующих документов, подтверждающих смерть гражданина:</w:t>
      </w:r>
    </w:p>
    <w:p w:rsidR="00F000FD" w:rsidRPr="00803B28" w:rsidRDefault="00F000FD"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F000FD" w:rsidRPr="00803B28" w:rsidRDefault="00F000FD" w:rsidP="00803B28">
      <w:pPr>
        <w:pStyle w:val="ConsPlusNormal"/>
        <w:ind w:firstLine="540"/>
        <w:jc w:val="both"/>
      </w:pPr>
      <w:r w:rsidRPr="00803B28">
        <w:t>решения суда об установлении факта смерти или об объявлении лица умершим;</w:t>
      </w:r>
    </w:p>
    <w:p w:rsidR="00F000FD" w:rsidRPr="00803B28" w:rsidRDefault="00F000FD" w:rsidP="00803B28">
      <w:pPr>
        <w:pStyle w:val="ConsPlusNormal"/>
        <w:ind w:firstLine="540"/>
        <w:jc w:val="both"/>
      </w:pPr>
      <w:r w:rsidRPr="00803B28">
        <w:t>свидетельства о смерти;</w:t>
      </w:r>
    </w:p>
    <w:p w:rsidR="00F000FD" w:rsidRPr="00803B28" w:rsidRDefault="00F000FD" w:rsidP="00803B28">
      <w:pPr>
        <w:pStyle w:val="ConsPlusNormal"/>
        <w:ind w:firstLine="540"/>
        <w:jc w:val="both"/>
      </w:pPr>
      <w:r w:rsidRPr="00803B28">
        <w:t>- решения суда об установлении факта нахождения обратившегося лица на иждивении погибшего (умершего);</w:t>
      </w:r>
    </w:p>
    <w:p w:rsidR="00F000FD" w:rsidRPr="00803B28" w:rsidRDefault="00F000FD" w:rsidP="00803B28">
      <w:pPr>
        <w:pStyle w:val="ConsPlusNormal"/>
        <w:ind w:firstLine="540"/>
        <w:jc w:val="both"/>
      </w:pPr>
      <w:r w:rsidRPr="00803B28">
        <w:t>д) гражданам, здоровью которых причинен вред в результате чрезвычайной ситуации, - по предъявлении одного из следующих документов:</w:t>
      </w:r>
    </w:p>
    <w:p w:rsidR="00F000FD" w:rsidRPr="00803B28" w:rsidRDefault="00F000FD" w:rsidP="00803B28">
      <w:pPr>
        <w:pStyle w:val="ConsPlusNormal"/>
        <w:ind w:firstLine="540"/>
        <w:jc w:val="both"/>
      </w:pPr>
      <w:r w:rsidRPr="00803B28">
        <w:t>- медицинских документов, подтверждающих причинение вреда здоровью обратившегося лица;</w:t>
      </w:r>
    </w:p>
    <w:p w:rsidR="00F000FD" w:rsidRPr="00803B28" w:rsidRDefault="00F000FD" w:rsidP="00803B28">
      <w:pPr>
        <w:pStyle w:val="ConsPlusNormal"/>
        <w:ind w:firstLine="540"/>
        <w:jc w:val="both"/>
      </w:pPr>
      <w:r w:rsidRPr="00803B28">
        <w:t>- решения суда об установлении факта причинения вреда здоровью обратившегося лица в результате чрезвычайной ситуации;</w:t>
      </w:r>
    </w:p>
    <w:p w:rsidR="00F000FD" w:rsidRPr="00803B28" w:rsidRDefault="00F000FD" w:rsidP="00803B28">
      <w:pPr>
        <w:pStyle w:val="ConsPlusNormal"/>
        <w:ind w:firstLine="540"/>
        <w:jc w:val="both"/>
      </w:pPr>
      <w:r w:rsidRPr="00803B28">
        <w:t>е) гражданам, лишившимся жилого помещения либо утратившим полностью или частично иное имущество либо документы в результате чрезвычайной ситуации, - по предъявлении одного из следующих документов:</w:t>
      </w:r>
    </w:p>
    <w:p w:rsidR="00F000FD" w:rsidRPr="00803B28" w:rsidRDefault="00F000FD" w:rsidP="00803B28">
      <w:pPr>
        <w:pStyle w:val="ConsPlusNormal"/>
        <w:ind w:firstLine="540"/>
        <w:jc w:val="both"/>
      </w:pPr>
      <w:r w:rsidRPr="00803B28">
        <w:t>- акта обследования имущества, составленного уполномоченным органом (лицом);</w:t>
      </w:r>
    </w:p>
    <w:p w:rsidR="00F000FD" w:rsidRPr="00803B28" w:rsidRDefault="00F000FD" w:rsidP="00803B28">
      <w:pPr>
        <w:pStyle w:val="ConsPlusNormal"/>
        <w:ind w:firstLine="540"/>
        <w:jc w:val="both"/>
      </w:pPr>
      <w:r w:rsidRPr="00803B28">
        <w:t>- акта о проведении независимой экспертизы (оценки) жилого помещения (имущества);</w:t>
      </w:r>
    </w:p>
    <w:p w:rsidR="00F000FD" w:rsidRPr="00803B28" w:rsidRDefault="00F000FD" w:rsidP="00803B28">
      <w:pPr>
        <w:pStyle w:val="ConsPlusNormal"/>
        <w:ind w:firstLine="540"/>
        <w:jc w:val="both"/>
      </w:pPr>
      <w:r w:rsidRPr="00803B28">
        <w:t>- акта об утрате имущества в результате чрезвычайной ситуации;</w:t>
      </w:r>
    </w:p>
    <w:p w:rsidR="00F000FD" w:rsidRPr="00803B28" w:rsidRDefault="00F000FD" w:rsidP="00803B28">
      <w:pPr>
        <w:pStyle w:val="ConsPlusNormal"/>
        <w:ind w:firstLine="540"/>
        <w:jc w:val="both"/>
      </w:pPr>
      <w:r w:rsidRPr="00803B28">
        <w:t>- справки, выданной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Хабаровскому краю, о том, что гражданин пострадал в результате чрезвычайной ситуации;</w:t>
      </w:r>
    </w:p>
    <w:p w:rsidR="00F000FD" w:rsidRPr="00803B28" w:rsidRDefault="00F000FD" w:rsidP="00803B28">
      <w:pPr>
        <w:pStyle w:val="ConsPlusNormal"/>
        <w:ind w:firstLine="540"/>
        <w:jc w:val="both"/>
      </w:pPr>
      <w:r w:rsidRPr="00803B28">
        <w:t>- решения краевой (органов местного самоуправления) межведомственной комиссии, созданной для решения вопросов о признании жилых домов (жилых помещений) пригодными (непригодными) для проживания и многоквартирного дома аварийным и подлежащим сносу:</w:t>
      </w:r>
    </w:p>
    <w:p w:rsidR="00F000FD" w:rsidRPr="00803B28" w:rsidRDefault="00F000FD" w:rsidP="00803B28">
      <w:pPr>
        <w:pStyle w:val="ConsPlusNormal"/>
        <w:ind w:firstLine="540"/>
        <w:jc w:val="both"/>
      </w:pPr>
      <w:r w:rsidRPr="00803B28">
        <w:t>о соответствии помещения требованиям, предъявляемым к жилому помещению, и его пригодности для проживания;</w:t>
      </w:r>
    </w:p>
    <w:p w:rsidR="00F000FD" w:rsidRPr="00803B28" w:rsidRDefault="00F000FD" w:rsidP="00803B28">
      <w:pPr>
        <w:pStyle w:val="ConsPlusNormal"/>
        <w:ind w:firstLine="540"/>
        <w:jc w:val="both"/>
      </w:pPr>
      <w:r w:rsidRPr="00803B28">
        <w:t xml:space="preserve">о необходимости и возможности проведения капитального ремонта, реконструкции или перепланировки в целях приведения утраченных в процессе эксплуатации характеристик жилого помещения в соответствие с требованиями, установленными </w:t>
      </w:r>
      <w:hyperlink r:id="rId21" w:history="1">
        <w:r w:rsidRPr="00803B28">
          <w:t>Положением</w:t>
        </w:r>
      </w:hyperlink>
      <w:r w:rsidRPr="00803B28">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и после их завершения - о продолжении процедуры оценки;</w:t>
      </w:r>
    </w:p>
    <w:p w:rsidR="00F000FD" w:rsidRPr="00803B28" w:rsidRDefault="00F000FD" w:rsidP="00803B28">
      <w:pPr>
        <w:pStyle w:val="ConsPlusNormal"/>
        <w:ind w:firstLine="540"/>
        <w:jc w:val="both"/>
      </w:pPr>
      <w:r w:rsidRPr="00803B28">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F000FD" w:rsidRPr="00803B28" w:rsidRDefault="00F000FD" w:rsidP="00803B28">
      <w:pPr>
        <w:pStyle w:val="ConsPlusNormal"/>
        <w:ind w:firstLine="540"/>
        <w:jc w:val="both"/>
      </w:pPr>
      <w:r w:rsidRPr="00803B28">
        <w:t>о признании многоквартирного дома аварийным и подлежащим сносу (реконструкции);</w:t>
      </w:r>
    </w:p>
    <w:p w:rsidR="00F000FD" w:rsidRPr="00803B28" w:rsidRDefault="00F000FD" w:rsidP="00803B28">
      <w:pPr>
        <w:pStyle w:val="ConsPlusNormal"/>
        <w:ind w:firstLine="540"/>
        <w:jc w:val="both"/>
      </w:pPr>
      <w:r w:rsidRPr="00803B28">
        <w:t>- решения суда об установлении факта утраты жилого помещения либо утраты полностью или частично иного имущества либо документов в результате чрезвычайной ситуации.</w:t>
      </w:r>
    </w:p>
    <w:p w:rsidR="00F000FD" w:rsidRPr="00803B28" w:rsidRDefault="00F000FD" w:rsidP="00803B28">
      <w:pPr>
        <w:pStyle w:val="ConsPlusNormal"/>
        <w:ind w:firstLine="540"/>
        <w:jc w:val="both"/>
      </w:pPr>
      <w:r w:rsidRPr="00803B28">
        <w:t>30) пострадавшим гражданам, участвующим в долевом строительстве жилых помещений в многоквартирных домах на территории края, - гражданам Российской Федерации, чьи денежные средства привлечены для строительства жилых помещений в многоквартирных домах на территории края и чьи права нарушены, признанным пострадавшими в соответствии с критериями, установленными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и включенным в реестр пострадавших граждан (далее - пострадавшие участники долевого строительства), - по предъявлении решения о включении гражданина в реестр граждан, чьи денежные средства привлечены для строительства многоквартирных домов и чьи права нарушены, принятого уполномоченным органом исполнительной власти края.</w:t>
      </w:r>
    </w:p>
    <w:p w:rsidR="00F000FD" w:rsidRPr="00803B28" w:rsidRDefault="00F000FD" w:rsidP="00803B28">
      <w:pPr>
        <w:pStyle w:val="ConsPlusTitle"/>
        <w:jc w:val="center"/>
        <w:outlineLvl w:val="1"/>
      </w:pPr>
      <w:r w:rsidRPr="00803B28">
        <w:t>2. Состав, последовательность и сроки выполнения действий</w:t>
      </w:r>
    </w:p>
    <w:p w:rsidR="00F000FD" w:rsidRPr="00803B28" w:rsidRDefault="00F000FD" w:rsidP="00803B28">
      <w:pPr>
        <w:pStyle w:val="ConsPlusTitle"/>
        <w:jc w:val="center"/>
      </w:pPr>
      <w:r w:rsidRPr="00803B28">
        <w:t>при оказании бесплатной юридической помощи гражданам, а</w:t>
      </w:r>
    </w:p>
    <w:p w:rsidR="00F000FD" w:rsidRPr="00803B28" w:rsidRDefault="00F000FD" w:rsidP="00803B28">
      <w:pPr>
        <w:pStyle w:val="ConsPlusTitle"/>
        <w:jc w:val="center"/>
      </w:pPr>
      <w:r w:rsidRPr="00803B28">
        <w:t>также требования к порядку их выполнения</w:t>
      </w:r>
    </w:p>
    <w:p w:rsidR="00F000FD" w:rsidRPr="00803B28" w:rsidRDefault="00F000FD" w:rsidP="00803B28">
      <w:pPr>
        <w:pStyle w:val="ConsPlusNormal"/>
        <w:ind w:firstLine="540"/>
        <w:jc w:val="both"/>
      </w:pPr>
      <w:r w:rsidRPr="00803B28">
        <w:t>2.1. Оказание бесплатной юридической помощи гражданам, за исключением правового консультирования в устной форме, состоит из следующих последовательных операций:</w:t>
      </w:r>
    </w:p>
    <w:p w:rsidR="00F000FD" w:rsidRPr="00803B28" w:rsidRDefault="00F000FD" w:rsidP="00803B28">
      <w:pPr>
        <w:pStyle w:val="ConsPlusNormal"/>
        <w:ind w:firstLine="540"/>
        <w:jc w:val="both"/>
      </w:pPr>
      <w:r w:rsidRPr="00803B28">
        <w:t xml:space="preserve">- </w:t>
      </w:r>
      <w:hyperlink w:anchor="P439" w:history="1">
        <w:r w:rsidRPr="00803B28">
          <w:t>прием документов</w:t>
        </w:r>
      </w:hyperlink>
      <w:r w:rsidRPr="00803B28">
        <w:t>;</w:t>
      </w:r>
    </w:p>
    <w:p w:rsidR="00F000FD" w:rsidRPr="00803B28" w:rsidRDefault="00F000FD" w:rsidP="00803B28">
      <w:pPr>
        <w:pStyle w:val="ConsPlusNormal"/>
        <w:ind w:firstLine="540"/>
        <w:jc w:val="both"/>
      </w:pPr>
      <w:r w:rsidRPr="00803B28">
        <w:t xml:space="preserve">- </w:t>
      </w:r>
      <w:hyperlink w:anchor="P484" w:history="1">
        <w:r w:rsidRPr="00803B28">
          <w:t>принятие решения</w:t>
        </w:r>
      </w:hyperlink>
      <w:r w:rsidRPr="00803B28">
        <w:t xml:space="preserve"> об оказании бесплатной юридической помощи или об отказе в ее предоставлении гражданину;</w:t>
      </w:r>
    </w:p>
    <w:p w:rsidR="00F000FD" w:rsidRPr="00803B28" w:rsidRDefault="00F000FD" w:rsidP="00803B28">
      <w:pPr>
        <w:pStyle w:val="ConsPlusNormal"/>
        <w:ind w:firstLine="540"/>
        <w:jc w:val="both"/>
      </w:pPr>
      <w:r w:rsidRPr="00803B28">
        <w:t xml:space="preserve">- </w:t>
      </w:r>
      <w:hyperlink w:anchor="P552" w:history="1">
        <w:r w:rsidRPr="00803B28">
          <w:t>оказание бесплатной</w:t>
        </w:r>
      </w:hyperlink>
      <w:r w:rsidRPr="00803B28">
        <w:t xml:space="preserve"> юридической помощи гражданину.</w:t>
      </w:r>
    </w:p>
    <w:p w:rsidR="00F000FD" w:rsidRPr="00803B28" w:rsidRDefault="00F000FD" w:rsidP="00803B28">
      <w:pPr>
        <w:pStyle w:val="ConsPlusNormal"/>
        <w:ind w:firstLine="540"/>
        <w:jc w:val="both"/>
      </w:pPr>
      <w:r w:rsidRPr="00803B28">
        <w:t>2.1</w:t>
      </w:r>
      <w:r>
        <w:rPr>
          <w:vertAlign w:val="superscript"/>
        </w:rPr>
        <w:t>1</w:t>
      </w:r>
      <w:r w:rsidRPr="00803B28">
        <w:t xml:space="preserve">. Для получения правового консультирования в устной форме гражданин представляет в государственное юридическое бюро края заявление об оказании бесплатной юридической помощи по форме, утвержденной Правительством края (далее - заявление гражданина), паспорт или иной документ, удостоверяющий личность гражданина, согласие на обработку персональных данных, а также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F000FD" w:rsidRPr="00803B28" w:rsidRDefault="00F000FD" w:rsidP="00803B28">
      <w:pPr>
        <w:pStyle w:val="ConsPlusNormal"/>
        <w:ind w:firstLine="540"/>
        <w:jc w:val="both"/>
      </w:pPr>
      <w:r w:rsidRPr="00803B28">
        <w:t xml:space="preserve">При отсутствии оснований для отказа в оказании правового консультирования в устной форме гражданам, предусмотренных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оказывает гражданину правовое консультирование в устной форме в ходе личного приема гражданина.</w:t>
      </w:r>
    </w:p>
    <w:p w:rsidR="00F000FD" w:rsidRPr="00803B28" w:rsidRDefault="00F000FD" w:rsidP="00803B28">
      <w:pPr>
        <w:pStyle w:val="ConsPlusNormal"/>
        <w:ind w:firstLine="540"/>
        <w:jc w:val="both"/>
      </w:pPr>
      <w:r w:rsidRPr="00803B28">
        <w:t xml:space="preserve">При наличии оснований для отказа в оказании правового консультирования в устной форме гражданам, установленных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отказывает гражданину в оказании правового консультирования в устной форме в ходе личного приема, а также в течение трех рабочих дней со дня обращения гражданина готовит заключение о невозможности оказания правового консультирования в устной форме и направляет его в адрес гражданина.</w:t>
      </w:r>
    </w:p>
    <w:p w:rsidR="00F000FD" w:rsidRPr="00803B28" w:rsidRDefault="00F000FD" w:rsidP="00803B28">
      <w:pPr>
        <w:pStyle w:val="ConsPlusNormal"/>
        <w:ind w:firstLine="540"/>
        <w:jc w:val="both"/>
      </w:pPr>
      <w:r w:rsidRPr="00803B28">
        <w:t>Информация о результатах рассмотрения заявления гражданина об оказании ему правового консультирования в устной форме отражается специалистом государственного юридического бюро края в карточке личного приема гражданина.</w:t>
      </w:r>
    </w:p>
    <w:p w:rsidR="00F000FD" w:rsidRPr="00803B28" w:rsidRDefault="00F000FD" w:rsidP="00803B28">
      <w:pPr>
        <w:pStyle w:val="ConsPlusNormal"/>
        <w:ind w:firstLine="540"/>
        <w:jc w:val="both"/>
      </w:pPr>
      <w:bookmarkStart w:id="4" w:name="P439"/>
      <w:bookmarkEnd w:id="4"/>
      <w:r w:rsidRPr="00803B28">
        <w:t>2.2. Прием документов включает следующие действия:</w:t>
      </w:r>
    </w:p>
    <w:p w:rsidR="00F000FD" w:rsidRPr="00803B28" w:rsidRDefault="00F000FD" w:rsidP="00803B28">
      <w:pPr>
        <w:pStyle w:val="ConsPlusNormal"/>
        <w:ind w:firstLine="540"/>
        <w:jc w:val="both"/>
      </w:pPr>
      <w:bookmarkStart w:id="5" w:name="P440"/>
      <w:bookmarkEnd w:id="5"/>
      <w:r w:rsidRPr="00803B28">
        <w:t>2.2.1. Для получения бесплатной юридической помощи гражданин (его представитель) представляет в государственное юридическое бюро края:</w:t>
      </w:r>
    </w:p>
    <w:p w:rsidR="00F000FD" w:rsidRPr="00803B28" w:rsidRDefault="00F000FD" w:rsidP="00803B28">
      <w:pPr>
        <w:pStyle w:val="ConsPlusNormal"/>
        <w:ind w:firstLine="540"/>
        <w:jc w:val="both"/>
      </w:pPr>
      <w:bookmarkStart w:id="6" w:name="P441"/>
      <w:bookmarkEnd w:id="6"/>
      <w:r w:rsidRPr="00803B28">
        <w:t>1) заявление гражданина;</w:t>
      </w:r>
    </w:p>
    <w:p w:rsidR="00F000FD" w:rsidRPr="00803B28" w:rsidRDefault="00F000FD" w:rsidP="00803B28">
      <w:pPr>
        <w:pStyle w:val="ConsPlusNormal"/>
        <w:ind w:firstLine="540"/>
        <w:jc w:val="both"/>
      </w:pPr>
      <w:bookmarkStart w:id="7" w:name="P443"/>
      <w:bookmarkEnd w:id="7"/>
      <w:r w:rsidRPr="00803B28">
        <w:t>2) паспорт гражданина или иной документ, удостоверяющий личность гражданина;</w:t>
      </w:r>
    </w:p>
    <w:p w:rsidR="00F000FD" w:rsidRPr="00803B28" w:rsidRDefault="00F000FD" w:rsidP="00803B28">
      <w:pPr>
        <w:pStyle w:val="ConsPlusNormal"/>
        <w:ind w:firstLine="540"/>
        <w:jc w:val="both"/>
      </w:pPr>
      <w:r w:rsidRPr="00803B28">
        <w:t>2</w:t>
      </w:r>
      <w:r>
        <w:rPr>
          <w:vertAlign w:val="superscript"/>
        </w:rPr>
        <w:t>1</w:t>
      </w:r>
      <w:r w:rsidRPr="00803B28">
        <w:t>) согласие на обработку персональных данных;</w:t>
      </w:r>
    </w:p>
    <w:p w:rsidR="00F000FD" w:rsidRPr="00803B28" w:rsidRDefault="00F000FD" w:rsidP="00803B28">
      <w:pPr>
        <w:pStyle w:val="ConsPlusNormal"/>
        <w:ind w:firstLine="540"/>
        <w:jc w:val="both"/>
      </w:pPr>
      <w:r w:rsidRPr="00803B28">
        <w:t xml:space="preserve">3)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F000FD" w:rsidRPr="00803B28" w:rsidRDefault="00F000FD" w:rsidP="00803B28">
      <w:pPr>
        <w:pStyle w:val="ConsPlusNormal"/>
        <w:ind w:firstLine="540"/>
        <w:jc w:val="both"/>
      </w:pPr>
      <w:r w:rsidRPr="00803B28">
        <w:t>3</w:t>
      </w:r>
      <w:r>
        <w:rPr>
          <w:vertAlign w:val="superscript"/>
        </w:rPr>
        <w:t>1</w:t>
      </w:r>
      <w:r w:rsidRPr="00803B28">
        <w:t xml:space="preserve">) документы, подтверждающие обращение гражданина в соответствии со случаями, установленными </w:t>
      </w:r>
      <w:hyperlink r:id="rId22" w:history="1">
        <w:r w:rsidRPr="00803B28">
          <w:t>частями 2</w:t>
        </w:r>
      </w:hyperlink>
      <w:r w:rsidRPr="00803B28">
        <w:t xml:space="preserve">, </w:t>
      </w:r>
      <w:hyperlink r:id="rId23" w:history="1">
        <w:r w:rsidRPr="00803B28">
          <w:t>3 статьи 20</w:t>
        </w:r>
      </w:hyperlink>
      <w:r w:rsidRPr="00803B28">
        <w:t xml:space="preserve"> Федерального закона, </w:t>
      </w:r>
      <w:hyperlink r:id="rId24" w:history="1">
        <w:r w:rsidRPr="00803B28">
          <w:t>частью 2.2 статьи 2</w:t>
        </w:r>
      </w:hyperlink>
      <w:r w:rsidRPr="00803B28">
        <w:t xml:space="preserve"> Закона края;</w:t>
      </w:r>
    </w:p>
    <w:p w:rsidR="00F000FD" w:rsidRPr="00803B28" w:rsidRDefault="00F000FD" w:rsidP="00803B28">
      <w:pPr>
        <w:pStyle w:val="ConsPlusNormal"/>
        <w:ind w:firstLine="540"/>
        <w:jc w:val="both"/>
      </w:pPr>
      <w:r w:rsidRPr="00803B28">
        <w:t>4) документы, подтверждающие заявленные требования, - в случае обращения гражданина за составлением заявлений, жалоб, ходатайств и других документов правового характера;</w:t>
      </w:r>
    </w:p>
    <w:p w:rsidR="00F000FD" w:rsidRPr="00803B28" w:rsidRDefault="00F000FD" w:rsidP="00803B28">
      <w:pPr>
        <w:pStyle w:val="ConsPlusNormal"/>
        <w:ind w:firstLine="540"/>
        <w:jc w:val="both"/>
      </w:pPr>
      <w:bookmarkStart w:id="8" w:name="P450"/>
      <w:bookmarkEnd w:id="8"/>
      <w:r w:rsidRPr="00803B28">
        <w:t>5)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F000FD" w:rsidRPr="00803B28" w:rsidRDefault="00F000FD" w:rsidP="00803B28">
      <w:pPr>
        <w:pStyle w:val="ConsPlusNormal"/>
        <w:ind w:firstLine="540"/>
        <w:jc w:val="both"/>
      </w:pPr>
      <w:bookmarkStart w:id="9" w:name="P451"/>
      <w:bookmarkEnd w:id="9"/>
      <w:r w:rsidRPr="00803B28">
        <w:t>Гражданин (его представитель) вправе представить иные документы, имеющие непосредственное отношение к предмету обращения в государственное юридическое бюро края.</w:t>
      </w:r>
    </w:p>
    <w:p w:rsidR="00F000FD" w:rsidRPr="00803B28" w:rsidRDefault="00F000FD" w:rsidP="00803B28">
      <w:pPr>
        <w:pStyle w:val="ConsPlusNormal"/>
        <w:ind w:firstLine="540"/>
        <w:jc w:val="both"/>
      </w:pPr>
      <w:r w:rsidRPr="00803B28">
        <w:t xml:space="preserve">2.2.2. Документы, указанные в </w:t>
      </w:r>
      <w:hyperlink w:anchor="P440" w:history="1">
        <w:r w:rsidRPr="00803B28">
          <w:t>подпункте 2.2.1</w:t>
        </w:r>
      </w:hyperlink>
      <w:r w:rsidRPr="00803B28">
        <w:t xml:space="preserve"> настоящего Порядка, представляются на бумажных носителях при непосредственном обращении гражданина (его представителя) в государственное юридическое бюро края или с использованием средств почтовой связи.</w:t>
      </w:r>
    </w:p>
    <w:p w:rsidR="00F000FD" w:rsidRPr="00803B28" w:rsidRDefault="00F000FD" w:rsidP="00803B28">
      <w:pPr>
        <w:pStyle w:val="ConsPlusNormal"/>
        <w:ind w:firstLine="540"/>
        <w:jc w:val="both"/>
      </w:pPr>
      <w:r w:rsidRPr="00803B28">
        <w:t xml:space="preserve">При обращении гражданина в государственное юридическое бюро края с использованием средств почтовой связи документы, указанные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представляются в надлежащем образом заверенных копиях.</w:t>
      </w:r>
    </w:p>
    <w:p w:rsidR="00F000FD" w:rsidRPr="00803B28" w:rsidRDefault="00F000FD" w:rsidP="00803B28">
      <w:pPr>
        <w:pStyle w:val="ConsPlusNormal"/>
        <w:ind w:firstLine="540"/>
        <w:jc w:val="both"/>
      </w:pPr>
      <w:r w:rsidRPr="00803B28">
        <w:t xml:space="preserve">2.2.3. При получении документов гражданина специалист, ответственный за прием документов, проверяет наличие (отсутствие)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w:t>
      </w:r>
    </w:p>
    <w:p w:rsidR="00F000FD" w:rsidRPr="00803B28" w:rsidRDefault="00F000FD" w:rsidP="00803B28">
      <w:pPr>
        <w:pStyle w:val="ConsPlusNormal"/>
        <w:ind w:firstLine="540"/>
        <w:jc w:val="both"/>
      </w:pPr>
      <w:bookmarkStart w:id="10" w:name="P455"/>
      <w:bookmarkEnd w:id="10"/>
      <w:r w:rsidRPr="00803B28">
        <w:t>2.2.4. Перечень оснований для отказа в приеме документов:</w:t>
      </w:r>
    </w:p>
    <w:p w:rsidR="00F000FD" w:rsidRPr="00803B28" w:rsidRDefault="00F000FD" w:rsidP="00803B28">
      <w:pPr>
        <w:pStyle w:val="ConsPlusNormal"/>
        <w:ind w:firstLine="540"/>
        <w:jc w:val="both"/>
      </w:pPr>
      <w:r w:rsidRPr="00803B28">
        <w:t xml:space="preserve">- представлен неполный комплект документов, указанных в </w:t>
      </w:r>
      <w:hyperlink w:anchor="P441" w:history="1">
        <w:r w:rsidRPr="00803B28">
          <w:t>подпунктах 1</w:t>
        </w:r>
      </w:hyperlink>
      <w:r w:rsidRPr="00803B28">
        <w:t xml:space="preserve"> - </w:t>
      </w:r>
      <w:hyperlink w:anchor="P450" w:history="1">
        <w:r w:rsidRPr="00803B28">
          <w:t>5 подпункта 2.2.1</w:t>
        </w:r>
      </w:hyperlink>
      <w:r w:rsidRPr="00803B28">
        <w:t xml:space="preserve"> настоящего Порядка;</w:t>
      </w:r>
    </w:p>
    <w:p w:rsidR="00F000FD" w:rsidRPr="00803B28" w:rsidRDefault="00F000FD" w:rsidP="00803B28">
      <w:pPr>
        <w:pStyle w:val="ConsPlusNormal"/>
        <w:ind w:firstLine="540"/>
        <w:jc w:val="both"/>
      </w:pPr>
      <w:r w:rsidRPr="00803B28">
        <w:t>- фамилия, имя, отчество (последнее - при наличии) гражданина написаны в предоставленных заявлении гражданина, документах не в соответствии с написанием в документе, удостоверяющем личность гражданина;</w:t>
      </w:r>
    </w:p>
    <w:p w:rsidR="00F000FD" w:rsidRPr="00803B28" w:rsidRDefault="00F000FD" w:rsidP="00803B28">
      <w:pPr>
        <w:pStyle w:val="ConsPlusNormal"/>
        <w:ind w:firstLine="540"/>
        <w:jc w:val="both"/>
      </w:pPr>
      <w:r w:rsidRPr="00803B28">
        <w:t>- документы исполнены карандашом;</w:t>
      </w:r>
    </w:p>
    <w:p w:rsidR="00F000FD" w:rsidRPr="00803B28" w:rsidRDefault="00F000FD" w:rsidP="00803B28">
      <w:pPr>
        <w:pStyle w:val="ConsPlusNormal"/>
        <w:ind w:firstLine="540"/>
        <w:jc w:val="both"/>
      </w:pPr>
      <w:r w:rsidRPr="00803B28">
        <w:t>- документы исполнены не на государственном языке Российской Федерации и не имеют заверенного перевода на государственный язык Российской Федерации;</w:t>
      </w:r>
    </w:p>
    <w:p w:rsidR="00F000FD" w:rsidRPr="00803B28" w:rsidRDefault="00F000FD" w:rsidP="00803B28">
      <w:pPr>
        <w:pStyle w:val="ConsPlusNormal"/>
        <w:ind w:firstLine="540"/>
        <w:jc w:val="both"/>
      </w:pPr>
      <w:r w:rsidRPr="00803B28">
        <w:t>- тексты документов написаны неразборчиво, не поддаются прочтению;</w:t>
      </w:r>
    </w:p>
    <w:p w:rsidR="00F000FD" w:rsidRPr="00803B28" w:rsidRDefault="00F000FD" w:rsidP="00803B28">
      <w:pPr>
        <w:pStyle w:val="ConsPlusNormal"/>
        <w:ind w:firstLine="540"/>
        <w:jc w:val="both"/>
      </w:pPr>
      <w:r w:rsidRPr="00803B28">
        <w:t>- в документах присутствуют неоговоренные исправления (подчистки, приписки, зачеркнутые слова и т.п.);</w:t>
      </w:r>
    </w:p>
    <w:p w:rsidR="00F000FD" w:rsidRPr="00803B28" w:rsidRDefault="00F000FD" w:rsidP="00803B28">
      <w:pPr>
        <w:pStyle w:val="ConsPlusNormal"/>
        <w:ind w:firstLine="540"/>
        <w:jc w:val="both"/>
      </w:pPr>
      <w:r w:rsidRPr="00803B28">
        <w:t>- документы имеют серьезные повреждения, наличие которых не позволяет однозначно истолковать их содержание.</w:t>
      </w:r>
    </w:p>
    <w:p w:rsidR="00F000FD" w:rsidRPr="00803B28" w:rsidRDefault="00F000FD" w:rsidP="00803B28">
      <w:pPr>
        <w:pStyle w:val="ConsPlusNormal"/>
        <w:ind w:firstLine="540"/>
        <w:jc w:val="both"/>
      </w:pPr>
      <w:r w:rsidRPr="00803B28">
        <w:t xml:space="preserve">2.2.5. При отсутствии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в день их поступления в государственное юридическое бюро края:</w:t>
      </w:r>
    </w:p>
    <w:p w:rsidR="00F000FD" w:rsidRPr="00803B28" w:rsidRDefault="00F000FD" w:rsidP="00803B28">
      <w:pPr>
        <w:pStyle w:val="ConsPlusNormal"/>
        <w:ind w:firstLine="540"/>
        <w:jc w:val="both"/>
      </w:pPr>
      <w:r w:rsidRPr="00803B28">
        <w:t>1) осуществляет регистрацию заявления гражданина и прилагаемых к нему документов;</w:t>
      </w:r>
    </w:p>
    <w:p w:rsidR="00F000FD" w:rsidRPr="00803B28" w:rsidRDefault="00F000FD" w:rsidP="00803B28">
      <w:pPr>
        <w:pStyle w:val="ConsPlusNormal"/>
        <w:ind w:firstLine="540"/>
        <w:jc w:val="both"/>
      </w:pPr>
      <w:r w:rsidRPr="00803B28">
        <w:t xml:space="preserve">2) при непосредственном обращении гражданина (его представителя) в государственное юридическое бюро края делает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и заверяет их своей подписью, оригиналы документов возвращает гражданину (его представителю);</w:t>
      </w:r>
    </w:p>
    <w:p w:rsidR="00F000FD" w:rsidRPr="00803B28" w:rsidRDefault="00F000FD" w:rsidP="00803B28">
      <w:pPr>
        <w:pStyle w:val="ConsPlusNormal"/>
        <w:ind w:firstLine="540"/>
        <w:jc w:val="both"/>
      </w:pPr>
      <w:r w:rsidRPr="00803B28">
        <w:t xml:space="preserve">3) оформляет в двух экземплярах </w:t>
      </w:r>
      <w:hyperlink w:anchor="P591" w:history="1">
        <w:r w:rsidRPr="00803B28">
          <w:t>расписку</w:t>
        </w:r>
      </w:hyperlink>
      <w:r w:rsidRPr="00803B28">
        <w:t xml:space="preserve"> в получении документов (приложение </w:t>
      </w:r>
      <w:r>
        <w:t>№</w:t>
      </w:r>
      <w:r w:rsidRPr="00803B28">
        <w:t xml:space="preserve"> 1 к настоящему Порядку), в которой указываются:</w:t>
      </w:r>
    </w:p>
    <w:p w:rsidR="00F000FD" w:rsidRPr="00803B28" w:rsidRDefault="00F000FD" w:rsidP="00803B28">
      <w:pPr>
        <w:pStyle w:val="ConsPlusNormal"/>
        <w:ind w:firstLine="540"/>
        <w:jc w:val="both"/>
      </w:pPr>
      <w:r w:rsidRPr="00803B28">
        <w:t>- дата представления документов;</w:t>
      </w:r>
    </w:p>
    <w:p w:rsidR="00F000FD" w:rsidRPr="00803B28" w:rsidRDefault="00F000FD" w:rsidP="00803B28">
      <w:pPr>
        <w:pStyle w:val="ConsPlusNormal"/>
        <w:ind w:firstLine="540"/>
        <w:jc w:val="both"/>
      </w:pPr>
      <w:r w:rsidRPr="00803B28">
        <w:t>- перечень поступивших документов;</w:t>
      </w:r>
    </w:p>
    <w:p w:rsidR="00F000FD" w:rsidRPr="00803B28" w:rsidRDefault="00F000FD" w:rsidP="00803B28">
      <w:pPr>
        <w:pStyle w:val="ConsPlusNormal"/>
        <w:ind w:firstLine="540"/>
        <w:jc w:val="both"/>
      </w:pPr>
      <w:r w:rsidRPr="00803B28">
        <w:t>- порядковый номер записи в книге учета входящих документов;</w:t>
      </w:r>
    </w:p>
    <w:p w:rsidR="00F000FD" w:rsidRPr="00803B28" w:rsidRDefault="00F000FD" w:rsidP="00803B28">
      <w:pPr>
        <w:pStyle w:val="ConsPlusNormal"/>
        <w:ind w:firstLine="540"/>
        <w:jc w:val="both"/>
      </w:pPr>
      <w:r w:rsidRPr="00803B28">
        <w:t>- максимальный срок рассмотрения представленных документов;</w:t>
      </w:r>
    </w:p>
    <w:p w:rsidR="00F000FD" w:rsidRPr="00803B28" w:rsidRDefault="00F000FD" w:rsidP="00803B28">
      <w:pPr>
        <w:pStyle w:val="ConsPlusNormal"/>
        <w:ind w:firstLine="540"/>
        <w:jc w:val="both"/>
      </w:pPr>
      <w:r w:rsidRPr="00803B28">
        <w:t>- фамилия и инициалы специалиста, принявшего документы и сделавшего соответствующую регистрационную запись в книге учета входящих документов, а также его подпись;</w:t>
      </w:r>
    </w:p>
    <w:p w:rsidR="00F000FD" w:rsidRPr="00803B28" w:rsidRDefault="00F000FD" w:rsidP="00803B28">
      <w:pPr>
        <w:pStyle w:val="ConsPlusNormal"/>
        <w:ind w:firstLine="540"/>
        <w:jc w:val="both"/>
      </w:pPr>
      <w:r w:rsidRPr="00803B28">
        <w:t xml:space="preserve">4) заводит дело гражданина, обратившегося за оказанием бесплатной юридической помощи, и помещает в него один экземпляр расписки в получении документов, заявление гражданина, а также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w:t>
      </w:r>
    </w:p>
    <w:p w:rsidR="00F000FD" w:rsidRPr="00803B28" w:rsidRDefault="00F000FD" w:rsidP="00803B28">
      <w:pPr>
        <w:pStyle w:val="ConsPlusNormal"/>
        <w:ind w:firstLine="540"/>
        <w:jc w:val="both"/>
      </w:pPr>
      <w:r w:rsidRPr="00803B28">
        <w:t>2.2.6. Второй экземпляр расписки в получении документов:</w:t>
      </w:r>
    </w:p>
    <w:p w:rsidR="00F000FD" w:rsidRPr="00803B28" w:rsidRDefault="00F000FD" w:rsidP="00803B28">
      <w:pPr>
        <w:pStyle w:val="ConsPlusNormal"/>
        <w:ind w:firstLine="540"/>
        <w:jc w:val="both"/>
      </w:pPr>
      <w:r w:rsidRPr="00803B28">
        <w:t>- передается гражданину (его представителю) - при непосредственном приеме у него документов;</w:t>
      </w:r>
    </w:p>
    <w:p w:rsidR="00F000FD" w:rsidRPr="00803B28" w:rsidRDefault="00F000FD" w:rsidP="00803B28">
      <w:pPr>
        <w:pStyle w:val="ConsPlusNormal"/>
        <w:ind w:firstLine="540"/>
        <w:jc w:val="both"/>
      </w:pPr>
      <w:r w:rsidRPr="00803B28">
        <w:t>- направляется в течение трех рабочих дней со дня регистрации заявления гражданина и прилагаемых к нему документов в государственном юридическом бюро края на почтовый адрес гражданина - при представлении документов гражданина с использованием средств почтовой связи.</w:t>
      </w:r>
    </w:p>
    <w:p w:rsidR="00F000FD" w:rsidRPr="00803B28" w:rsidRDefault="00F000FD" w:rsidP="00803B28">
      <w:pPr>
        <w:pStyle w:val="ConsPlusNormal"/>
        <w:ind w:firstLine="540"/>
        <w:jc w:val="both"/>
      </w:pPr>
      <w:r w:rsidRPr="00803B28">
        <w:t xml:space="preserve">2.2.7. При наличии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отказывает в приеме документов с разъяснением гражданину (его представителю) причин, послуживших основанием для отказа в их приеме:</w:t>
      </w:r>
    </w:p>
    <w:p w:rsidR="00F000FD" w:rsidRPr="00803B28" w:rsidRDefault="00F000FD" w:rsidP="00803B28">
      <w:pPr>
        <w:pStyle w:val="ConsPlusNormal"/>
        <w:ind w:firstLine="540"/>
        <w:jc w:val="both"/>
      </w:pPr>
      <w:r w:rsidRPr="00803B28">
        <w:t>- при непосредственном представлении документов гражданином (его представителем) в государственное юридическое бюро края - устно или по просьбе гражданина (его представителя) письменно за своей подписью в течение трех рабочих дней со дня обращения в государственное юридическое бюро края;</w:t>
      </w:r>
    </w:p>
    <w:p w:rsidR="00F000FD" w:rsidRPr="00803B28" w:rsidRDefault="00F000FD" w:rsidP="00803B28">
      <w:pPr>
        <w:pStyle w:val="ConsPlusNormal"/>
        <w:ind w:firstLine="540"/>
        <w:jc w:val="both"/>
      </w:pPr>
      <w:r w:rsidRPr="00803B28">
        <w:t>- при представлении документов с использованием средств почтовой связи - письменно за своей подписью в течение трех рабочих дней со дня поступления документов в государственное юридическое бюро края с возвращением документов, представленных в государственное юридическое бюро края, на почтовый адрес гражданина.</w:t>
      </w:r>
    </w:p>
    <w:p w:rsidR="00F000FD" w:rsidRPr="00803B28" w:rsidRDefault="00F000FD" w:rsidP="00803B28">
      <w:pPr>
        <w:pStyle w:val="ConsPlusNormal"/>
        <w:ind w:firstLine="540"/>
        <w:jc w:val="both"/>
      </w:pPr>
      <w:r w:rsidRPr="00803B28">
        <w:t>2.2.8. Специалист, ответственный за прием документов, не позднее одного рабочего дня со дня регистрации документов в государственном юридическом бюро края согласно распределению должностных обязанностей между сотрудниками государственного юридического бюро края, утвержденному заместителем директора государственного юридического бюро края по вопросам оказания бесплатной юридической помощи гражданам, передает дело гражданина, обратившегося за оказанием бесплатной юридической помощи, соответствующему сотруднику (далее - уполномоченное лицо).</w:t>
      </w:r>
    </w:p>
    <w:p w:rsidR="00F000FD" w:rsidRPr="00803B28" w:rsidRDefault="00F000FD" w:rsidP="00803B28">
      <w:pPr>
        <w:pStyle w:val="ConsPlusNormal"/>
        <w:ind w:firstLine="540"/>
        <w:jc w:val="both"/>
      </w:pPr>
      <w:r w:rsidRPr="00803B28">
        <w:t>2.2.9. Уполномоченное лицо не позднее одного рабочего дня со дня поступления к нему от специалиста, ответственного за прием документов, дела гражданина, обратившегося за оказанием бесплатной юридической помощи, дает поручение конкретному специалисту по рассмотрению документов гражданина, обратившегося за оказанием бесплатной юридической помощи (далее - специалист, ответственный за оказание бесплатной юридической помощи гражданам).</w:t>
      </w:r>
    </w:p>
    <w:p w:rsidR="00F000FD" w:rsidRPr="00803B28" w:rsidRDefault="00F000FD" w:rsidP="00803B28">
      <w:pPr>
        <w:pStyle w:val="ConsPlusNormal"/>
        <w:ind w:firstLine="540"/>
        <w:jc w:val="both"/>
      </w:pPr>
      <w:r w:rsidRPr="00803B28">
        <w:t>2.2.10. Максимальный срок для выполнения всех действий по приему документов составляет четыре рабочих дня со дня поступления документов гражданина в государственное юридическое бюро края.</w:t>
      </w:r>
    </w:p>
    <w:p w:rsidR="00F000FD" w:rsidRPr="00803B28" w:rsidRDefault="00F000FD" w:rsidP="00803B28">
      <w:pPr>
        <w:pStyle w:val="ConsPlusNormal"/>
        <w:ind w:firstLine="540"/>
        <w:jc w:val="both"/>
      </w:pPr>
      <w:bookmarkStart w:id="11" w:name="P484"/>
      <w:bookmarkEnd w:id="11"/>
      <w:r w:rsidRPr="00803B28">
        <w:t>2.3. Принятие решения об оказании бесплатной юридической помощи гражданину или об отказе в ее предоставлении гражданину включает следующие действия:</w:t>
      </w:r>
    </w:p>
    <w:p w:rsidR="00F000FD" w:rsidRPr="00803B28" w:rsidRDefault="00F000FD" w:rsidP="00803B28">
      <w:pPr>
        <w:pStyle w:val="ConsPlusNormal"/>
        <w:ind w:firstLine="540"/>
        <w:jc w:val="both"/>
      </w:pPr>
      <w:r w:rsidRPr="00803B28">
        <w:t xml:space="preserve">2.3.1. Специалист, ответственный за оказание бесплатной юридической помощи гражданам, устанавливает наличие (отсутствие) оснований для отказа в оказании бесплатной юридической помощи гражданам, имеющим право на получение такой помощи, установленных </w:t>
      </w:r>
      <w:hyperlink w:anchor="P486" w:history="1">
        <w:r w:rsidRPr="00803B28">
          <w:t>подпунктом 2.3.2</w:t>
        </w:r>
      </w:hyperlink>
      <w:r w:rsidRPr="00803B28">
        <w:t xml:space="preserve"> настоящего Порядка.</w:t>
      </w:r>
    </w:p>
    <w:p w:rsidR="00F000FD" w:rsidRPr="00803B28" w:rsidRDefault="00F000FD" w:rsidP="00803B28">
      <w:pPr>
        <w:pStyle w:val="ConsPlusNormal"/>
        <w:ind w:firstLine="540"/>
        <w:jc w:val="both"/>
      </w:pPr>
      <w:bookmarkStart w:id="12" w:name="P486"/>
      <w:bookmarkEnd w:id="12"/>
      <w:r w:rsidRPr="00803B28">
        <w:t xml:space="preserve">2.3.2. В соответствии с Федеральным </w:t>
      </w:r>
      <w:hyperlink r:id="rId25" w:history="1">
        <w:r w:rsidRPr="00803B28">
          <w:t>законом</w:t>
        </w:r>
      </w:hyperlink>
      <w:r w:rsidRPr="00803B28">
        <w:t xml:space="preserve"> основаниями для отказа в оказании бесплатной юридической помощи гражданам, имеющим право на получение такой помощи, являются:</w:t>
      </w:r>
    </w:p>
    <w:p w:rsidR="00F000FD" w:rsidRPr="00803B28" w:rsidRDefault="00F000FD" w:rsidP="00803B28">
      <w:pPr>
        <w:pStyle w:val="ConsPlusNormal"/>
        <w:ind w:firstLine="540"/>
        <w:jc w:val="both"/>
      </w:pPr>
      <w:r w:rsidRPr="00803B28">
        <w:t>- обращение за бесплатной юридической помощью по вопросу, не имеющему правового характера;</w:t>
      </w:r>
    </w:p>
    <w:p w:rsidR="00F000FD" w:rsidRPr="00803B28" w:rsidRDefault="00F000FD" w:rsidP="00803B28">
      <w:pPr>
        <w:pStyle w:val="ConsPlusNormal"/>
        <w:ind w:firstLine="540"/>
        <w:jc w:val="both"/>
      </w:pPr>
      <w:r w:rsidRPr="00803B28">
        <w:t xml:space="preserve">- обращение за оказанием бесплатной юридической помощи в случаях, не указанных в </w:t>
      </w:r>
      <w:hyperlink w:anchor="P493" w:history="1">
        <w:r w:rsidRPr="00803B28">
          <w:t>подпунктах 2.3.3</w:t>
        </w:r>
      </w:hyperlink>
      <w:r w:rsidRPr="00803B28">
        <w:t xml:space="preserve"> - </w:t>
      </w:r>
      <w:hyperlink w:anchor="P525" w:history="1">
        <w:r w:rsidRPr="00803B28">
          <w:t>2.3.5</w:t>
        </w:r>
      </w:hyperlink>
      <w:r w:rsidRPr="00803B28">
        <w:t xml:space="preserve"> настоящего Порядка;</w:t>
      </w:r>
    </w:p>
    <w:p w:rsidR="00F000FD" w:rsidRPr="00803B28" w:rsidRDefault="00F000FD" w:rsidP="00803B28">
      <w:pPr>
        <w:pStyle w:val="ConsPlusNormal"/>
        <w:ind w:firstLine="540"/>
        <w:jc w:val="both"/>
      </w:pPr>
      <w:r w:rsidRPr="00803B28">
        <w:t>- в заявлении гражданина содержится просьба составить заявление в суд и (или) представлять интересы гражданина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F000FD" w:rsidRPr="00803B28" w:rsidRDefault="00F000FD" w:rsidP="00803B28">
      <w:pPr>
        <w:pStyle w:val="ConsPlusNormal"/>
        <w:ind w:firstLine="540"/>
        <w:jc w:val="both"/>
      </w:pPr>
      <w:r w:rsidRPr="00803B28">
        <w:t>- прокурор в соответствии с федеральным законодательством обратился в суд с заявлением в защиту прав, свобод и законных интересов гражданина, обратившегося за оказанием бесплатной юридической помощи.</w:t>
      </w:r>
    </w:p>
    <w:p w:rsidR="00F000FD" w:rsidRPr="00803B28" w:rsidRDefault="00F000FD" w:rsidP="00803B28">
      <w:pPr>
        <w:pStyle w:val="ConsPlusNormal"/>
        <w:ind w:firstLine="540"/>
        <w:jc w:val="both"/>
      </w:pPr>
      <w:r w:rsidRPr="00803B28">
        <w:t>- в заявлении гражданина содержится просьба составить заявление в суд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F000FD" w:rsidRPr="00803B28" w:rsidRDefault="00F000FD" w:rsidP="00803B28">
      <w:pPr>
        <w:pStyle w:val="ConsPlusNormal"/>
        <w:ind w:firstLine="540"/>
        <w:jc w:val="both"/>
      </w:pPr>
      <w:bookmarkStart w:id="13" w:name="P493"/>
      <w:bookmarkEnd w:id="13"/>
      <w:r w:rsidRPr="00803B28">
        <w:t xml:space="preserve">2.3.3. В соответствии с Федеральным </w:t>
      </w:r>
      <w:hyperlink r:id="rId26" w:history="1">
        <w:r w:rsidRPr="00803B28">
          <w:t>законом</w:t>
        </w:r>
      </w:hyperlink>
      <w:r w:rsidRPr="00803B28">
        <w:t xml:space="preserve">, </w:t>
      </w:r>
      <w:hyperlink r:id="rId27" w:history="1">
        <w:r w:rsidRPr="00803B28">
          <w:t>Законом</w:t>
        </w:r>
      </w:hyperlink>
      <w:r w:rsidRPr="00803B28">
        <w:t xml:space="preserve"> края правовое консультирование в устной и письменной форме граждан, имеющих право на получение бесплатной юридической помощи, и составление для них заявлений, жалоб, ходатайств и других документов правового характера производится специалистами государственного юридического бюро края в следующих случаях:</w:t>
      </w:r>
    </w:p>
    <w:p w:rsidR="00F000FD" w:rsidRPr="00803B28" w:rsidRDefault="00F000FD" w:rsidP="00803B28">
      <w:pPr>
        <w:pStyle w:val="ConsPlusNormal"/>
        <w:ind w:firstLine="540"/>
        <w:jc w:val="both"/>
      </w:pPr>
      <w:r w:rsidRPr="00803B28">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F000FD" w:rsidRPr="00803B28" w:rsidRDefault="00F000FD" w:rsidP="00803B28">
      <w:pPr>
        <w:pStyle w:val="ConsPlusNormal"/>
        <w:ind w:firstLine="540"/>
        <w:jc w:val="both"/>
      </w:pPr>
      <w:r w:rsidRPr="00803B28">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000FD" w:rsidRPr="00803B28" w:rsidRDefault="00F000FD" w:rsidP="00803B28">
      <w:pPr>
        <w:pStyle w:val="ConsPlusNormal"/>
        <w:ind w:firstLine="540"/>
        <w:jc w:val="both"/>
      </w:pPr>
      <w:r w:rsidRPr="00803B28">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F000FD" w:rsidRPr="00803B28" w:rsidRDefault="00F000FD" w:rsidP="00803B28">
      <w:pPr>
        <w:pStyle w:val="ConsPlusNormal"/>
        <w:ind w:firstLine="540"/>
        <w:jc w:val="both"/>
      </w:pPr>
      <w:r w:rsidRPr="00803B28">
        <w:t>4) защита прав потребителей (в части предоставления коммунальных услуг);</w:t>
      </w:r>
    </w:p>
    <w:p w:rsidR="00F000FD" w:rsidRPr="00803B28" w:rsidRDefault="00F000FD" w:rsidP="00803B28">
      <w:pPr>
        <w:pStyle w:val="ConsPlusNormal"/>
        <w:ind w:firstLine="540"/>
        <w:jc w:val="both"/>
      </w:pPr>
      <w:r w:rsidRPr="00803B28">
        <w:t xml:space="preserve">5) отказ работодателя в заключении трудового договора, нарушающий гарантии, установленные Трудовым </w:t>
      </w:r>
      <w:hyperlink r:id="rId28" w:history="1">
        <w:r w:rsidRPr="00803B28">
          <w:t>кодексом</w:t>
        </w:r>
      </w:hyperlink>
      <w:r w:rsidRPr="00803B28">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F000FD" w:rsidRPr="00803B28" w:rsidRDefault="00F000FD" w:rsidP="00803B28">
      <w:pPr>
        <w:pStyle w:val="ConsPlusNormal"/>
        <w:ind w:firstLine="540"/>
        <w:jc w:val="both"/>
      </w:pPr>
      <w:r w:rsidRPr="00803B28">
        <w:t>6) признание гражданина безработным и установление пособия по безработице;</w:t>
      </w:r>
    </w:p>
    <w:p w:rsidR="00F000FD" w:rsidRPr="00803B28" w:rsidRDefault="00F000FD" w:rsidP="00803B28">
      <w:pPr>
        <w:pStyle w:val="ConsPlusNormal"/>
        <w:ind w:firstLine="540"/>
        <w:jc w:val="both"/>
      </w:pPr>
      <w:r w:rsidRPr="00803B28">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000FD" w:rsidRPr="00803B28" w:rsidRDefault="00F000FD" w:rsidP="00803B28">
      <w:pPr>
        <w:pStyle w:val="ConsPlusNormal"/>
        <w:ind w:firstLine="540"/>
        <w:jc w:val="both"/>
      </w:pPr>
      <w:r w:rsidRPr="00803B28">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F000FD" w:rsidRPr="00803B28" w:rsidRDefault="00F000FD" w:rsidP="00803B28">
      <w:pPr>
        <w:pStyle w:val="ConsPlusNormal"/>
        <w:ind w:firstLine="540"/>
        <w:jc w:val="both"/>
      </w:pPr>
      <w:r w:rsidRPr="00803B28">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F000FD" w:rsidRPr="00803B28" w:rsidRDefault="00F000FD" w:rsidP="00803B28">
      <w:pPr>
        <w:pStyle w:val="ConsPlusNormal"/>
        <w:jc w:val="both"/>
      </w:pPr>
      <w:r w:rsidRPr="00803B28">
        <w:t xml:space="preserve">(в ред. </w:t>
      </w:r>
      <w:hyperlink r:id="rId29" w:history="1">
        <w:r w:rsidRPr="00803B28">
          <w:t>постановления</w:t>
        </w:r>
      </w:hyperlink>
      <w:r w:rsidRPr="00803B28">
        <w:t xml:space="preserve"> Правительства Хабаровского края от 10.11.2017 N 437-пр)</w:t>
      </w:r>
    </w:p>
    <w:p w:rsidR="00F000FD" w:rsidRPr="00803B28" w:rsidRDefault="00F000FD" w:rsidP="00803B28">
      <w:pPr>
        <w:pStyle w:val="ConsPlusNormal"/>
        <w:ind w:firstLine="540"/>
        <w:jc w:val="both"/>
      </w:pPr>
      <w:r w:rsidRPr="00803B28">
        <w:t>10) установление и оспаривание отцовства (материнства), взыскание алиментов;</w:t>
      </w:r>
    </w:p>
    <w:p w:rsidR="00F000FD" w:rsidRPr="00803B28" w:rsidRDefault="00F000FD" w:rsidP="00803B28">
      <w:pPr>
        <w:pStyle w:val="ConsPlusNormal"/>
        <w:ind w:firstLine="540"/>
        <w:jc w:val="both"/>
      </w:pPr>
      <w:r w:rsidRPr="00803B28">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F000FD" w:rsidRPr="00803B28" w:rsidRDefault="00F000FD" w:rsidP="00803B28">
      <w:pPr>
        <w:pStyle w:val="ConsPlusNormal"/>
        <w:ind w:firstLine="540"/>
        <w:jc w:val="both"/>
      </w:pPr>
      <w:r w:rsidRPr="00803B28">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F000FD" w:rsidRPr="00803B28" w:rsidRDefault="00F000FD" w:rsidP="00803B28">
      <w:pPr>
        <w:pStyle w:val="ConsPlusNormal"/>
        <w:ind w:firstLine="540"/>
        <w:jc w:val="both"/>
      </w:pPr>
      <w:r w:rsidRPr="00803B28">
        <w:t>13) реабилитация граждан, пострадавших от политических репрессий;</w:t>
      </w:r>
    </w:p>
    <w:p w:rsidR="00F000FD" w:rsidRPr="00803B28" w:rsidRDefault="00F000FD" w:rsidP="00803B28">
      <w:pPr>
        <w:pStyle w:val="ConsPlusNormal"/>
        <w:ind w:firstLine="540"/>
        <w:jc w:val="both"/>
      </w:pPr>
      <w:r w:rsidRPr="00803B28">
        <w:t>14) ограничение дееспособности;</w:t>
      </w:r>
    </w:p>
    <w:p w:rsidR="00F000FD" w:rsidRPr="00803B28" w:rsidRDefault="00F000FD" w:rsidP="00803B28">
      <w:pPr>
        <w:pStyle w:val="ConsPlusNormal"/>
        <w:ind w:firstLine="540"/>
        <w:jc w:val="both"/>
      </w:pPr>
      <w:r w:rsidRPr="00803B28">
        <w:t>15) обжалование нарушений прав и свобод граждан при оказании психиатрической помощи;</w:t>
      </w:r>
    </w:p>
    <w:p w:rsidR="00F000FD" w:rsidRPr="00803B28" w:rsidRDefault="00F000FD" w:rsidP="00803B28">
      <w:pPr>
        <w:pStyle w:val="ConsPlusNormal"/>
        <w:ind w:firstLine="540"/>
        <w:jc w:val="both"/>
      </w:pPr>
      <w:r w:rsidRPr="00803B28">
        <w:t>16) медико-социальная экспертиза и реабилитация инвалидов;</w:t>
      </w:r>
    </w:p>
    <w:p w:rsidR="00F000FD" w:rsidRPr="00803B28" w:rsidRDefault="00F000FD" w:rsidP="00803B28">
      <w:pPr>
        <w:pStyle w:val="ConsPlusNormal"/>
        <w:ind w:firstLine="540"/>
        <w:jc w:val="both"/>
      </w:pPr>
      <w:r w:rsidRPr="00803B28">
        <w:t>17) обжалование во внесудебном порядке актов органов государственной власти, органов местного самоуправления и должностных лиц.</w:t>
      </w:r>
    </w:p>
    <w:p w:rsidR="00F000FD" w:rsidRPr="00803B28" w:rsidRDefault="00F000FD" w:rsidP="00803B28">
      <w:pPr>
        <w:pStyle w:val="ConsPlusNormal"/>
        <w:ind w:firstLine="540"/>
        <w:jc w:val="both"/>
      </w:pPr>
      <w:r w:rsidRPr="00803B28">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F000FD" w:rsidRPr="00803B28" w:rsidRDefault="00F000FD" w:rsidP="00803B28">
      <w:pPr>
        <w:pStyle w:val="ConsPlusNormal"/>
        <w:ind w:firstLine="540"/>
        <w:jc w:val="both"/>
      </w:pPr>
      <w:r w:rsidRPr="00803B28">
        <w:t>19) реализация и защита прав и законных интересов пострадавших участников долевого строительства в соответствии с договором участия в долевом строительстве (в случаях если денежные средства данных граждан привлечены для строительства жилого помещения в многоквартирном доме, которое будет являться для них единственным жилым помещением, принадлежащим на праве собственности, либо если данные граждане имеют в собственности жилое помещение, общая площадь которого, приходящаяся на одно лицо, проживающее в данном жилом помещении, менее учетной нормы общей площади жилого помещения).</w:t>
      </w:r>
    </w:p>
    <w:p w:rsidR="00F000FD" w:rsidRPr="00803B28" w:rsidRDefault="00F000FD" w:rsidP="00803B28">
      <w:pPr>
        <w:pStyle w:val="ConsPlusNormal"/>
        <w:ind w:firstLine="540"/>
        <w:jc w:val="both"/>
      </w:pPr>
      <w:r w:rsidRPr="00803B28">
        <w:t xml:space="preserve">2.3.4. В случаях, указанных в </w:t>
      </w:r>
      <w:hyperlink w:anchor="P493" w:history="1">
        <w:r w:rsidRPr="00803B28">
          <w:t>подпункте 2.3.3</w:t>
        </w:r>
      </w:hyperlink>
      <w:r w:rsidRPr="00803B28">
        <w:t xml:space="preserve"> настоящего Порядка, бесплатная юридическая помощь оказывается гражданину, обратившемуся за такой помощью:</w:t>
      </w:r>
    </w:p>
    <w:p w:rsidR="00F000FD" w:rsidRPr="00803B28" w:rsidRDefault="00F000FD" w:rsidP="00803B28">
      <w:pPr>
        <w:pStyle w:val="ConsPlusNormal"/>
        <w:ind w:firstLine="540"/>
        <w:jc w:val="both"/>
      </w:pPr>
      <w:r w:rsidRPr="00803B28">
        <w:t>1) по вопросу, имеющему правовой характер;</w:t>
      </w:r>
    </w:p>
    <w:p w:rsidR="00F000FD" w:rsidRPr="00803B28" w:rsidRDefault="00F000FD" w:rsidP="00803B28">
      <w:pPr>
        <w:pStyle w:val="ConsPlusNormal"/>
        <w:ind w:firstLine="540"/>
        <w:jc w:val="both"/>
      </w:pPr>
      <w:r w:rsidRPr="00803B28">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F000FD" w:rsidRPr="00803B28" w:rsidRDefault="00F000FD" w:rsidP="00803B28">
      <w:pPr>
        <w:pStyle w:val="ConsPlusNormal"/>
        <w:ind w:firstLine="540"/>
        <w:jc w:val="both"/>
      </w:pPr>
      <w:r w:rsidRPr="00803B28">
        <w:t>а) решением (приговором) суда;</w:t>
      </w:r>
    </w:p>
    <w:p w:rsidR="00F000FD" w:rsidRPr="00803B28" w:rsidRDefault="00F000FD" w:rsidP="00803B28">
      <w:pPr>
        <w:pStyle w:val="ConsPlusNormal"/>
        <w:ind w:firstLine="540"/>
        <w:jc w:val="both"/>
      </w:pPr>
      <w:r w:rsidRPr="00803B28">
        <w:t>б) определением суда о прекращении производства по делу в связи с принятием отказа истца от иска;</w:t>
      </w:r>
    </w:p>
    <w:p w:rsidR="00F000FD" w:rsidRPr="00803B28" w:rsidRDefault="00F000FD" w:rsidP="00803B28">
      <w:pPr>
        <w:pStyle w:val="ConsPlusNormal"/>
        <w:ind w:firstLine="540"/>
        <w:jc w:val="both"/>
      </w:pPr>
      <w:r w:rsidRPr="00803B28">
        <w:t>в) определением суда о прекращении производства по делу в связи с утверждением мирового соглашения;</w:t>
      </w:r>
    </w:p>
    <w:p w:rsidR="00F000FD" w:rsidRPr="00803B28" w:rsidRDefault="00F000FD" w:rsidP="00803B28">
      <w:pPr>
        <w:pStyle w:val="ConsPlusNormal"/>
        <w:ind w:firstLine="540"/>
        <w:jc w:val="both"/>
      </w:pPr>
      <w:r w:rsidRPr="00803B28">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F000FD" w:rsidRPr="00803B28" w:rsidRDefault="00F000FD" w:rsidP="00803B28">
      <w:pPr>
        <w:pStyle w:val="ConsPlusNormal"/>
        <w:ind w:firstLine="540"/>
        <w:jc w:val="both"/>
      </w:pPr>
      <w:bookmarkStart w:id="14" w:name="P525"/>
      <w:bookmarkEnd w:id="14"/>
      <w:r w:rsidRPr="00803B28">
        <w:t xml:space="preserve">2.3.5. В соответствии с Федеральным </w:t>
      </w:r>
      <w:hyperlink r:id="rId30" w:history="1">
        <w:r w:rsidRPr="00803B28">
          <w:t>законом</w:t>
        </w:r>
      </w:hyperlink>
      <w:r w:rsidRPr="00803B28">
        <w:t xml:space="preserve"> специалисты государственного юридического бюро края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они являются:</w:t>
      </w:r>
    </w:p>
    <w:p w:rsidR="00F000FD" w:rsidRPr="00803B28" w:rsidRDefault="00F000FD" w:rsidP="00803B28">
      <w:pPr>
        <w:pStyle w:val="ConsPlusNormal"/>
        <w:ind w:firstLine="540"/>
        <w:jc w:val="both"/>
      </w:pPr>
      <w:r w:rsidRPr="00803B28">
        <w:t>1) истцами и ответчиками при рассмотрении судами дел о:</w:t>
      </w:r>
    </w:p>
    <w:p w:rsidR="00F000FD" w:rsidRPr="00803B28" w:rsidRDefault="00F000FD" w:rsidP="00803B28">
      <w:pPr>
        <w:pStyle w:val="ConsPlusNormal"/>
        <w:ind w:firstLine="540"/>
        <w:jc w:val="both"/>
      </w:pPr>
      <w:r w:rsidRPr="00803B28">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F000FD" w:rsidRPr="00803B28" w:rsidRDefault="00F000FD" w:rsidP="00803B28">
      <w:pPr>
        <w:pStyle w:val="ConsPlusNormal"/>
        <w:ind w:firstLine="540"/>
        <w:jc w:val="both"/>
      </w:pPr>
      <w:r w:rsidRPr="00803B28">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000FD" w:rsidRPr="00803B28" w:rsidRDefault="00F000FD" w:rsidP="00803B28">
      <w:pPr>
        <w:pStyle w:val="ConsPlusNormal"/>
        <w:ind w:firstLine="540"/>
        <w:jc w:val="both"/>
      </w:pPr>
      <w:r w:rsidRPr="00803B28">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F000FD" w:rsidRPr="00803B28" w:rsidRDefault="00F000FD" w:rsidP="00803B28">
      <w:pPr>
        <w:pStyle w:val="ConsPlusNormal"/>
        <w:ind w:firstLine="540"/>
        <w:jc w:val="both"/>
      </w:pPr>
      <w:r w:rsidRPr="00803B28">
        <w:t>2) истцами (заявителями) при рассмотрении судами дел:</w:t>
      </w:r>
    </w:p>
    <w:p w:rsidR="00F000FD" w:rsidRPr="00803B28" w:rsidRDefault="00F000FD" w:rsidP="00803B28">
      <w:pPr>
        <w:pStyle w:val="ConsPlusNormal"/>
        <w:ind w:firstLine="540"/>
        <w:jc w:val="both"/>
      </w:pPr>
      <w:r w:rsidRPr="00803B28">
        <w:t>а) о взыскании алиментов;</w:t>
      </w:r>
    </w:p>
    <w:p w:rsidR="00F000FD" w:rsidRPr="00803B28" w:rsidRDefault="00F000FD" w:rsidP="00803B28">
      <w:pPr>
        <w:pStyle w:val="ConsPlusNormal"/>
        <w:ind w:firstLine="540"/>
        <w:jc w:val="both"/>
      </w:pPr>
      <w:r w:rsidRPr="00803B28">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000FD" w:rsidRPr="00803B28" w:rsidRDefault="00F000FD" w:rsidP="00803B28">
      <w:pPr>
        <w:pStyle w:val="ConsPlusNormal"/>
        <w:ind w:firstLine="540"/>
        <w:jc w:val="both"/>
      </w:pPr>
      <w:r w:rsidRPr="00803B28">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F000FD" w:rsidRPr="00803B28" w:rsidRDefault="00F000FD" w:rsidP="00803B28">
      <w:pPr>
        <w:pStyle w:val="ConsPlusNormal"/>
        <w:ind w:firstLine="540"/>
        <w:jc w:val="both"/>
      </w:pPr>
      <w:r w:rsidRPr="00803B28">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F000FD" w:rsidRPr="00803B28" w:rsidRDefault="00F000FD" w:rsidP="00803B28">
      <w:pPr>
        <w:pStyle w:val="ConsPlusNormal"/>
        <w:ind w:firstLine="540"/>
        <w:jc w:val="both"/>
      </w:pPr>
      <w:r w:rsidRPr="00803B28">
        <w:t>3) гражданами, в отношении которых судом рассматривается заявление о признании их недееспособными;</w:t>
      </w:r>
    </w:p>
    <w:p w:rsidR="00F000FD" w:rsidRPr="00803B28" w:rsidRDefault="00F000FD" w:rsidP="00803B28">
      <w:pPr>
        <w:pStyle w:val="ConsPlusNormal"/>
        <w:ind w:firstLine="540"/>
        <w:jc w:val="both"/>
      </w:pPr>
      <w:r w:rsidRPr="00803B28">
        <w:t>4) гражданами, пострадавшими от политических репрессий, - по вопросам, связанным с реабилитацией;</w:t>
      </w:r>
    </w:p>
    <w:p w:rsidR="00F000FD" w:rsidRPr="00803B28" w:rsidRDefault="00F000FD" w:rsidP="00803B28">
      <w:pPr>
        <w:pStyle w:val="ConsPlusNormal"/>
        <w:ind w:firstLine="540"/>
        <w:jc w:val="both"/>
      </w:pPr>
      <w:r w:rsidRPr="00803B28">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F000FD" w:rsidRPr="00803B28" w:rsidRDefault="00F000FD" w:rsidP="00803B28">
      <w:pPr>
        <w:pStyle w:val="ConsPlusNormal"/>
        <w:ind w:firstLine="540"/>
        <w:jc w:val="both"/>
      </w:pPr>
      <w:r w:rsidRPr="00803B28">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F000FD" w:rsidRPr="00803B28" w:rsidRDefault="00F000FD" w:rsidP="00803B28">
      <w:pPr>
        <w:pStyle w:val="ConsPlusNormal"/>
        <w:ind w:firstLine="540"/>
        <w:jc w:val="both"/>
      </w:pPr>
      <w:bookmarkStart w:id="15" w:name="P541"/>
      <w:bookmarkEnd w:id="15"/>
      <w:r w:rsidRPr="00803B28">
        <w:t xml:space="preserve">2.3.6. При наличии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31" w:history="1">
        <w:r w:rsidRPr="00803B28">
          <w:t>заключения</w:t>
        </w:r>
      </w:hyperlink>
      <w:r w:rsidRPr="00803B28">
        <w:t xml:space="preserve"> о невозможности оказания бесплатной юридической помощи гражданину, имеющему право на получение такой помощи (приложение </w:t>
      </w:r>
      <w:r>
        <w:t>№</w:t>
      </w:r>
      <w:r w:rsidRPr="00803B28">
        <w:t xml:space="preserve"> 2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F000FD" w:rsidRPr="00803B28" w:rsidRDefault="00F000FD" w:rsidP="00803B28">
      <w:pPr>
        <w:pStyle w:val="ConsPlusNormal"/>
        <w:ind w:firstLine="540"/>
        <w:jc w:val="both"/>
      </w:pPr>
      <w:bookmarkStart w:id="16" w:name="P542"/>
      <w:bookmarkEnd w:id="16"/>
      <w:r w:rsidRPr="00803B28">
        <w:t xml:space="preserve">2.3.7. При отсутствии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76" w:history="1">
        <w:r w:rsidRPr="00803B28">
          <w:t>решения</w:t>
        </w:r>
      </w:hyperlink>
      <w:r w:rsidRPr="00803B28">
        <w:t xml:space="preserve"> об оказании бесплатной юридической помощи гражданину (приложение </w:t>
      </w:r>
      <w:r>
        <w:t>№</w:t>
      </w:r>
      <w:r w:rsidRPr="00803B28">
        <w:t xml:space="preserve"> 3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F000FD" w:rsidRPr="00803B28" w:rsidRDefault="00F000FD" w:rsidP="00803B28">
      <w:pPr>
        <w:pStyle w:val="ConsPlusNormal"/>
        <w:ind w:firstLine="540"/>
        <w:jc w:val="both"/>
      </w:pPr>
      <w:r w:rsidRPr="00803B28">
        <w:t xml:space="preserve">2.3.8. Уполномоченное лицо не позднее двух рабочих дней со дня поступления к нему документов, указанных в </w:t>
      </w:r>
      <w:hyperlink w:anchor="P541" w:history="1">
        <w:r w:rsidRPr="00803B28">
          <w:t>подпунктах 2.3.6</w:t>
        </w:r>
      </w:hyperlink>
      <w:r w:rsidRPr="00803B28">
        <w:t xml:space="preserve">, </w:t>
      </w:r>
      <w:hyperlink w:anchor="P542" w:history="1">
        <w:r w:rsidRPr="00803B28">
          <w:t>2.3.7</w:t>
        </w:r>
      </w:hyperlink>
      <w:r w:rsidRPr="00803B28">
        <w:t xml:space="preserve">, </w:t>
      </w:r>
      <w:hyperlink w:anchor="P546" w:history="1">
        <w:r w:rsidRPr="00803B28">
          <w:t>2.3.9</w:t>
        </w:r>
      </w:hyperlink>
      <w:r w:rsidRPr="00803B28">
        <w:t xml:space="preserve"> настоящего Порядка, по результатам их рассмотрения осуществляет одно из следующих действий:</w:t>
      </w:r>
    </w:p>
    <w:p w:rsidR="00F000FD" w:rsidRPr="00803B28" w:rsidRDefault="00F000FD" w:rsidP="00803B28">
      <w:pPr>
        <w:pStyle w:val="ConsPlusNormal"/>
        <w:ind w:firstLine="540"/>
        <w:jc w:val="both"/>
      </w:pPr>
      <w:r w:rsidRPr="00803B28">
        <w:t>- подписывает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и возвращает документы специалисту, ответственному за оказание бесплатной юридической помощи гражданам;</w:t>
      </w:r>
    </w:p>
    <w:p w:rsidR="00F000FD" w:rsidRPr="00803B28" w:rsidRDefault="00F000FD" w:rsidP="00803B28">
      <w:pPr>
        <w:pStyle w:val="ConsPlusNormal"/>
        <w:ind w:firstLine="540"/>
        <w:jc w:val="both"/>
      </w:pPr>
      <w:bookmarkStart w:id="17" w:name="P545"/>
      <w:bookmarkEnd w:id="17"/>
      <w:r w:rsidRPr="00803B28">
        <w:t>- возвращает поступившие к нему документы на доработку специалисту, ответственному за оказание бесплатной юридической помощи гражданам.</w:t>
      </w:r>
    </w:p>
    <w:p w:rsidR="00F000FD" w:rsidRPr="00803B28" w:rsidRDefault="00F000FD" w:rsidP="00803B28">
      <w:pPr>
        <w:pStyle w:val="ConsPlusNormal"/>
        <w:ind w:firstLine="540"/>
        <w:jc w:val="both"/>
      </w:pPr>
      <w:bookmarkStart w:id="18" w:name="P546"/>
      <w:bookmarkEnd w:id="18"/>
      <w:r w:rsidRPr="00803B28">
        <w:t xml:space="preserve">2.3.9. В случае получения в соответствии с </w:t>
      </w:r>
      <w:hyperlink w:anchor="P545" w:history="1">
        <w:r w:rsidRPr="00803B28">
          <w:t>абзацем третьим подпункта 2.3.8</w:t>
        </w:r>
      </w:hyperlink>
      <w:r w:rsidRPr="00803B28">
        <w:t xml:space="preserve"> настоящего Порядка документов на доработку специалист, ответственный за оказание бесплатной юридической помощи гражданам, не позднее двух рабочих дней со дня поступления к нему документов, с учетом замечаний уполномоченного лица готовит новый проект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вместе с делом гражданина, обратившегося за оказанием бесплатной юридической помощи, направляет его на рассмотрение уполномоченному лицу.</w:t>
      </w:r>
    </w:p>
    <w:p w:rsidR="00F000FD" w:rsidRPr="00803B28" w:rsidRDefault="00F000FD" w:rsidP="00803B28">
      <w:pPr>
        <w:pStyle w:val="ConsPlusNormal"/>
        <w:ind w:firstLine="540"/>
        <w:jc w:val="both"/>
      </w:pPr>
      <w:r w:rsidRPr="00803B28">
        <w:t>2.3.10. Специалист, ответственный за оказание бесплатной юридической помощи гражданам, не позднее одного рабочего дня со дня получения от уполномоченного лица подписанного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w:t>
      </w:r>
    </w:p>
    <w:p w:rsidR="00F000FD" w:rsidRPr="00803B28" w:rsidRDefault="00F000FD" w:rsidP="00803B28">
      <w:pPr>
        <w:pStyle w:val="ConsPlusNormal"/>
        <w:ind w:firstLine="540"/>
        <w:jc w:val="both"/>
      </w:pPr>
      <w:r w:rsidRPr="00803B28">
        <w:t>- делает копию с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помещает ее в дело гражданина, обратившегося за оказанием бесплатной юридической помощи;</w:t>
      </w:r>
    </w:p>
    <w:p w:rsidR="00F000FD" w:rsidRPr="00803B28" w:rsidRDefault="00F000FD" w:rsidP="00803B28">
      <w:pPr>
        <w:pStyle w:val="ConsPlusNormal"/>
        <w:ind w:firstLine="540"/>
        <w:jc w:val="both"/>
      </w:pPr>
      <w:r w:rsidRPr="00803B28">
        <w:t>- осуществляет регистрацию подписанного уполномоченным лицом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в журнале регистрации решений и заключений государственного юридического бюро края;</w:t>
      </w:r>
    </w:p>
    <w:p w:rsidR="00F000FD" w:rsidRPr="00803B28" w:rsidRDefault="00F000FD" w:rsidP="00803B28">
      <w:pPr>
        <w:pStyle w:val="ConsPlusNormal"/>
        <w:ind w:firstLine="540"/>
        <w:jc w:val="both"/>
      </w:pPr>
      <w:r w:rsidRPr="00803B28">
        <w:t>- направляет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в адрес гражданина почтовым отправлением.</w:t>
      </w:r>
    </w:p>
    <w:p w:rsidR="00F000FD" w:rsidRPr="00803B28" w:rsidRDefault="00F000FD" w:rsidP="00803B28">
      <w:pPr>
        <w:pStyle w:val="ConsPlusNormal"/>
        <w:ind w:firstLine="540"/>
        <w:jc w:val="both"/>
      </w:pPr>
      <w:r w:rsidRPr="00803B28">
        <w:t>2.3.11. Максимальный срок исполнения всех действий по принятию решения об оказании бесплатной юридической помощи гражданину или об отказе в ее предоставлении гражданину составляет девять рабочих дней.</w:t>
      </w:r>
    </w:p>
    <w:p w:rsidR="00F000FD" w:rsidRPr="00803B28" w:rsidRDefault="00F000FD" w:rsidP="00803B28">
      <w:pPr>
        <w:pStyle w:val="ConsPlusNormal"/>
        <w:ind w:firstLine="540"/>
        <w:jc w:val="both"/>
      </w:pPr>
      <w:bookmarkStart w:id="19" w:name="P552"/>
      <w:bookmarkEnd w:id="19"/>
      <w:r w:rsidRPr="00803B28">
        <w:t>2.4. Оказание бесплатной юридической помощи гражданину, за исключением правового консультирования в устной форме, включает следующие действия:</w:t>
      </w:r>
    </w:p>
    <w:p w:rsidR="00F000FD" w:rsidRPr="00803B28" w:rsidRDefault="00F000FD" w:rsidP="00803B28">
      <w:pPr>
        <w:pStyle w:val="ConsPlusNormal"/>
        <w:ind w:firstLine="540"/>
        <w:jc w:val="both"/>
      </w:pPr>
      <w:r w:rsidRPr="00803B28">
        <w:t>2.4.1. Специалист, ответственный за оказание бесплатной юридической помощи гражданам, оказывает бесплатную юридическую помощь гражданину в форме, указанной в заявлении гражданина, в день, час и в месте, указанном в решении об оказании бесплатной юридической помощи гражданину.</w:t>
      </w:r>
    </w:p>
    <w:p w:rsidR="00F000FD" w:rsidRPr="00803B28" w:rsidRDefault="00F000FD" w:rsidP="00803B28">
      <w:pPr>
        <w:pStyle w:val="ConsPlusNormal"/>
        <w:ind w:firstLine="540"/>
        <w:jc w:val="both"/>
      </w:pPr>
      <w:r w:rsidRPr="00803B28">
        <w:t>В случае оказания в указанное в решении время бесплатной юридической помощи в экстренных случаях иному гражданину, оказавшемуся в трудной жизненной ситуации, - немедленно после окончания оказания в экстренных случаях бесплатной юридической помощи другому гражданину, оказавшемуся в трудной жизненной ситуации.</w:t>
      </w:r>
    </w:p>
    <w:p w:rsidR="00F000FD" w:rsidRPr="00803B28" w:rsidRDefault="00F000FD" w:rsidP="00803B28">
      <w:pPr>
        <w:pStyle w:val="ConsPlusNormal"/>
        <w:ind w:firstLine="540"/>
        <w:jc w:val="both"/>
      </w:pPr>
      <w:r w:rsidRPr="00803B28">
        <w:t>Не допускается в назначенное для оказания гражданину время оказание в экстренных случаях бесплатной юридической помощи другому гражданину, оказавшемуся в трудной жизненной ситуации, если оказание этой помощи приведет к неявке специалиста, ответственного за оказание бесплатной юридической помощи гражданам, в ранее назначенное для судебного заседания время в суд, в государственный или муниципальный орган, организацию.</w:t>
      </w:r>
    </w:p>
    <w:p w:rsidR="00F000FD" w:rsidRPr="00803B28" w:rsidRDefault="00F000FD" w:rsidP="00803B28">
      <w:pPr>
        <w:pStyle w:val="ConsPlusNormal"/>
        <w:ind w:firstLine="540"/>
        <w:jc w:val="both"/>
      </w:pPr>
      <w:r w:rsidRPr="00803B28">
        <w:t xml:space="preserve">2.4.2. В соответствии с Федеральным </w:t>
      </w:r>
      <w:hyperlink r:id="rId31" w:history="1">
        <w:r w:rsidRPr="00803B28">
          <w:t>законом</w:t>
        </w:r>
      </w:hyperlink>
      <w:r w:rsidRPr="00803B28">
        <w:t xml:space="preserve"> бесплатная юридическая помощь оказывается в виде:</w:t>
      </w:r>
    </w:p>
    <w:p w:rsidR="00F000FD" w:rsidRPr="00803B28" w:rsidRDefault="00F000FD" w:rsidP="00803B28">
      <w:pPr>
        <w:pStyle w:val="ConsPlusNormal"/>
        <w:ind w:firstLine="540"/>
        <w:jc w:val="both"/>
      </w:pPr>
      <w:r w:rsidRPr="00803B28">
        <w:t>1) предоставления правового консультирования в устной или письменной форме;</w:t>
      </w:r>
    </w:p>
    <w:p w:rsidR="00F000FD" w:rsidRPr="00803B28" w:rsidRDefault="00F000FD" w:rsidP="00803B28">
      <w:pPr>
        <w:pStyle w:val="ConsPlusNormal"/>
        <w:ind w:firstLine="540"/>
        <w:jc w:val="both"/>
      </w:pPr>
      <w:bookmarkStart w:id="20" w:name="P559"/>
      <w:bookmarkEnd w:id="20"/>
      <w:r w:rsidRPr="00803B28">
        <w:t>2) составления заявления, жалобы, ходатайства или другого документа правового характера;</w:t>
      </w:r>
    </w:p>
    <w:p w:rsidR="00F000FD" w:rsidRPr="00803B28" w:rsidRDefault="00F000FD" w:rsidP="00803B28">
      <w:pPr>
        <w:pStyle w:val="ConsPlusNormal"/>
        <w:ind w:firstLine="540"/>
        <w:jc w:val="both"/>
      </w:pPr>
      <w:r w:rsidRPr="00803B28">
        <w:t>3) представления интересов гражданина в суде, государственном или муниципальном органе, организации в случаях и порядке, установленных федеральными законами и законами края.</w:t>
      </w:r>
    </w:p>
    <w:p w:rsidR="00F000FD" w:rsidRPr="00803B28" w:rsidRDefault="00F000FD" w:rsidP="00803B28">
      <w:pPr>
        <w:pStyle w:val="ConsPlusNormal"/>
        <w:ind w:firstLine="540"/>
        <w:jc w:val="both"/>
      </w:pPr>
      <w:r w:rsidRPr="00803B28">
        <w:t>2.4.3. Результат оказания бесплатной юридической помощи оформляется одним из следующих способов:</w:t>
      </w:r>
    </w:p>
    <w:p w:rsidR="00F000FD" w:rsidRPr="00803B28" w:rsidRDefault="00F000FD" w:rsidP="00803B28">
      <w:pPr>
        <w:pStyle w:val="ConsPlusNormal"/>
        <w:ind w:firstLine="540"/>
        <w:jc w:val="both"/>
      </w:pPr>
      <w:bookmarkStart w:id="21" w:name="P562"/>
      <w:bookmarkEnd w:id="21"/>
      <w:r w:rsidRPr="00803B28">
        <w:t>- составление в письменном виде на бумажном носителе ответа, содержащего правовую консультацию по вопросу, поставленному в заявлении гражданина;</w:t>
      </w:r>
    </w:p>
    <w:p w:rsidR="00F000FD" w:rsidRPr="00803B28" w:rsidRDefault="00F000FD" w:rsidP="00803B28">
      <w:pPr>
        <w:pStyle w:val="ConsPlusNormal"/>
        <w:ind w:firstLine="540"/>
        <w:jc w:val="both"/>
      </w:pPr>
      <w:r w:rsidRPr="00803B28">
        <w:t xml:space="preserve">- составление в письменном виде на бумажном носителе документов, указанных в </w:t>
      </w:r>
      <w:hyperlink w:anchor="P559" w:history="1">
        <w:r w:rsidRPr="00803B28">
          <w:t>подпункте 2 подпункта 2.4.2</w:t>
        </w:r>
      </w:hyperlink>
      <w:r w:rsidRPr="00803B28">
        <w:t xml:space="preserve"> настоящего Порядка;</w:t>
      </w:r>
    </w:p>
    <w:p w:rsidR="00F000FD" w:rsidRPr="00803B28" w:rsidRDefault="00F000FD" w:rsidP="00803B28">
      <w:pPr>
        <w:pStyle w:val="ConsPlusNormal"/>
        <w:ind w:firstLine="540"/>
        <w:jc w:val="both"/>
      </w:pPr>
      <w:r w:rsidRPr="00803B28">
        <w:t>- предоставление повесток с отметками о явке в судебное заседание, копий протоколов судебного заседания, судебных решений (определений) об участии специалиста, ответственного за оказание бесплатной юридической помощи гражданам, в судебном заседании;</w:t>
      </w:r>
    </w:p>
    <w:p w:rsidR="00F000FD" w:rsidRPr="00803B28" w:rsidRDefault="00F000FD" w:rsidP="00803B28">
      <w:pPr>
        <w:pStyle w:val="ConsPlusNormal"/>
        <w:ind w:firstLine="540"/>
        <w:jc w:val="both"/>
      </w:pPr>
      <w:bookmarkStart w:id="22" w:name="P565"/>
      <w:bookmarkEnd w:id="22"/>
      <w:r w:rsidRPr="00803B28">
        <w:t>- принятие актов (решений) государственных, муниципальных органов, организаций;</w:t>
      </w:r>
    </w:p>
    <w:p w:rsidR="00F000FD" w:rsidRPr="00803B28" w:rsidRDefault="00F000FD" w:rsidP="00803B28">
      <w:pPr>
        <w:pStyle w:val="ConsPlusNormal"/>
        <w:ind w:firstLine="540"/>
        <w:jc w:val="both"/>
      </w:pPr>
      <w:r w:rsidRPr="00803B28">
        <w:t>- составление акта о выполненных работах (оказанных услугах).</w:t>
      </w:r>
    </w:p>
    <w:p w:rsidR="00F000FD" w:rsidRPr="00803B28" w:rsidRDefault="00F000FD" w:rsidP="00803B28">
      <w:pPr>
        <w:pStyle w:val="ConsPlusNormal"/>
        <w:ind w:firstLine="540"/>
        <w:jc w:val="both"/>
      </w:pPr>
      <w:r w:rsidRPr="00803B28">
        <w:t xml:space="preserve">2.4.4. Копии документов, указанных в </w:t>
      </w:r>
      <w:hyperlink w:anchor="P562" w:history="1">
        <w:r w:rsidRPr="00803B28">
          <w:t>абзацах втором</w:t>
        </w:r>
      </w:hyperlink>
      <w:r w:rsidRPr="00803B28">
        <w:t xml:space="preserve"> - </w:t>
      </w:r>
      <w:hyperlink w:anchor="P565" w:history="1">
        <w:r w:rsidRPr="00803B28">
          <w:t>пятом подпункта 2.4.3</w:t>
        </w:r>
      </w:hyperlink>
      <w:r w:rsidRPr="00803B28">
        <w:t xml:space="preserve"> настоящего Порядка, или акт о выполненных работах (оказанных услугах) помещаются специалистом, ответственным за оказание бесплатной юридической помощи гражданам, в дело гражданина, обратившегося за оказанием бесплатной юридической помощи.</w:t>
      </w:r>
    </w:p>
    <w:p w:rsidR="00F000FD" w:rsidRPr="00803B28" w:rsidRDefault="00F000FD" w:rsidP="00803B28">
      <w:pPr>
        <w:pStyle w:val="ConsPlusNormal"/>
        <w:ind w:firstLine="540"/>
        <w:jc w:val="both"/>
      </w:pPr>
      <w:r w:rsidRPr="00803B28">
        <w:t>2.4.5. Максимальный срок исполнения всех действий по непосредственному оказанию бесплатной юридической помощи гражданину составляет девять рабочих дней со дня регистрации решения об оказании бесплатной юридической помощи гражданину, за исключением оказания юридической помощи гражданину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F000FD" w:rsidRPr="00803B28" w:rsidRDefault="00F000FD" w:rsidP="00803B28">
      <w:pPr>
        <w:pStyle w:val="ConsPlusNormal"/>
        <w:ind w:firstLine="540"/>
        <w:jc w:val="both"/>
      </w:pPr>
      <w:bookmarkStart w:id="23" w:name="P569"/>
      <w:bookmarkEnd w:id="23"/>
      <w:r w:rsidRPr="00803B28">
        <w:t xml:space="preserve">2.4.6. Для получения результата оказания бесплатной юридической помощи гражданин (его представитель) обращается непосредственно в государственное юридическое бюро края, за исключением случая, установленного </w:t>
      </w:r>
      <w:hyperlink w:anchor="P572" w:history="1">
        <w:r w:rsidRPr="00803B28">
          <w:t>подпунктом 2.4.7</w:t>
        </w:r>
      </w:hyperlink>
      <w:r w:rsidRPr="00803B28">
        <w:t xml:space="preserve"> настоящего Порядка, предъявив при этом:</w:t>
      </w:r>
    </w:p>
    <w:p w:rsidR="00F000FD" w:rsidRPr="00803B28" w:rsidRDefault="00F000FD" w:rsidP="00803B28">
      <w:pPr>
        <w:pStyle w:val="ConsPlusNormal"/>
        <w:ind w:firstLine="540"/>
        <w:jc w:val="both"/>
      </w:pPr>
      <w:r w:rsidRPr="00803B28">
        <w:t>1) паспорт гражданина или иной документ, удостоверяющий личность гражданина;</w:t>
      </w:r>
    </w:p>
    <w:p w:rsidR="00F000FD" w:rsidRPr="00803B28" w:rsidRDefault="00F000FD" w:rsidP="00803B28">
      <w:pPr>
        <w:pStyle w:val="ConsPlusNormal"/>
        <w:ind w:firstLine="540"/>
        <w:jc w:val="both"/>
      </w:pPr>
      <w:r w:rsidRPr="00803B28">
        <w:t>2)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F000FD" w:rsidRPr="00803B28" w:rsidRDefault="00F000FD" w:rsidP="00803B28">
      <w:pPr>
        <w:pStyle w:val="ConsPlusNormal"/>
        <w:ind w:firstLine="540"/>
        <w:jc w:val="both"/>
      </w:pPr>
      <w:bookmarkStart w:id="24" w:name="P572"/>
      <w:bookmarkEnd w:id="24"/>
      <w:r w:rsidRPr="00803B28">
        <w:t xml:space="preserve">2.4.7. Помимо способа, указанного в </w:t>
      </w:r>
      <w:hyperlink w:anchor="P569" w:history="1">
        <w:r w:rsidRPr="00803B28">
          <w:t>подпункте 2.4.6</w:t>
        </w:r>
      </w:hyperlink>
      <w:r w:rsidRPr="00803B28">
        <w:t xml:space="preserve"> настоящего Порядка, результат оказания бесплатной юридической помощи гражданину в виде предоставления правового консультирования в письменной форме, составления заявления, жалобы, ходатайства или другого документа правового характера может быть выслан специалистом, ответственным за оказание бесплатной юридической помощи гражданам, на почтовый адрес гражданина в случае указания им на это в своем заявлении не позднее одного рабочего дня со дня составления указанных документов.</w:t>
      </w:r>
    </w:p>
    <w:p w:rsidR="00F000FD" w:rsidRPr="00803B28" w:rsidRDefault="00F000FD" w:rsidP="00803B28">
      <w:pPr>
        <w:pStyle w:val="ConsPlusNormal"/>
        <w:ind w:firstLine="540"/>
        <w:jc w:val="both"/>
      </w:pPr>
      <w:r w:rsidRPr="00803B28">
        <w:t>2.5. В случае выявления гражданином (его представителем) в полученных документах опечаток и (или) ошибок гражданин (его представитель) представляет в государственное юридическое бюро края заявление об исправлении таких опечаток и (или) ошибок.</w:t>
      </w:r>
    </w:p>
    <w:p w:rsidR="00F000FD" w:rsidRPr="00803B28" w:rsidRDefault="00F000FD" w:rsidP="00803B28">
      <w:pPr>
        <w:pStyle w:val="ConsPlusNormal"/>
        <w:ind w:firstLine="540"/>
        <w:jc w:val="both"/>
      </w:pPr>
      <w:r w:rsidRPr="00803B28">
        <w:t>Специалист, ответственный за оказание бесплатной юридической помощи гражданам, осуществляет подготовку новых документов с учетом замечаний, содержащихся в заявлении гражданина. Указанные документы выдаются гражданину (его представителю) при их непосредственном обращении в государственное юридическое бюро края или направляются на почтовый адрес гражданина в случае указания им на это в своем заявлении не позднее пяти рабочих дней со дня получении заявления об исправлении опечаток и (или) ошибок.</w:t>
      </w:r>
    </w:p>
    <w:p w:rsidR="00F000FD" w:rsidRPr="00803B28" w:rsidRDefault="00F000FD" w:rsidP="00803B28">
      <w:pPr>
        <w:pStyle w:val="ConsPlusNormal"/>
        <w:jc w:val="both"/>
      </w:pPr>
    </w:p>
    <w:p w:rsidR="00F000FD" w:rsidRPr="00803B28" w:rsidRDefault="00F000FD" w:rsidP="00803B28">
      <w:pPr>
        <w:pStyle w:val="ConsPlusNormal"/>
        <w:jc w:val="both"/>
      </w:pPr>
    </w:p>
    <w:p w:rsidR="00F000FD" w:rsidRPr="00803B28" w:rsidRDefault="00F000FD" w:rsidP="00803B28">
      <w:pPr>
        <w:pStyle w:val="ConsPlusNormal"/>
        <w:spacing w:line="240" w:lineRule="exact"/>
        <w:jc w:val="right"/>
        <w:outlineLvl w:val="1"/>
      </w:pPr>
      <w:r w:rsidRPr="00803B28">
        <w:t xml:space="preserve">Приложение </w:t>
      </w:r>
      <w:r>
        <w:t>№</w:t>
      </w:r>
      <w:r w:rsidRPr="00803B28">
        <w:t xml:space="preserve"> 1</w:t>
      </w:r>
    </w:p>
    <w:p w:rsidR="00F000FD" w:rsidRPr="00803B28" w:rsidRDefault="00F000FD" w:rsidP="00803B28">
      <w:pPr>
        <w:pStyle w:val="ConsPlusNormal"/>
        <w:spacing w:line="240" w:lineRule="exact"/>
        <w:jc w:val="right"/>
      </w:pPr>
      <w:r w:rsidRPr="00803B28">
        <w:t>к Порядку</w:t>
      </w:r>
    </w:p>
    <w:p w:rsidR="00F000FD" w:rsidRPr="00803B28" w:rsidRDefault="00F000FD" w:rsidP="00803B28">
      <w:pPr>
        <w:pStyle w:val="ConsPlusNormal"/>
        <w:spacing w:line="240" w:lineRule="exact"/>
        <w:jc w:val="right"/>
      </w:pPr>
      <w:r w:rsidRPr="00803B28">
        <w:t>оказания государственным юридическим</w:t>
      </w:r>
    </w:p>
    <w:p w:rsidR="00F000FD" w:rsidRPr="00803B28" w:rsidRDefault="00F000FD" w:rsidP="00803B28">
      <w:pPr>
        <w:pStyle w:val="ConsPlusNormal"/>
        <w:spacing w:line="240" w:lineRule="exact"/>
        <w:jc w:val="right"/>
      </w:pPr>
      <w:r w:rsidRPr="00803B28">
        <w:t>бюро Хабаровского края бесплатной</w:t>
      </w:r>
    </w:p>
    <w:p w:rsidR="00F000FD" w:rsidRPr="00803B28" w:rsidRDefault="00F000FD" w:rsidP="00803B28">
      <w:pPr>
        <w:pStyle w:val="ConsPlusNormal"/>
        <w:spacing w:line="240" w:lineRule="exact"/>
        <w:jc w:val="right"/>
      </w:pPr>
      <w:r w:rsidRPr="00803B28">
        <w:t>юридической помощи гражданам</w:t>
      </w:r>
    </w:p>
    <w:p w:rsidR="00F000FD" w:rsidRPr="00803B28" w:rsidRDefault="00F000FD" w:rsidP="00803B28">
      <w:pPr>
        <w:pStyle w:val="ConsPlusNormal"/>
        <w:jc w:val="both"/>
      </w:pPr>
    </w:p>
    <w:p w:rsidR="00F000FD" w:rsidRPr="00803B28" w:rsidRDefault="00F000FD" w:rsidP="00803B28">
      <w:pPr>
        <w:pStyle w:val="ConsPlusNormal"/>
        <w:ind w:firstLine="540"/>
        <w:jc w:val="both"/>
      </w:pPr>
      <w:r w:rsidRPr="00803B28">
        <w:t>Форма</w:t>
      </w:r>
    </w:p>
    <w:p w:rsidR="00F000FD" w:rsidRPr="00803B28" w:rsidRDefault="00F000FD" w:rsidP="00803B28">
      <w:pPr>
        <w:pStyle w:val="ConsPlusNormal"/>
        <w:jc w:val="both"/>
      </w:pPr>
    </w:p>
    <w:p w:rsidR="00F000FD" w:rsidRPr="00803B28" w:rsidRDefault="00F000FD"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F000FD" w:rsidRPr="00803B28" w:rsidRDefault="00F000FD"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F000FD" w:rsidRPr="00803B28" w:rsidRDefault="00F000FD" w:rsidP="00803B28">
      <w:pPr>
        <w:pStyle w:val="ConsPlusNonformat"/>
        <w:jc w:val="both"/>
        <w:rPr>
          <w:rFonts w:ascii="Times New Roman" w:hAnsi="Times New Roman" w:cs="Times New Roman"/>
          <w:sz w:val="28"/>
          <w:szCs w:val="28"/>
        </w:rPr>
      </w:pPr>
    </w:p>
    <w:p w:rsidR="00F000FD" w:rsidRPr="00803B28" w:rsidRDefault="00F000FD" w:rsidP="00803B28">
      <w:pPr>
        <w:pStyle w:val="ConsPlusNonformat"/>
        <w:spacing w:line="240" w:lineRule="exact"/>
        <w:jc w:val="center"/>
        <w:rPr>
          <w:rFonts w:ascii="Times New Roman" w:hAnsi="Times New Roman" w:cs="Times New Roman"/>
          <w:sz w:val="28"/>
          <w:szCs w:val="28"/>
        </w:rPr>
      </w:pPr>
      <w:bookmarkStart w:id="25" w:name="P591"/>
      <w:bookmarkEnd w:id="25"/>
      <w:r w:rsidRPr="00803B28">
        <w:rPr>
          <w:rFonts w:ascii="Times New Roman" w:hAnsi="Times New Roman" w:cs="Times New Roman"/>
          <w:sz w:val="28"/>
          <w:szCs w:val="28"/>
        </w:rPr>
        <w:t>РАСПИСКА</w:t>
      </w:r>
    </w:p>
    <w:p w:rsidR="00F000FD" w:rsidRPr="00803B28" w:rsidRDefault="00F000FD"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в принятии документов от гражданина Российской Федерации</w:t>
      </w:r>
    </w:p>
    <w:p w:rsidR="00F000FD" w:rsidRPr="00803B28" w:rsidRDefault="00F000FD"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для оказания бесплатной юридической помощи</w:t>
      </w:r>
    </w:p>
    <w:p w:rsidR="00F000FD" w:rsidRPr="00803B28" w:rsidRDefault="00F000FD" w:rsidP="00803B28">
      <w:pPr>
        <w:pStyle w:val="ConsPlusNonformat"/>
        <w:jc w:val="both"/>
        <w:rPr>
          <w:rFonts w:ascii="Times New Roman" w:hAnsi="Times New Roman" w:cs="Times New Roman"/>
          <w:sz w:val="28"/>
          <w:szCs w:val="28"/>
        </w:rPr>
      </w:pPr>
    </w:p>
    <w:p w:rsidR="00F000FD" w:rsidRPr="00803B28" w:rsidRDefault="00F000FD"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В  соответствии с Федеральным </w:t>
      </w:r>
      <w:hyperlink r:id="rId32"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3"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Pr>
          <w:rFonts w:ascii="Times New Roman" w:hAnsi="Times New Roman" w:cs="Times New Roman"/>
          <w:sz w:val="28"/>
          <w:szCs w:val="28"/>
        </w:rPr>
        <w:t xml:space="preserve"> </w:t>
      </w:r>
      <w:r w:rsidRPr="00803B28">
        <w:rPr>
          <w:rFonts w:ascii="Times New Roman" w:hAnsi="Times New Roman" w:cs="Times New Roman"/>
          <w:sz w:val="28"/>
          <w:szCs w:val="28"/>
        </w:rPr>
        <w:t>помощью" "___" ____________ 20___ г. от гражданина</w:t>
      </w:r>
    </w:p>
    <w:p w:rsidR="00F000FD" w:rsidRPr="00803B28" w:rsidRDefault="00F000FD"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F000FD" w:rsidRPr="00803B28" w:rsidRDefault="00F000FD" w:rsidP="00803B28">
      <w:pPr>
        <w:pStyle w:val="ConsPlusNonformat"/>
        <w:jc w:val="center"/>
        <w:rPr>
          <w:rFonts w:ascii="Times New Roman" w:hAnsi="Times New Roman" w:cs="Times New Roman"/>
        </w:rPr>
      </w:pPr>
      <w:r w:rsidRPr="00803B28">
        <w:rPr>
          <w:rFonts w:ascii="Times New Roman" w:hAnsi="Times New Roman" w:cs="Times New Roman"/>
        </w:rPr>
        <w:t>(фамилия, имя, отчество (последнее - при наличии)</w:t>
      </w:r>
    </w:p>
    <w:p w:rsidR="00F000FD" w:rsidRPr="00803B28" w:rsidRDefault="00F000FD"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приняты заявление гражданина Российской Федерации об оказании бесплатной</w:t>
      </w:r>
      <w:r>
        <w:rPr>
          <w:rFonts w:ascii="Times New Roman" w:hAnsi="Times New Roman" w:cs="Times New Roman"/>
          <w:sz w:val="28"/>
          <w:szCs w:val="28"/>
        </w:rPr>
        <w:t xml:space="preserve"> </w:t>
      </w:r>
      <w:r w:rsidRPr="00803B28">
        <w:rPr>
          <w:rFonts w:ascii="Times New Roman" w:hAnsi="Times New Roman" w:cs="Times New Roman"/>
          <w:sz w:val="28"/>
          <w:szCs w:val="28"/>
        </w:rPr>
        <w:t>юридической помощи, а также копии следующих документов:</w:t>
      </w:r>
    </w:p>
    <w:p w:rsidR="00F000FD" w:rsidRPr="00803B28" w:rsidRDefault="00F000FD"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1. ___________________________________________________________</w:t>
      </w:r>
    </w:p>
    <w:p w:rsidR="00F000FD" w:rsidRPr="00803B28" w:rsidRDefault="00F000FD"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2. </w:t>
      </w:r>
      <w:r>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w:t>
      </w:r>
    </w:p>
    <w:p w:rsidR="00F000FD" w:rsidRDefault="00F000FD"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3. ___________________________________________________________</w:t>
      </w:r>
    </w:p>
    <w:p w:rsidR="00F000FD" w:rsidRPr="00803B28" w:rsidRDefault="00F000FD"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Pr="00803B28">
        <w:rPr>
          <w:rFonts w:ascii="Times New Roman" w:hAnsi="Times New Roman" w:cs="Times New Roman"/>
          <w:sz w:val="28"/>
          <w:szCs w:val="28"/>
        </w:rPr>
        <w:t>. ___________________________________________________________</w:t>
      </w:r>
    </w:p>
    <w:p w:rsidR="00F000FD" w:rsidRPr="00803B28" w:rsidRDefault="00F000FD"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Pr="00803B28">
        <w:rPr>
          <w:rFonts w:ascii="Times New Roman" w:hAnsi="Times New Roman" w:cs="Times New Roman"/>
          <w:sz w:val="28"/>
          <w:szCs w:val="28"/>
        </w:rPr>
        <w:t>. ___________________________________________________________</w:t>
      </w:r>
      <w:r>
        <w:rPr>
          <w:rFonts w:ascii="Times New Roman" w:hAnsi="Times New Roman" w:cs="Times New Roman"/>
          <w:sz w:val="28"/>
          <w:szCs w:val="28"/>
        </w:rPr>
        <w:t>.</w:t>
      </w:r>
    </w:p>
    <w:p w:rsidR="00F000FD" w:rsidRPr="00803B28" w:rsidRDefault="00F000FD" w:rsidP="00803B28">
      <w:pPr>
        <w:pStyle w:val="ConsPlusNonformat"/>
        <w:ind w:firstLine="709"/>
        <w:jc w:val="both"/>
        <w:rPr>
          <w:rFonts w:ascii="Times New Roman" w:hAnsi="Times New Roman" w:cs="Times New Roman"/>
          <w:sz w:val="28"/>
          <w:szCs w:val="28"/>
        </w:rPr>
      </w:pPr>
    </w:p>
    <w:p w:rsidR="00F000FD" w:rsidRPr="00803B28" w:rsidRDefault="00F000FD"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Порядковый номер записи в книге учета </w:t>
      </w:r>
      <w:r>
        <w:rPr>
          <w:rFonts w:ascii="Times New Roman" w:hAnsi="Times New Roman" w:cs="Times New Roman"/>
          <w:sz w:val="28"/>
          <w:szCs w:val="28"/>
        </w:rPr>
        <w:t>входящих документов _______</w:t>
      </w:r>
      <w:r w:rsidRPr="00803B28">
        <w:rPr>
          <w:rFonts w:ascii="Times New Roman" w:hAnsi="Times New Roman" w:cs="Times New Roman"/>
          <w:sz w:val="28"/>
          <w:szCs w:val="28"/>
        </w:rPr>
        <w:t>.</w:t>
      </w:r>
    </w:p>
    <w:p w:rsidR="00F000FD" w:rsidRPr="00803B28" w:rsidRDefault="00F000FD"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Максимальный срок рассмотрения представленных документов ______________дней.</w:t>
      </w:r>
    </w:p>
    <w:p w:rsidR="00F000FD" w:rsidRPr="00803B28" w:rsidRDefault="00F000FD" w:rsidP="00803B28">
      <w:pPr>
        <w:pStyle w:val="ConsPlusNonformat"/>
        <w:jc w:val="both"/>
        <w:rPr>
          <w:rFonts w:ascii="Times New Roman" w:hAnsi="Times New Roman" w:cs="Times New Roman"/>
          <w:sz w:val="28"/>
          <w:szCs w:val="28"/>
        </w:rPr>
      </w:pPr>
    </w:p>
    <w:p w:rsidR="00F000FD" w:rsidRPr="00803B28" w:rsidRDefault="00F000FD"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_________________ </w:t>
      </w:r>
      <w:r w:rsidRPr="00803B28">
        <w:rPr>
          <w:rFonts w:ascii="Times New Roman" w:hAnsi="Times New Roman" w:cs="Times New Roman"/>
          <w:sz w:val="28"/>
          <w:szCs w:val="28"/>
        </w:rPr>
        <w:t>_______________________</w:t>
      </w:r>
    </w:p>
    <w:p w:rsidR="00F000FD" w:rsidRPr="00803B28" w:rsidRDefault="00F000FD" w:rsidP="00803B28">
      <w:pPr>
        <w:pStyle w:val="ConsPlusNonformat"/>
        <w:jc w:val="both"/>
        <w:rPr>
          <w:rFonts w:ascii="Times New Roman" w:hAnsi="Times New Roman" w:cs="Times New Roman"/>
        </w:rPr>
      </w:pPr>
      <w:r w:rsidRPr="00803B28">
        <w:rPr>
          <w:rFonts w:ascii="Times New Roman" w:hAnsi="Times New Roman" w:cs="Times New Roman"/>
        </w:rPr>
        <w:t xml:space="preserve">     </w:t>
      </w:r>
      <w:r>
        <w:rPr>
          <w:rFonts w:ascii="Times New Roman" w:hAnsi="Times New Roman" w:cs="Times New Roman"/>
        </w:rPr>
        <w:t xml:space="preserve">                 </w:t>
      </w:r>
      <w:r w:rsidRPr="00803B28">
        <w:rPr>
          <w:rFonts w:ascii="Times New Roman" w:hAnsi="Times New Roman" w:cs="Times New Roman"/>
        </w:rPr>
        <w:t xml:space="preserve">   (должность)              </w:t>
      </w:r>
      <w:r>
        <w:rPr>
          <w:rFonts w:ascii="Times New Roman" w:hAnsi="Times New Roman" w:cs="Times New Roman"/>
        </w:rPr>
        <w:t xml:space="preserve">                              </w:t>
      </w:r>
      <w:r w:rsidRPr="00803B28">
        <w:rPr>
          <w:rFonts w:ascii="Times New Roman" w:hAnsi="Times New Roman" w:cs="Times New Roman"/>
        </w:rPr>
        <w:t xml:space="preserve"> (подпись)    </w:t>
      </w:r>
      <w:r>
        <w:rPr>
          <w:rFonts w:ascii="Times New Roman" w:hAnsi="Times New Roman" w:cs="Times New Roman"/>
        </w:rPr>
        <w:t xml:space="preserve">                       </w:t>
      </w:r>
      <w:r w:rsidRPr="00803B28">
        <w:rPr>
          <w:rFonts w:ascii="Times New Roman" w:hAnsi="Times New Roman" w:cs="Times New Roman"/>
        </w:rPr>
        <w:t xml:space="preserve">       (инициалы, фамилия)</w:t>
      </w:r>
    </w:p>
    <w:p w:rsidR="00F000FD" w:rsidRPr="00803B28" w:rsidRDefault="00F000FD" w:rsidP="00803B28">
      <w:pPr>
        <w:pStyle w:val="ConsPlusNormal"/>
        <w:jc w:val="both"/>
      </w:pPr>
    </w:p>
    <w:p w:rsidR="00F000FD" w:rsidRPr="00803B28" w:rsidRDefault="00F000FD" w:rsidP="00803B28">
      <w:pPr>
        <w:pStyle w:val="ConsPlusNormal"/>
        <w:jc w:val="both"/>
      </w:pPr>
    </w:p>
    <w:p w:rsidR="00F000FD" w:rsidRPr="00803B28" w:rsidRDefault="00F000FD" w:rsidP="00803B28">
      <w:pPr>
        <w:pStyle w:val="ConsPlusNormal"/>
        <w:jc w:val="both"/>
      </w:pPr>
    </w:p>
    <w:p w:rsidR="00F000FD" w:rsidRPr="00803B28" w:rsidRDefault="00F000FD" w:rsidP="00803B28">
      <w:pPr>
        <w:pStyle w:val="ConsPlusNormal"/>
        <w:jc w:val="both"/>
      </w:pPr>
    </w:p>
    <w:p w:rsidR="00F000FD" w:rsidRPr="00803B28" w:rsidRDefault="00F000FD" w:rsidP="00803B28">
      <w:pPr>
        <w:pStyle w:val="ConsPlusNormal"/>
        <w:jc w:val="both"/>
      </w:pPr>
    </w:p>
    <w:p w:rsidR="00F000FD" w:rsidRDefault="00F000FD" w:rsidP="00803B28">
      <w:pPr>
        <w:pStyle w:val="ConsPlusNormal"/>
        <w:jc w:val="right"/>
        <w:outlineLvl w:val="1"/>
      </w:pPr>
    </w:p>
    <w:p w:rsidR="00F000FD" w:rsidRDefault="00F000FD" w:rsidP="00803B28">
      <w:pPr>
        <w:pStyle w:val="ConsPlusNormal"/>
        <w:jc w:val="right"/>
        <w:outlineLvl w:val="1"/>
      </w:pPr>
    </w:p>
    <w:p w:rsidR="00F000FD" w:rsidRDefault="00F000FD" w:rsidP="00803B28">
      <w:pPr>
        <w:pStyle w:val="ConsPlusNormal"/>
        <w:spacing w:line="240" w:lineRule="exact"/>
        <w:jc w:val="right"/>
        <w:outlineLvl w:val="1"/>
      </w:pPr>
    </w:p>
    <w:p w:rsidR="00F000FD" w:rsidRPr="00803B28" w:rsidRDefault="00F000FD" w:rsidP="00803B28">
      <w:pPr>
        <w:pStyle w:val="ConsPlusNormal"/>
        <w:spacing w:line="240" w:lineRule="exact"/>
        <w:jc w:val="right"/>
        <w:outlineLvl w:val="1"/>
      </w:pPr>
      <w:r w:rsidRPr="00803B28">
        <w:t xml:space="preserve">Приложение </w:t>
      </w:r>
      <w:r>
        <w:t>№</w:t>
      </w:r>
      <w:r w:rsidRPr="00803B28">
        <w:t xml:space="preserve"> 2</w:t>
      </w:r>
    </w:p>
    <w:p w:rsidR="00F000FD" w:rsidRPr="00803B28" w:rsidRDefault="00F000FD" w:rsidP="00803B28">
      <w:pPr>
        <w:pStyle w:val="ConsPlusNormal"/>
        <w:spacing w:line="240" w:lineRule="exact"/>
        <w:jc w:val="right"/>
      </w:pPr>
      <w:r w:rsidRPr="00803B28">
        <w:t>к Порядку</w:t>
      </w:r>
    </w:p>
    <w:p w:rsidR="00F000FD" w:rsidRPr="00803B28" w:rsidRDefault="00F000FD" w:rsidP="00803B28">
      <w:pPr>
        <w:pStyle w:val="ConsPlusNormal"/>
        <w:spacing w:line="240" w:lineRule="exact"/>
        <w:jc w:val="right"/>
      </w:pPr>
      <w:r w:rsidRPr="00803B28">
        <w:t>оказания государственным юридическим</w:t>
      </w:r>
    </w:p>
    <w:p w:rsidR="00F000FD" w:rsidRPr="00803B28" w:rsidRDefault="00F000FD" w:rsidP="00803B28">
      <w:pPr>
        <w:pStyle w:val="ConsPlusNormal"/>
        <w:spacing w:line="240" w:lineRule="exact"/>
        <w:jc w:val="right"/>
      </w:pPr>
      <w:r w:rsidRPr="00803B28">
        <w:t>бюро Хабаровского края бесплатной</w:t>
      </w:r>
    </w:p>
    <w:p w:rsidR="00F000FD" w:rsidRPr="00803B28" w:rsidRDefault="00F000FD" w:rsidP="00803B28">
      <w:pPr>
        <w:pStyle w:val="ConsPlusNormal"/>
        <w:spacing w:line="240" w:lineRule="exact"/>
        <w:jc w:val="right"/>
      </w:pPr>
      <w:r w:rsidRPr="00803B28">
        <w:t>юридической помощи гражданам</w:t>
      </w:r>
    </w:p>
    <w:p w:rsidR="00F000FD" w:rsidRPr="00803B28" w:rsidRDefault="00F000FD" w:rsidP="00803B28">
      <w:pPr>
        <w:pStyle w:val="ConsPlusNormal"/>
        <w:jc w:val="both"/>
      </w:pPr>
    </w:p>
    <w:p w:rsidR="00F000FD" w:rsidRPr="00803B28" w:rsidRDefault="00F000FD" w:rsidP="00803B28">
      <w:pPr>
        <w:pStyle w:val="ConsPlusNormal"/>
        <w:ind w:firstLine="540"/>
        <w:jc w:val="both"/>
      </w:pPr>
      <w:r w:rsidRPr="00803B28">
        <w:t>Форма</w:t>
      </w:r>
    </w:p>
    <w:p w:rsidR="00F000FD" w:rsidRPr="00803B28" w:rsidRDefault="00F000FD" w:rsidP="00803B28">
      <w:pPr>
        <w:pStyle w:val="ConsPlusNormal"/>
        <w:jc w:val="both"/>
      </w:pPr>
    </w:p>
    <w:p w:rsidR="00F000FD" w:rsidRPr="00803B28" w:rsidRDefault="00F000FD"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F000FD" w:rsidRPr="00803B28" w:rsidRDefault="00F000FD"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F000FD" w:rsidRPr="00803B28" w:rsidRDefault="00F000FD" w:rsidP="00803B28">
      <w:pPr>
        <w:pStyle w:val="ConsPlusNonformat"/>
        <w:jc w:val="both"/>
        <w:rPr>
          <w:rFonts w:ascii="Times New Roman" w:hAnsi="Times New Roman" w:cs="Times New Roman"/>
          <w:sz w:val="28"/>
          <w:szCs w:val="28"/>
        </w:rPr>
      </w:pPr>
    </w:p>
    <w:p w:rsidR="00F000FD" w:rsidRPr="00803B28" w:rsidRDefault="00F000FD" w:rsidP="00803B28">
      <w:pPr>
        <w:pStyle w:val="ConsPlusNonformat"/>
        <w:spacing w:line="240" w:lineRule="exact"/>
        <w:jc w:val="center"/>
        <w:rPr>
          <w:rFonts w:ascii="Times New Roman" w:hAnsi="Times New Roman" w:cs="Times New Roman"/>
          <w:sz w:val="28"/>
          <w:szCs w:val="28"/>
        </w:rPr>
      </w:pPr>
      <w:bookmarkStart w:id="26" w:name="P631"/>
      <w:bookmarkEnd w:id="26"/>
      <w:r w:rsidRPr="00803B28">
        <w:rPr>
          <w:rFonts w:ascii="Times New Roman" w:hAnsi="Times New Roman" w:cs="Times New Roman"/>
          <w:sz w:val="28"/>
          <w:szCs w:val="28"/>
        </w:rPr>
        <w:t>ЗАКЛЮЧЕНИЕ</w:t>
      </w:r>
    </w:p>
    <w:p w:rsidR="00F000FD" w:rsidRPr="00803B28" w:rsidRDefault="00F000FD"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о невозможности оказания бесплатной юридической помощи гражданину</w:t>
      </w:r>
    </w:p>
    <w:p w:rsidR="00F000FD" w:rsidRPr="00803B28" w:rsidRDefault="00F000FD"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Российской Федерации, имеющему право на получение такой помощи</w:t>
      </w:r>
    </w:p>
    <w:p w:rsidR="00F000FD" w:rsidRPr="00803B28" w:rsidRDefault="00F000FD" w:rsidP="00803B28">
      <w:pPr>
        <w:pStyle w:val="ConsPlusNonformat"/>
        <w:jc w:val="both"/>
        <w:rPr>
          <w:rFonts w:ascii="Times New Roman" w:hAnsi="Times New Roman" w:cs="Times New Roman"/>
          <w:sz w:val="28"/>
          <w:szCs w:val="28"/>
        </w:rPr>
      </w:pPr>
    </w:p>
    <w:p w:rsidR="00F000FD" w:rsidRPr="00803B28" w:rsidRDefault="00F000FD" w:rsidP="00FD72EC">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В  соответствии  с Федеральным </w:t>
      </w:r>
      <w:hyperlink r:id="rId34"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5"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Pr>
          <w:rFonts w:ascii="Times New Roman" w:hAnsi="Times New Roman" w:cs="Times New Roman"/>
          <w:sz w:val="28"/>
          <w:szCs w:val="28"/>
        </w:rPr>
        <w:t xml:space="preserve"> </w:t>
      </w:r>
      <w:r w:rsidRPr="00803B28">
        <w:rPr>
          <w:rFonts w:ascii="Times New Roman" w:hAnsi="Times New Roman" w:cs="Times New Roman"/>
          <w:sz w:val="28"/>
          <w:szCs w:val="28"/>
        </w:rPr>
        <w:t>помощью", на основе анализа представленных документов принято решение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невозможности оказания гражданину </w:t>
      </w:r>
      <w:r>
        <w:rPr>
          <w:rFonts w:ascii="Times New Roman" w:hAnsi="Times New Roman" w:cs="Times New Roman"/>
          <w:sz w:val="28"/>
          <w:szCs w:val="28"/>
        </w:rPr>
        <w:t xml:space="preserve"> </w:t>
      </w:r>
      <w:r w:rsidRPr="00803B28">
        <w:rPr>
          <w:rFonts w:ascii="Times New Roman" w:hAnsi="Times New Roman" w:cs="Times New Roman"/>
          <w:sz w:val="28"/>
          <w:szCs w:val="28"/>
        </w:rPr>
        <w:t>_________________</w:t>
      </w:r>
    </w:p>
    <w:p w:rsidR="00F000FD" w:rsidRPr="00FD72EC" w:rsidRDefault="00F000FD" w:rsidP="00FD72EC">
      <w:pPr>
        <w:pStyle w:val="ConsPlusNonformat"/>
        <w:ind w:firstLine="6946"/>
        <w:jc w:val="center"/>
        <w:rPr>
          <w:rFonts w:ascii="Times New Roman" w:hAnsi="Times New Roman" w:cs="Times New Roman"/>
        </w:rPr>
      </w:pPr>
      <w:r w:rsidRPr="00FD72EC">
        <w:rPr>
          <w:rFonts w:ascii="Times New Roman" w:hAnsi="Times New Roman" w:cs="Times New Roman"/>
        </w:rPr>
        <w:t>(фамилия,</w:t>
      </w:r>
    </w:p>
    <w:p w:rsidR="00F000FD" w:rsidRPr="00803B28" w:rsidRDefault="00F000FD"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w:t>
      </w:r>
      <w:r>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w:t>
      </w:r>
    </w:p>
    <w:p w:rsidR="00F000FD" w:rsidRPr="00FD72EC" w:rsidRDefault="00F000FD"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F000FD" w:rsidRPr="00803B28" w:rsidRDefault="00F000FD"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бесплатной юридической помощи по вопросу __________________________________</w:t>
      </w:r>
      <w:r>
        <w:rPr>
          <w:rFonts w:ascii="Times New Roman" w:hAnsi="Times New Roman" w:cs="Times New Roman"/>
          <w:sz w:val="28"/>
          <w:szCs w:val="28"/>
        </w:rPr>
        <w:t>_</w:t>
      </w:r>
      <w:r w:rsidRPr="00803B28">
        <w:rPr>
          <w:rFonts w:ascii="Times New Roman" w:hAnsi="Times New Roman" w:cs="Times New Roman"/>
          <w:sz w:val="28"/>
          <w:szCs w:val="28"/>
        </w:rPr>
        <w:t>_______________________________</w:t>
      </w:r>
    </w:p>
    <w:p w:rsidR="00F000FD" w:rsidRPr="00803B28" w:rsidRDefault="00F000FD"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F000FD" w:rsidRPr="00803B28" w:rsidRDefault="00F000FD"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F000FD" w:rsidRPr="00803B28" w:rsidRDefault="00F000FD"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F000FD" w:rsidRPr="00803B28" w:rsidRDefault="00F000FD" w:rsidP="00FD72EC">
      <w:pPr>
        <w:pStyle w:val="ConsPlusNonformat"/>
        <w:rPr>
          <w:rFonts w:ascii="Times New Roman" w:hAnsi="Times New Roman" w:cs="Times New Roman"/>
          <w:sz w:val="28"/>
          <w:szCs w:val="28"/>
        </w:rPr>
      </w:pPr>
      <w:r w:rsidRPr="00803B28">
        <w:rPr>
          <w:rFonts w:ascii="Times New Roman" w:hAnsi="Times New Roman" w:cs="Times New Roman"/>
          <w:sz w:val="28"/>
          <w:szCs w:val="28"/>
        </w:rPr>
        <w:t>по следующим основаниям: ______________________________________________________________________________________________________________________________________________________________________________________________________</w:t>
      </w:r>
    </w:p>
    <w:p w:rsidR="00F000FD" w:rsidRPr="00803B28" w:rsidRDefault="00F000FD"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w:t>
      </w:r>
      <w:r>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_______________________________________________________________</w:t>
      </w:r>
    </w:p>
    <w:p w:rsidR="00F000FD" w:rsidRPr="00803B28" w:rsidRDefault="00F000FD" w:rsidP="00803B28">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_________________________________________________________________</w:t>
      </w:r>
    </w:p>
    <w:p w:rsidR="00F000FD" w:rsidRPr="00803B28" w:rsidRDefault="00F000FD"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F000FD" w:rsidRDefault="00F000FD" w:rsidP="00803B28">
      <w:pPr>
        <w:pStyle w:val="ConsPlusNonformat"/>
        <w:jc w:val="both"/>
        <w:rPr>
          <w:rFonts w:ascii="Times New Roman" w:hAnsi="Times New Roman" w:cs="Times New Roman"/>
          <w:sz w:val="28"/>
          <w:szCs w:val="28"/>
        </w:rPr>
      </w:pPr>
    </w:p>
    <w:p w:rsidR="00F000FD" w:rsidRPr="00803B28" w:rsidRDefault="00F000FD"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 _______________   _______________________</w:t>
      </w:r>
    </w:p>
    <w:p w:rsidR="00F000FD" w:rsidRPr="00FD72EC" w:rsidRDefault="00F000FD" w:rsidP="00803B28">
      <w:pPr>
        <w:pStyle w:val="ConsPlusNonformat"/>
        <w:jc w:val="both"/>
        <w:rPr>
          <w:rFonts w:ascii="Times New Roman" w:hAnsi="Times New Roman" w:cs="Times New Roman"/>
        </w:rPr>
      </w:pPr>
      <w:r w:rsidRPr="00FD72EC">
        <w:rPr>
          <w:rFonts w:ascii="Times New Roman" w:hAnsi="Times New Roman" w:cs="Times New Roman"/>
        </w:rPr>
        <w:t xml:space="preserve">    </w:t>
      </w:r>
      <w:r>
        <w:rPr>
          <w:rFonts w:ascii="Times New Roman" w:hAnsi="Times New Roman" w:cs="Times New Roman"/>
        </w:rPr>
        <w:t xml:space="preserve">                    </w:t>
      </w:r>
      <w:r w:rsidRPr="00FD72EC">
        <w:rPr>
          <w:rFonts w:ascii="Times New Roman" w:hAnsi="Times New Roman" w:cs="Times New Roman"/>
        </w:rPr>
        <w:t xml:space="preserve">   (должность)              </w:t>
      </w:r>
      <w:r>
        <w:rPr>
          <w:rFonts w:ascii="Times New Roman" w:hAnsi="Times New Roman" w:cs="Times New Roman"/>
        </w:rPr>
        <w:t xml:space="preserve">                         </w:t>
      </w:r>
      <w:r w:rsidRPr="00FD72EC">
        <w:rPr>
          <w:rFonts w:ascii="Times New Roman" w:hAnsi="Times New Roman" w:cs="Times New Roman"/>
        </w:rPr>
        <w:t xml:space="preserve"> (подпись)       </w:t>
      </w:r>
      <w:r>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F000FD" w:rsidRPr="00803B28" w:rsidRDefault="00F000FD" w:rsidP="00803B28">
      <w:pPr>
        <w:pStyle w:val="ConsPlusNonformat"/>
        <w:jc w:val="both"/>
        <w:rPr>
          <w:rFonts w:ascii="Times New Roman" w:hAnsi="Times New Roman" w:cs="Times New Roman"/>
          <w:sz w:val="28"/>
          <w:szCs w:val="28"/>
        </w:rPr>
      </w:pPr>
    </w:p>
    <w:p w:rsidR="00F000FD" w:rsidRPr="00803B28" w:rsidRDefault="00F000FD"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 _____________ 20___ г.</w:t>
      </w:r>
    </w:p>
    <w:p w:rsidR="00F000FD" w:rsidRPr="00803B28" w:rsidRDefault="00F000FD" w:rsidP="00803B28">
      <w:pPr>
        <w:pStyle w:val="ConsPlusNormal"/>
        <w:jc w:val="both"/>
      </w:pPr>
    </w:p>
    <w:p w:rsidR="00F000FD" w:rsidRPr="00803B28" w:rsidRDefault="00F000FD" w:rsidP="00803B28">
      <w:pPr>
        <w:pStyle w:val="ConsPlusNormal"/>
        <w:jc w:val="both"/>
      </w:pPr>
    </w:p>
    <w:p w:rsidR="00F000FD" w:rsidRPr="00803B28" w:rsidRDefault="00F000FD" w:rsidP="00803B28">
      <w:pPr>
        <w:pStyle w:val="ConsPlusNormal"/>
        <w:jc w:val="both"/>
      </w:pPr>
    </w:p>
    <w:p w:rsidR="00F000FD" w:rsidRPr="00803B28" w:rsidRDefault="00F000FD" w:rsidP="00803B28">
      <w:pPr>
        <w:pStyle w:val="ConsPlusNormal"/>
        <w:jc w:val="both"/>
      </w:pPr>
    </w:p>
    <w:p w:rsidR="00F000FD" w:rsidRDefault="00F000FD" w:rsidP="00803B28">
      <w:pPr>
        <w:pStyle w:val="ConsPlusNormal"/>
        <w:jc w:val="both"/>
      </w:pPr>
    </w:p>
    <w:p w:rsidR="00F000FD" w:rsidRDefault="00F000FD" w:rsidP="00803B28">
      <w:pPr>
        <w:pStyle w:val="ConsPlusNormal"/>
        <w:jc w:val="both"/>
      </w:pPr>
    </w:p>
    <w:p w:rsidR="00F000FD" w:rsidRPr="00803B28" w:rsidRDefault="00F000FD" w:rsidP="00803B28">
      <w:pPr>
        <w:pStyle w:val="ConsPlusNormal"/>
        <w:jc w:val="both"/>
      </w:pPr>
    </w:p>
    <w:p w:rsidR="00F000FD" w:rsidRPr="00803B28" w:rsidRDefault="00F000FD" w:rsidP="00FD72EC">
      <w:pPr>
        <w:pStyle w:val="ConsPlusNormal"/>
        <w:spacing w:line="240" w:lineRule="exact"/>
        <w:jc w:val="right"/>
        <w:outlineLvl w:val="1"/>
      </w:pPr>
      <w:r w:rsidRPr="00803B28">
        <w:t xml:space="preserve">Приложение </w:t>
      </w:r>
      <w:r>
        <w:t>№</w:t>
      </w:r>
      <w:r w:rsidRPr="00803B28">
        <w:t xml:space="preserve"> 3</w:t>
      </w:r>
    </w:p>
    <w:p w:rsidR="00F000FD" w:rsidRPr="00803B28" w:rsidRDefault="00F000FD" w:rsidP="00FD72EC">
      <w:pPr>
        <w:pStyle w:val="ConsPlusNormal"/>
        <w:spacing w:line="240" w:lineRule="exact"/>
        <w:jc w:val="right"/>
      </w:pPr>
      <w:r w:rsidRPr="00803B28">
        <w:t>к Порядку</w:t>
      </w:r>
    </w:p>
    <w:p w:rsidR="00F000FD" w:rsidRPr="00803B28" w:rsidRDefault="00F000FD" w:rsidP="00FD72EC">
      <w:pPr>
        <w:pStyle w:val="ConsPlusNormal"/>
        <w:spacing w:line="240" w:lineRule="exact"/>
        <w:jc w:val="right"/>
      </w:pPr>
      <w:r w:rsidRPr="00803B28">
        <w:t>оказания государственным юридическим</w:t>
      </w:r>
    </w:p>
    <w:p w:rsidR="00F000FD" w:rsidRPr="00803B28" w:rsidRDefault="00F000FD" w:rsidP="00FD72EC">
      <w:pPr>
        <w:pStyle w:val="ConsPlusNormal"/>
        <w:spacing w:line="240" w:lineRule="exact"/>
        <w:jc w:val="right"/>
      </w:pPr>
      <w:r w:rsidRPr="00803B28">
        <w:t>бюро Хабаровского края бесплатной</w:t>
      </w:r>
    </w:p>
    <w:p w:rsidR="00F000FD" w:rsidRPr="00803B28" w:rsidRDefault="00F000FD" w:rsidP="00FD72EC">
      <w:pPr>
        <w:pStyle w:val="ConsPlusNormal"/>
        <w:spacing w:line="240" w:lineRule="exact"/>
        <w:jc w:val="right"/>
      </w:pPr>
      <w:r w:rsidRPr="00803B28">
        <w:t>юридической помощи гражданам</w:t>
      </w:r>
    </w:p>
    <w:p w:rsidR="00F000FD" w:rsidRPr="00803B28" w:rsidRDefault="00F000FD" w:rsidP="00803B28">
      <w:pPr>
        <w:pStyle w:val="ConsPlusNormal"/>
        <w:jc w:val="both"/>
      </w:pPr>
    </w:p>
    <w:p w:rsidR="00F000FD" w:rsidRPr="00803B28" w:rsidRDefault="00F000FD" w:rsidP="00803B28">
      <w:pPr>
        <w:pStyle w:val="ConsPlusNormal"/>
        <w:ind w:firstLine="540"/>
        <w:jc w:val="both"/>
      </w:pPr>
      <w:r w:rsidRPr="00803B28">
        <w:t>Форма</w:t>
      </w:r>
    </w:p>
    <w:p w:rsidR="00F000FD" w:rsidRPr="00803B28" w:rsidRDefault="00F000FD" w:rsidP="00803B28">
      <w:pPr>
        <w:pStyle w:val="ConsPlusNormal"/>
        <w:jc w:val="both"/>
      </w:pPr>
    </w:p>
    <w:p w:rsidR="00F000FD" w:rsidRPr="00FD72EC" w:rsidRDefault="00F000FD"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Государственное юридическое</w:t>
      </w:r>
    </w:p>
    <w:p w:rsidR="00F000FD" w:rsidRPr="00FD72EC" w:rsidRDefault="00F000FD"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бюро Хабаровского края</w:t>
      </w:r>
    </w:p>
    <w:p w:rsidR="00F000FD" w:rsidRPr="00FD72EC" w:rsidRDefault="00F000FD" w:rsidP="00803B28">
      <w:pPr>
        <w:pStyle w:val="ConsPlusNonformat"/>
        <w:jc w:val="both"/>
        <w:rPr>
          <w:rFonts w:ascii="Times New Roman" w:hAnsi="Times New Roman" w:cs="Times New Roman"/>
          <w:sz w:val="28"/>
          <w:szCs w:val="28"/>
        </w:rPr>
      </w:pPr>
    </w:p>
    <w:p w:rsidR="00F000FD" w:rsidRPr="00FD72EC" w:rsidRDefault="00F000FD" w:rsidP="00FD72EC">
      <w:pPr>
        <w:pStyle w:val="ConsPlusNonformat"/>
        <w:spacing w:line="240" w:lineRule="exact"/>
        <w:jc w:val="center"/>
        <w:rPr>
          <w:rFonts w:ascii="Times New Roman" w:hAnsi="Times New Roman" w:cs="Times New Roman"/>
          <w:sz w:val="28"/>
          <w:szCs w:val="28"/>
        </w:rPr>
      </w:pPr>
      <w:bookmarkStart w:id="27" w:name="P676"/>
      <w:bookmarkEnd w:id="27"/>
      <w:r w:rsidRPr="00FD72EC">
        <w:rPr>
          <w:rFonts w:ascii="Times New Roman" w:hAnsi="Times New Roman" w:cs="Times New Roman"/>
          <w:sz w:val="28"/>
          <w:szCs w:val="28"/>
        </w:rPr>
        <w:t>РЕШЕНИЕ</w:t>
      </w:r>
    </w:p>
    <w:p w:rsidR="00F000FD" w:rsidRPr="00FD72EC" w:rsidRDefault="00F000FD"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об оказании бесплатной юридической помощи</w:t>
      </w:r>
    </w:p>
    <w:p w:rsidR="00F000FD" w:rsidRPr="00FD72EC" w:rsidRDefault="00F000FD"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гражданину Российской Федерации</w:t>
      </w:r>
    </w:p>
    <w:p w:rsidR="00F000FD" w:rsidRPr="00FD72EC" w:rsidRDefault="00F000FD" w:rsidP="00803B28">
      <w:pPr>
        <w:pStyle w:val="ConsPlusNonformat"/>
        <w:jc w:val="both"/>
        <w:rPr>
          <w:rFonts w:ascii="Times New Roman" w:hAnsi="Times New Roman" w:cs="Times New Roman"/>
          <w:sz w:val="28"/>
          <w:szCs w:val="28"/>
        </w:rPr>
      </w:pPr>
    </w:p>
    <w:p w:rsidR="00F000FD" w:rsidRPr="00FD72EC" w:rsidRDefault="00F000FD" w:rsidP="00FD72EC">
      <w:pPr>
        <w:pStyle w:val="ConsPlusNonformat"/>
        <w:ind w:firstLine="709"/>
        <w:jc w:val="both"/>
        <w:rPr>
          <w:rFonts w:ascii="Times New Roman" w:hAnsi="Times New Roman" w:cs="Times New Roman"/>
          <w:sz w:val="28"/>
          <w:szCs w:val="28"/>
        </w:rPr>
      </w:pPr>
      <w:r w:rsidRPr="00FD72EC">
        <w:rPr>
          <w:rFonts w:ascii="Times New Roman" w:hAnsi="Times New Roman" w:cs="Times New Roman"/>
          <w:sz w:val="28"/>
          <w:szCs w:val="28"/>
        </w:rPr>
        <w:t xml:space="preserve">В  соответствии  с Федеральным </w:t>
      </w:r>
      <w:hyperlink r:id="rId36"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FD72EC">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FD72EC">
        <w:rPr>
          <w:rFonts w:ascii="Times New Roman" w:hAnsi="Times New Roman" w:cs="Times New Roman"/>
          <w:sz w:val="28"/>
          <w:szCs w:val="28"/>
        </w:rPr>
        <w:t xml:space="preserve">бесплатной юридической помощи в Российской Федерации", </w:t>
      </w:r>
      <w:hyperlink r:id="rId37"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FD72EC">
        <w:rPr>
          <w:rFonts w:ascii="Times New Roman" w:hAnsi="Times New Roman" w:cs="Times New Roman"/>
          <w:sz w:val="28"/>
          <w:szCs w:val="28"/>
        </w:rPr>
        <w:t xml:space="preserve">края  от  28  ноября  2012  г.  </w:t>
      </w:r>
      <w:r>
        <w:rPr>
          <w:rFonts w:ascii="Times New Roman" w:hAnsi="Times New Roman" w:cs="Times New Roman"/>
          <w:sz w:val="28"/>
          <w:szCs w:val="28"/>
        </w:rPr>
        <w:t>№</w:t>
      </w:r>
      <w:r w:rsidRPr="00FD72EC">
        <w:rPr>
          <w:rFonts w:ascii="Times New Roman" w:hAnsi="Times New Roman" w:cs="Times New Roman"/>
          <w:sz w:val="28"/>
          <w:szCs w:val="28"/>
        </w:rPr>
        <w:t xml:space="preserve">  237  "О  реализации отдельных полномочий</w:t>
      </w:r>
      <w:r>
        <w:rPr>
          <w:rFonts w:ascii="Times New Roman" w:hAnsi="Times New Roman" w:cs="Times New Roman"/>
          <w:sz w:val="28"/>
          <w:szCs w:val="28"/>
        </w:rPr>
        <w:t xml:space="preserve"> </w:t>
      </w:r>
      <w:r w:rsidRPr="00FD72EC">
        <w:rPr>
          <w:rFonts w:ascii="Times New Roman" w:hAnsi="Times New Roman" w:cs="Times New Roman"/>
          <w:sz w:val="28"/>
          <w:szCs w:val="28"/>
        </w:rPr>
        <w:t>Хабаровского  края  в  области  обеспечения  граждан бесплатной юридической</w:t>
      </w:r>
      <w:r>
        <w:rPr>
          <w:rFonts w:ascii="Times New Roman" w:hAnsi="Times New Roman" w:cs="Times New Roman"/>
          <w:sz w:val="28"/>
          <w:szCs w:val="28"/>
        </w:rPr>
        <w:t xml:space="preserve"> </w:t>
      </w:r>
      <w:r w:rsidRPr="00FD72EC">
        <w:rPr>
          <w:rFonts w:ascii="Times New Roman" w:hAnsi="Times New Roman" w:cs="Times New Roman"/>
          <w:sz w:val="28"/>
          <w:szCs w:val="28"/>
        </w:rPr>
        <w:t>помощью",  после  анализа  представленных  документов  принято  решение  об</w:t>
      </w:r>
      <w:r>
        <w:rPr>
          <w:rFonts w:ascii="Times New Roman" w:hAnsi="Times New Roman" w:cs="Times New Roman"/>
          <w:sz w:val="28"/>
          <w:szCs w:val="28"/>
        </w:rPr>
        <w:t xml:space="preserve"> </w:t>
      </w:r>
      <w:r w:rsidRPr="00FD72EC">
        <w:rPr>
          <w:rFonts w:ascii="Times New Roman" w:hAnsi="Times New Roman" w:cs="Times New Roman"/>
          <w:sz w:val="28"/>
          <w:szCs w:val="28"/>
        </w:rPr>
        <w:t>оказании гражданину ____________________________</w:t>
      </w:r>
    </w:p>
    <w:p w:rsidR="00F000FD" w:rsidRPr="00FD72EC" w:rsidRDefault="00F000FD" w:rsidP="00FD72EC">
      <w:pPr>
        <w:pStyle w:val="ConsPlusNonformat"/>
        <w:ind w:firstLine="5245"/>
        <w:jc w:val="center"/>
        <w:rPr>
          <w:rFonts w:ascii="Times New Roman" w:hAnsi="Times New Roman" w:cs="Times New Roman"/>
        </w:rPr>
      </w:pPr>
      <w:r w:rsidRPr="00FD72EC">
        <w:rPr>
          <w:rFonts w:ascii="Times New Roman" w:hAnsi="Times New Roman" w:cs="Times New Roman"/>
        </w:rPr>
        <w:t>(фамилия,</w:t>
      </w:r>
    </w:p>
    <w:p w:rsidR="00F000FD" w:rsidRPr="00FD72EC" w:rsidRDefault="00F000FD" w:rsidP="00FD72EC">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Pr="00FD72EC">
        <w:rPr>
          <w:rFonts w:ascii="Times New Roman" w:hAnsi="Times New Roman" w:cs="Times New Roman"/>
          <w:sz w:val="28"/>
          <w:szCs w:val="28"/>
        </w:rPr>
        <w:t>_________________________________________________________________</w:t>
      </w:r>
    </w:p>
    <w:p w:rsidR="00F000FD" w:rsidRPr="00FD72EC" w:rsidRDefault="00F000FD"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F000FD" w:rsidRPr="00FD72EC" w:rsidRDefault="00F000FD"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бесплатной юридической помощи в виде ______</w:t>
      </w:r>
      <w:r>
        <w:rPr>
          <w:rFonts w:ascii="Times New Roman" w:hAnsi="Times New Roman" w:cs="Times New Roman"/>
          <w:sz w:val="28"/>
          <w:szCs w:val="28"/>
        </w:rPr>
        <w:t>_________________________</w:t>
      </w:r>
    </w:p>
    <w:p w:rsidR="00F000FD" w:rsidRPr="00FD72EC" w:rsidRDefault="00F000FD"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000FD" w:rsidRPr="00FD72EC" w:rsidRDefault="00F000FD"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по вопросу ____</w:t>
      </w:r>
      <w:r>
        <w:rPr>
          <w:rFonts w:ascii="Times New Roman" w:hAnsi="Times New Roman" w:cs="Times New Roman"/>
          <w:sz w:val="28"/>
          <w:szCs w:val="28"/>
        </w:rPr>
        <w:t>________________________</w:t>
      </w:r>
      <w:r w:rsidRPr="00FD72EC">
        <w:rPr>
          <w:rFonts w:ascii="Times New Roman" w:hAnsi="Times New Roman" w:cs="Times New Roman"/>
          <w:sz w:val="28"/>
          <w:szCs w:val="28"/>
        </w:rPr>
        <w:t>____________________________</w:t>
      </w:r>
    </w:p>
    <w:p w:rsidR="00F000FD" w:rsidRPr="00FD72EC" w:rsidRDefault="00F000FD"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w:t>
      </w:r>
      <w:r>
        <w:rPr>
          <w:rFonts w:ascii="Times New Roman" w:hAnsi="Times New Roman" w:cs="Times New Roman"/>
          <w:sz w:val="28"/>
          <w:szCs w:val="28"/>
        </w:rPr>
        <w:t>_______________________</w:t>
      </w:r>
      <w:r w:rsidRPr="00FD72EC">
        <w:rPr>
          <w:rFonts w:ascii="Times New Roman" w:hAnsi="Times New Roman" w:cs="Times New Roman"/>
          <w:sz w:val="28"/>
          <w:szCs w:val="28"/>
        </w:rPr>
        <w:t>_______________________________________</w:t>
      </w:r>
    </w:p>
    <w:p w:rsidR="00F000FD" w:rsidRPr="00FD72EC" w:rsidRDefault="00F000FD"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000FD" w:rsidRPr="00FD72EC" w:rsidRDefault="00F000FD"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с  отнесением обратившегося к следующей категории граждан, имеющих право на</w:t>
      </w:r>
      <w:r>
        <w:rPr>
          <w:rFonts w:ascii="Times New Roman" w:hAnsi="Times New Roman" w:cs="Times New Roman"/>
          <w:sz w:val="28"/>
          <w:szCs w:val="28"/>
        </w:rPr>
        <w:t xml:space="preserve"> </w:t>
      </w:r>
      <w:r w:rsidRPr="00FD72EC">
        <w:rPr>
          <w:rFonts w:ascii="Times New Roman" w:hAnsi="Times New Roman" w:cs="Times New Roman"/>
          <w:sz w:val="28"/>
          <w:szCs w:val="28"/>
        </w:rPr>
        <w:t>получение бесплатной юридической помощи __________________________________.</w:t>
      </w:r>
    </w:p>
    <w:p w:rsidR="00F000FD" w:rsidRPr="00FD72EC" w:rsidRDefault="00F000FD" w:rsidP="00FD72EC">
      <w:pPr>
        <w:pStyle w:val="ConsPlusNonformat"/>
        <w:ind w:firstLine="709"/>
        <w:jc w:val="both"/>
        <w:rPr>
          <w:rFonts w:ascii="Times New Roman" w:hAnsi="Times New Roman" w:cs="Times New Roman"/>
          <w:sz w:val="28"/>
          <w:szCs w:val="28"/>
        </w:rPr>
      </w:pPr>
      <w:r w:rsidRPr="00FD72EC">
        <w:rPr>
          <w:rFonts w:ascii="Times New Roman" w:hAnsi="Times New Roman" w:cs="Times New Roman"/>
          <w:sz w:val="28"/>
          <w:szCs w:val="28"/>
        </w:rPr>
        <w:t>Для  оказания бесплатной юридической помощи назначается следующая дата,</w:t>
      </w:r>
      <w:r>
        <w:rPr>
          <w:rFonts w:ascii="Times New Roman" w:hAnsi="Times New Roman" w:cs="Times New Roman"/>
          <w:sz w:val="28"/>
          <w:szCs w:val="28"/>
        </w:rPr>
        <w:t xml:space="preserve"> </w:t>
      </w:r>
      <w:r w:rsidRPr="00FD72EC">
        <w:rPr>
          <w:rFonts w:ascii="Times New Roman" w:hAnsi="Times New Roman" w:cs="Times New Roman"/>
          <w:sz w:val="28"/>
          <w:szCs w:val="28"/>
        </w:rPr>
        <w:t>время и место ее оказания _______________________________________</w:t>
      </w:r>
    </w:p>
    <w:p w:rsidR="00F000FD" w:rsidRPr="00FD72EC" w:rsidRDefault="00F000FD"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__________________________________________________________________.</w:t>
      </w:r>
    </w:p>
    <w:p w:rsidR="00F000FD" w:rsidRPr="00FD72EC" w:rsidRDefault="00F000FD" w:rsidP="00FD72EC">
      <w:pPr>
        <w:pStyle w:val="ConsPlusNonformat"/>
        <w:jc w:val="both"/>
        <w:rPr>
          <w:rFonts w:ascii="Times New Roman" w:hAnsi="Times New Roman" w:cs="Times New Roman"/>
          <w:sz w:val="28"/>
          <w:szCs w:val="28"/>
        </w:rPr>
      </w:pPr>
    </w:p>
    <w:p w:rsidR="00F000FD" w:rsidRPr="00FD72EC" w:rsidRDefault="00F000FD"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   ____________________   _______________________</w:t>
      </w:r>
    </w:p>
    <w:p w:rsidR="00F000FD" w:rsidRPr="00FD72EC" w:rsidRDefault="00F000FD" w:rsidP="00FD72EC">
      <w:pPr>
        <w:pStyle w:val="ConsPlusNonformat"/>
        <w:jc w:val="center"/>
        <w:rPr>
          <w:rFonts w:ascii="Times New Roman" w:hAnsi="Times New Roman" w:cs="Times New Roman"/>
        </w:rPr>
      </w:pPr>
      <w:r w:rsidRPr="00FD72EC">
        <w:rPr>
          <w:rFonts w:ascii="Times New Roman" w:hAnsi="Times New Roman" w:cs="Times New Roman"/>
        </w:rPr>
        <w:t xml:space="preserve">(должность)  </w:t>
      </w:r>
      <w:r>
        <w:rPr>
          <w:rFonts w:ascii="Times New Roman" w:hAnsi="Times New Roman" w:cs="Times New Roman"/>
        </w:rPr>
        <w:t xml:space="preserve">        </w:t>
      </w:r>
      <w:r w:rsidRPr="00FD72EC">
        <w:rPr>
          <w:rFonts w:ascii="Times New Roman" w:hAnsi="Times New Roman" w:cs="Times New Roman"/>
        </w:rPr>
        <w:t xml:space="preserve"> </w:t>
      </w:r>
      <w:r>
        <w:rPr>
          <w:rFonts w:ascii="Times New Roman" w:hAnsi="Times New Roman" w:cs="Times New Roman"/>
        </w:rPr>
        <w:t xml:space="preserve">                     </w:t>
      </w:r>
      <w:r w:rsidRPr="00FD72EC">
        <w:rPr>
          <w:rFonts w:ascii="Times New Roman" w:hAnsi="Times New Roman" w:cs="Times New Roman"/>
        </w:rPr>
        <w:t xml:space="preserve">             (подпись)          </w:t>
      </w:r>
      <w:r>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F000FD" w:rsidRPr="00FD72EC" w:rsidRDefault="00F000FD" w:rsidP="00FD72EC">
      <w:pPr>
        <w:pStyle w:val="ConsPlusNonformat"/>
        <w:jc w:val="both"/>
        <w:rPr>
          <w:rFonts w:ascii="Times New Roman" w:hAnsi="Times New Roman" w:cs="Times New Roman"/>
          <w:sz w:val="28"/>
          <w:szCs w:val="28"/>
        </w:rPr>
      </w:pPr>
    </w:p>
    <w:p w:rsidR="00F000FD" w:rsidRPr="00FD72EC" w:rsidRDefault="00F000FD"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 _____________ 20___ г.</w:t>
      </w:r>
    </w:p>
    <w:p w:rsidR="00F000FD" w:rsidRPr="00FD72EC" w:rsidRDefault="00F000FD" w:rsidP="00FD72EC">
      <w:pPr>
        <w:pStyle w:val="ConsPlusNormal"/>
        <w:jc w:val="both"/>
        <w:rPr>
          <w:szCs w:val="28"/>
        </w:rPr>
      </w:pPr>
    </w:p>
    <w:p w:rsidR="00F000FD" w:rsidRPr="00FD72EC" w:rsidRDefault="00F000FD" w:rsidP="00803B28">
      <w:pPr>
        <w:pStyle w:val="ConsPlusNormal"/>
        <w:jc w:val="both"/>
        <w:rPr>
          <w:szCs w:val="28"/>
        </w:rPr>
      </w:pPr>
    </w:p>
    <w:p w:rsidR="00F000FD" w:rsidRPr="00803B28" w:rsidRDefault="00F000FD" w:rsidP="00803B28">
      <w:pPr>
        <w:pStyle w:val="ConsPlusNormal"/>
        <w:pBdr>
          <w:top w:val="single" w:sz="6" w:space="0" w:color="auto"/>
        </w:pBdr>
        <w:jc w:val="both"/>
        <w:rPr>
          <w:sz w:val="2"/>
          <w:szCs w:val="2"/>
        </w:rPr>
      </w:pPr>
    </w:p>
    <w:p w:rsidR="00F000FD" w:rsidRPr="00803B28" w:rsidRDefault="00F000FD" w:rsidP="00803B28">
      <w:pPr>
        <w:spacing w:after="0" w:line="240" w:lineRule="auto"/>
        <w:rPr>
          <w:color w:val="auto"/>
        </w:rPr>
      </w:pPr>
      <w:bookmarkStart w:id="28" w:name="_GoBack"/>
      <w:bookmarkEnd w:id="28"/>
    </w:p>
    <w:sectPr w:rsidR="00F000FD" w:rsidRPr="00803B28" w:rsidSect="00803B28">
      <w:pgSz w:w="11905" w:h="16838"/>
      <w:pgMar w:top="1134" w:right="567" w:bottom="1134" w:left="1985"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B28"/>
    <w:rsid w:val="000C6980"/>
    <w:rsid w:val="000D499F"/>
    <w:rsid w:val="002249A5"/>
    <w:rsid w:val="0051046E"/>
    <w:rsid w:val="007B0FE8"/>
    <w:rsid w:val="00803B28"/>
    <w:rsid w:val="00A8234E"/>
    <w:rsid w:val="00B821C3"/>
    <w:rsid w:val="00EC5962"/>
    <w:rsid w:val="00F000FD"/>
    <w:rsid w:val="00FD72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9F"/>
    <w:pPr>
      <w:spacing w:after="160" w:line="259" w:lineRule="auto"/>
    </w:pPr>
    <w:rPr>
      <w:color w:val="000000"/>
      <w:sz w:val="28"/>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803B28"/>
    <w:pPr>
      <w:widowControl w:val="0"/>
      <w:autoSpaceDE w:val="0"/>
      <w:autoSpaceDN w:val="0"/>
    </w:pPr>
    <w:rPr>
      <w:rFonts w:eastAsia="Times New Roman"/>
      <w:b/>
      <w:sz w:val="28"/>
      <w:szCs w:val="20"/>
    </w:rPr>
  </w:style>
  <w:style w:type="paragraph" w:customStyle="1" w:styleId="ConsPlusNormal">
    <w:name w:val="ConsPlusNormal"/>
    <w:uiPriority w:val="99"/>
    <w:rsid w:val="00803B28"/>
    <w:pPr>
      <w:widowControl w:val="0"/>
      <w:autoSpaceDE w:val="0"/>
      <w:autoSpaceDN w:val="0"/>
    </w:pPr>
    <w:rPr>
      <w:rFonts w:eastAsia="Times New Roman"/>
      <w:sz w:val="28"/>
      <w:szCs w:val="20"/>
    </w:rPr>
  </w:style>
  <w:style w:type="paragraph" w:customStyle="1" w:styleId="ConsPlusNonformat">
    <w:name w:val="ConsPlusNonformat"/>
    <w:uiPriority w:val="99"/>
    <w:rsid w:val="00803B28"/>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42F07440784595AD4578A4815F4D28117A97C6A7356949229CCCC07645A65F5D1B0B158764AFB56229BBFC7BF6FFB20Cn6P6E" TargetMode="External"/><Relationship Id="rId13" Type="http://schemas.openxmlformats.org/officeDocument/2006/relationships/hyperlink" Target="consultantplus://offline/ref=2E42F07440784595AD4566A9973313241175C1C2A5336A1F7DCCCA972915A00A0F5B554CD622E4B96035A7FD78nEP1E" TargetMode="External"/><Relationship Id="rId18" Type="http://schemas.openxmlformats.org/officeDocument/2006/relationships/hyperlink" Target="consultantplus://offline/ref=2E42F07440784595AD4566A9973313241370C0CCA6366A1F7DCCCA972915A00A0F5B554CD622E4B96035A7FD78nEP1E" TargetMode="External"/><Relationship Id="rId26" Type="http://schemas.openxmlformats.org/officeDocument/2006/relationships/hyperlink" Target="consultantplus://offline/ref=2E42F07440784595AD4566A9973313241372C9CAA03E6A1F7DCCCA972915A00A0F5B554CD622E4B96035A7FD78nEP1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E42F07440784595AD4566A9973313241372CBCDAF306A1F7DCCCA972915A00A1D5B0D40D620FBBB6020F1AC3DBDF0B20F71075D5BD5182BnAP0E" TargetMode="External"/><Relationship Id="rId34" Type="http://schemas.openxmlformats.org/officeDocument/2006/relationships/hyperlink" Target="consultantplus://offline/ref=2E42F07440784595AD4566A9973313241372C9CAA03E6A1F7DCCCA972915A00A0F5B554CD622E4B96035A7FD78nEP1E" TargetMode="External"/><Relationship Id="rId7" Type="http://schemas.openxmlformats.org/officeDocument/2006/relationships/hyperlink" Target="consultantplus://offline/ref=2E42F07440784595AD4578A4815F4D28117A97C6A735644D2190CCC07645A65F5D1B0B158764AFB56229BBFC7BF6FFB20Cn6P6E" TargetMode="External"/><Relationship Id="rId12" Type="http://schemas.openxmlformats.org/officeDocument/2006/relationships/hyperlink" Target="consultantplus://offline/ref=2E42F07440784595AD4578A4815F4D28117A97C6A735644D2190CCC07645A65F5D1B0B158764AFB56229BBFC7BF6FFB20Cn6P6E" TargetMode="External"/><Relationship Id="rId17" Type="http://schemas.openxmlformats.org/officeDocument/2006/relationships/hyperlink" Target="consultantplus://offline/ref=2E42F07440784595AD4566A9973313241278CBCDA1366A1F7DCCCA972915A00A0F5B554CD622E4B96035A7FD78nEP1E" TargetMode="External"/><Relationship Id="rId25" Type="http://schemas.openxmlformats.org/officeDocument/2006/relationships/hyperlink" Target="consultantplus://offline/ref=2E42F07440784595AD4566A9973313241372C9CAA03E6A1F7DCCCA972915A00A0F5B554CD622E4B96035A7FD78nEP1E" TargetMode="External"/><Relationship Id="rId33" Type="http://schemas.openxmlformats.org/officeDocument/2006/relationships/hyperlink" Target="consultantplus://offline/ref=2E42F07440784595AD4578A4815F4D28117A97C6A735644D2190CCC07645A65F5D1B0B158764AFB56229BBFC7BF6FFB20Cn6P6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E42F07440784595AD4566A9973313241278CBCDA1366A1F7DCCCA972915A00A0F5B554CD622E4B96035A7FD78nEP1E" TargetMode="External"/><Relationship Id="rId20" Type="http://schemas.openxmlformats.org/officeDocument/2006/relationships/hyperlink" Target="consultantplus://offline/ref=2E42F07440784595AD4578A4815F4D28117A97C6A735674C2491CCC07645A65F5D1B0B159564F7B9622BA5F970E3A9E3493A0B5F47C91928B7B4D912n1PBE" TargetMode="External"/><Relationship Id="rId29" Type="http://schemas.openxmlformats.org/officeDocument/2006/relationships/hyperlink" Target="consultantplus://offline/ref=2E42F07440784595AD4578A4815F4D28117A97C6A735674C2491CCC07645A65F5D1B0B159564F7B9622BA5FB71E3A9E3493A0B5F47C91928B7B4D912n1PBE" TargetMode="External"/><Relationship Id="rId1" Type="http://schemas.openxmlformats.org/officeDocument/2006/relationships/styles" Target="styles.xml"/><Relationship Id="rId6" Type="http://schemas.openxmlformats.org/officeDocument/2006/relationships/hyperlink" Target="consultantplus://offline/ref=2E42F07440784595AD4566A9973313241372C9CAA03E6A1F7DCCCA972915A00A0F5B554CD622E4B96035A7FD78nEP1E" TargetMode="External"/><Relationship Id="rId11" Type="http://schemas.openxmlformats.org/officeDocument/2006/relationships/hyperlink" Target="consultantplus://offline/ref=2E42F07440784595AD4566A9973313241372C9CAA03E6A1F7DCCCA972915A00A0F5B554CD622E4B96035A7FD78nEP1E" TargetMode="External"/><Relationship Id="rId24" Type="http://schemas.openxmlformats.org/officeDocument/2006/relationships/hyperlink" Target="consultantplus://offline/ref=2E42F07440784595AD4578A4815F4D28117A97C6A735644D2190CCC07645A65F5D1B0B159564F7B9622BA5FA7BE3A9E3493A0B5F47C91928B7B4D912n1PBE" TargetMode="External"/><Relationship Id="rId32" Type="http://schemas.openxmlformats.org/officeDocument/2006/relationships/hyperlink" Target="consultantplus://offline/ref=2E42F07440784595AD4566A9973313241372C9CAA03E6A1F7DCCCA972915A00A0F5B554CD622E4B96035A7FD78nEP1E" TargetMode="External"/><Relationship Id="rId37" Type="http://schemas.openxmlformats.org/officeDocument/2006/relationships/hyperlink" Target="consultantplus://offline/ref=2E42F07440784595AD4578A4815F4D28117A97C6A735644D2190CCC07645A65F5D1B0B158764AFB56229BBFC7BF6FFB20Cn6P6E" TargetMode="External"/><Relationship Id="rId5" Type="http://schemas.openxmlformats.org/officeDocument/2006/relationships/hyperlink" Target="consultantplus://offline/ref=2E42F07440784595AD4578A4815F4D28117A97C6A735644D2190CCC07645A65F5D1B0B159564F7B9622BA5F97AE3A9E3493A0B5F47C91928B7B4D912n1PBE" TargetMode="External"/><Relationship Id="rId15" Type="http://schemas.openxmlformats.org/officeDocument/2006/relationships/hyperlink" Target="consultantplus://offline/ref=2E42F07440784595AD4566A9973313241371CBC2A0316A1F7DCCCA972915A00A0F5B554CD622E4B96035A7FD78nEP1E" TargetMode="External"/><Relationship Id="rId23" Type="http://schemas.openxmlformats.org/officeDocument/2006/relationships/hyperlink" Target="consultantplus://offline/ref=2E42F07440784595AD4566A9973313241372C9CAA03E6A1F7DCCCA972915A00A1D5B0D40D620FBBC6A20F1AC3DBDF0B20F71075D5BD5182BnAP0E" TargetMode="External"/><Relationship Id="rId28" Type="http://schemas.openxmlformats.org/officeDocument/2006/relationships/hyperlink" Target="consultantplus://offline/ref=2E42F07440784595AD4566A9973313241372CECFA3376A1F7DCCCA972915A00A0F5B554CD622E4B96035A7FD78nEP1E" TargetMode="External"/><Relationship Id="rId36" Type="http://schemas.openxmlformats.org/officeDocument/2006/relationships/hyperlink" Target="consultantplus://offline/ref=2E42F07440784595AD4566A9973313241372C9CAA03E6A1F7DCCCA972915A00A0F5B554CD622E4B96035A7FD78nEP1E" TargetMode="External"/><Relationship Id="rId10" Type="http://schemas.openxmlformats.org/officeDocument/2006/relationships/hyperlink" Target="consultantplus://offline/ref=2E42F07440784595AD4578A4815F4D28117A97C6A735664D279ECCC07645A65F5D1B0B159564F7B9622BA5FE7DE3A9E3493A0B5F47C91928B7B4D912n1PBE" TargetMode="External"/><Relationship Id="rId19" Type="http://schemas.openxmlformats.org/officeDocument/2006/relationships/hyperlink" Target="consultantplus://offline/ref=2E42F07440784595AD4578A4815F4D28117A97C6A735624C2398CCC07645A65F5D1B0B159564F7B9622BA5FC7EE3A9E3493A0B5F47C91928B7B4D912n1PBE" TargetMode="External"/><Relationship Id="rId31" Type="http://schemas.openxmlformats.org/officeDocument/2006/relationships/hyperlink" Target="consultantplus://offline/ref=2E42F07440784595AD4566A9973313241372C9CAA03E6A1F7DCCCA972915A00A0F5B554CD622E4B96035A7FD78nEP1E" TargetMode="External"/><Relationship Id="rId4" Type="http://schemas.openxmlformats.org/officeDocument/2006/relationships/hyperlink" Target="consultantplus://offline/ref=2E42F07440784595AD4566A9973313241372C9CAA03E6A1F7DCCCA972915A00A1D5B0D40D620FAB06320F1AC3DBDF0B20F71075D5BD5182BnAP0E" TargetMode="External"/><Relationship Id="rId9" Type="http://schemas.openxmlformats.org/officeDocument/2006/relationships/hyperlink" Target="consultantplus://offline/ref=2E42F07440784595AD4578A4815F4D28117A97C6A735624C2398CCC07645A65F5D1B0B159564F7B9622BA5FD7EE3A9E3493A0B5F47C91928B7B4D912n1PBE" TargetMode="External"/><Relationship Id="rId14" Type="http://schemas.openxmlformats.org/officeDocument/2006/relationships/hyperlink" Target="consultantplus://offline/ref=2E42F07440784595AD4566A9973313241179CEC9A2366A1F7DCCCA972915A00A0F5B554CD622E4B96035A7FD78nEP1E" TargetMode="External"/><Relationship Id="rId22" Type="http://schemas.openxmlformats.org/officeDocument/2006/relationships/hyperlink" Target="consultantplus://offline/ref=2E42F07440784595AD4566A9973313241372C9CAA03E6A1F7DCCCA972915A00A1D5B0D40D620FBBB6020F1AC3DBDF0B20F71075D5BD5182BnAP0E" TargetMode="External"/><Relationship Id="rId27" Type="http://schemas.openxmlformats.org/officeDocument/2006/relationships/hyperlink" Target="consultantplus://offline/ref=2E42F07440784595AD4578A4815F4D28117A97C6A735644D2190CCC07645A65F5D1B0B158764AFB56229BBFC7BF6FFB20Cn6P6E" TargetMode="External"/><Relationship Id="rId30" Type="http://schemas.openxmlformats.org/officeDocument/2006/relationships/hyperlink" Target="consultantplus://offline/ref=2E42F07440784595AD4566A9973313241372C9CAA03E6A1F7DCCCA972915A00A0F5B554CD622E4B96035A7FD78nEP1E" TargetMode="External"/><Relationship Id="rId35" Type="http://schemas.openxmlformats.org/officeDocument/2006/relationships/hyperlink" Target="consultantplus://offline/ref=2E42F07440784595AD4578A4815F4D28117A97C6A735644D2190CCC07645A65F5D1B0B158764AFB56229BBFC7BF6FFB20Cn6P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30</Pages>
  <Words>11644</Words>
  <Characters>-32766</Characters>
  <Application>Microsoft Office Outlook</Application>
  <DocSecurity>0</DocSecurity>
  <Lines>0</Lines>
  <Paragraphs>0</Paragraphs>
  <ScaleCrop>false</ScaleCrop>
  <Company>Миистерство финансов Хабаровского края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ХАБАРОВСКОГО КРАЯ</dc:title>
  <dc:subject/>
  <dc:creator>Железовская Ольга Александровна</dc:creator>
  <cp:keywords/>
  <dc:description/>
  <cp:lastModifiedBy>zibarevatg</cp:lastModifiedBy>
  <cp:revision>2</cp:revision>
  <dcterms:created xsi:type="dcterms:W3CDTF">2019-12-11T04:36:00Z</dcterms:created>
  <dcterms:modified xsi:type="dcterms:W3CDTF">2019-12-11T04:36:00Z</dcterms:modified>
</cp:coreProperties>
</file>