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7"/>
        <w:gridCol w:w="4677"/>
      </w:tblGrid>
      <w:tr w:rsidR="006C358A" w:rsidRPr="00A0262C" w:rsidTr="00B4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358A" w:rsidRPr="00B42F62" w:rsidRDefault="006C358A" w:rsidP="00B42F62">
            <w:pPr>
              <w:pStyle w:val="ConsPlusNormal"/>
            </w:pPr>
            <w:r w:rsidRPr="00B42F62"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358A" w:rsidRPr="00B42F62" w:rsidRDefault="006C358A" w:rsidP="00B42F62">
            <w:pPr>
              <w:pStyle w:val="ConsPlusNormal"/>
              <w:jc w:val="right"/>
            </w:pPr>
            <w:r>
              <w:t>№</w:t>
            </w:r>
            <w:bookmarkStart w:id="0" w:name="_GoBack"/>
            <w:bookmarkEnd w:id="0"/>
            <w:r w:rsidRPr="00B42F62">
              <w:t> 324-ФЗ</w:t>
            </w:r>
          </w:p>
        </w:tc>
      </w:tr>
    </w:tbl>
    <w:p w:rsidR="006C358A" w:rsidRPr="00B42F62" w:rsidRDefault="006C358A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6C358A" w:rsidRPr="00B42F62" w:rsidRDefault="006C358A" w:rsidP="00B42F62">
      <w:pPr>
        <w:pStyle w:val="ConsPlusNormal"/>
        <w:jc w:val="both"/>
      </w:pPr>
    </w:p>
    <w:p w:rsidR="006C358A" w:rsidRPr="00B42F62" w:rsidRDefault="006C358A" w:rsidP="00B42F62">
      <w:pPr>
        <w:pStyle w:val="ConsPlusTitle"/>
        <w:jc w:val="center"/>
      </w:pPr>
      <w:r w:rsidRPr="00B42F62">
        <w:t>РОССИЙСКАЯ ФЕДЕРАЦИЯ</w:t>
      </w:r>
    </w:p>
    <w:p w:rsidR="006C358A" w:rsidRPr="00B42F62" w:rsidRDefault="006C358A" w:rsidP="00B42F62">
      <w:pPr>
        <w:pStyle w:val="ConsPlusTitle"/>
        <w:jc w:val="center"/>
      </w:pPr>
    </w:p>
    <w:p w:rsidR="006C358A" w:rsidRPr="00B42F62" w:rsidRDefault="006C358A" w:rsidP="00B42F62">
      <w:pPr>
        <w:pStyle w:val="ConsPlusTitle"/>
        <w:jc w:val="center"/>
      </w:pPr>
      <w:r w:rsidRPr="00B42F62">
        <w:t>ФЕДЕРАЛЬНЫЙ ЗАКОН</w:t>
      </w:r>
    </w:p>
    <w:p w:rsidR="006C358A" w:rsidRPr="00B42F62" w:rsidRDefault="006C358A" w:rsidP="00B42F62">
      <w:pPr>
        <w:pStyle w:val="ConsPlusTitle"/>
        <w:jc w:val="center"/>
      </w:pPr>
    </w:p>
    <w:p w:rsidR="006C358A" w:rsidRPr="00B42F62" w:rsidRDefault="006C358A" w:rsidP="00B42F62">
      <w:pPr>
        <w:pStyle w:val="ConsPlusTitle"/>
        <w:jc w:val="center"/>
      </w:pPr>
      <w:r w:rsidRPr="00B42F62">
        <w:t>О БЕСПЛАТНОЙ ЮРИДИЧЕСКОЙ ПОМОЩИ В РОССИЙСКОЙ Ф</w:t>
      </w:r>
      <w:r w:rsidRPr="00B42F62">
        <w:t>Е</w:t>
      </w:r>
      <w:r w:rsidRPr="00B42F62">
        <w:t>ДЕРАЦИИ</w:t>
      </w:r>
    </w:p>
    <w:p w:rsidR="006C358A" w:rsidRPr="00B42F62" w:rsidRDefault="006C358A" w:rsidP="00B42F62">
      <w:pPr>
        <w:pStyle w:val="ConsPlusNormal"/>
        <w:ind w:firstLine="540"/>
        <w:jc w:val="both"/>
      </w:pPr>
    </w:p>
    <w:p w:rsidR="006C358A" w:rsidRPr="00B42F62" w:rsidRDefault="006C358A" w:rsidP="00B42F62">
      <w:pPr>
        <w:pStyle w:val="ConsPlusNormal"/>
        <w:jc w:val="right"/>
      </w:pPr>
      <w:r w:rsidRPr="00B42F62">
        <w:t>Принят</w:t>
      </w:r>
    </w:p>
    <w:p w:rsidR="006C358A" w:rsidRPr="00B42F62" w:rsidRDefault="006C358A" w:rsidP="00B42F62">
      <w:pPr>
        <w:pStyle w:val="ConsPlusNormal"/>
        <w:jc w:val="right"/>
      </w:pPr>
      <w:r w:rsidRPr="00B42F62">
        <w:t>Государственной Думой</w:t>
      </w:r>
    </w:p>
    <w:p w:rsidR="006C358A" w:rsidRPr="00B42F62" w:rsidRDefault="006C358A" w:rsidP="00B42F62">
      <w:pPr>
        <w:pStyle w:val="ConsPlusNormal"/>
        <w:jc w:val="right"/>
      </w:pPr>
      <w:r w:rsidRPr="00B42F62">
        <w:t>2 ноября 2011 года</w:t>
      </w:r>
    </w:p>
    <w:p w:rsidR="006C358A" w:rsidRPr="00B42F62" w:rsidRDefault="006C358A" w:rsidP="00B42F62">
      <w:pPr>
        <w:pStyle w:val="ConsPlusNormal"/>
        <w:jc w:val="right"/>
      </w:pPr>
    </w:p>
    <w:p w:rsidR="006C358A" w:rsidRPr="00B42F62" w:rsidRDefault="006C358A" w:rsidP="00B42F62">
      <w:pPr>
        <w:pStyle w:val="ConsPlusNormal"/>
        <w:jc w:val="right"/>
      </w:pPr>
      <w:r w:rsidRPr="00B42F62">
        <w:t>Одобрен</w:t>
      </w:r>
    </w:p>
    <w:p w:rsidR="006C358A" w:rsidRPr="00B42F62" w:rsidRDefault="006C358A" w:rsidP="00B42F62">
      <w:pPr>
        <w:pStyle w:val="ConsPlusNormal"/>
        <w:jc w:val="right"/>
      </w:pPr>
      <w:r w:rsidRPr="00B42F62">
        <w:t>Советом Федерации</w:t>
      </w:r>
    </w:p>
    <w:p w:rsidR="006C358A" w:rsidRPr="00B42F62" w:rsidRDefault="006C358A" w:rsidP="00B42F62">
      <w:pPr>
        <w:pStyle w:val="ConsPlusNormal"/>
        <w:jc w:val="right"/>
      </w:pPr>
      <w:r w:rsidRPr="00B42F62">
        <w:t>9 ноября 2011 года</w:t>
      </w:r>
    </w:p>
    <w:p w:rsidR="006C358A" w:rsidRPr="00B42F62" w:rsidRDefault="006C358A" w:rsidP="00B42F62">
      <w:pPr>
        <w:pStyle w:val="ConsPlusNormal"/>
        <w:ind w:firstLine="540"/>
        <w:jc w:val="both"/>
      </w:pPr>
    </w:p>
    <w:p w:rsidR="006C358A" w:rsidRPr="00B42F62" w:rsidRDefault="006C358A" w:rsidP="00B42F62">
      <w:pPr>
        <w:pStyle w:val="ConsPlusTitle"/>
        <w:jc w:val="center"/>
        <w:outlineLvl w:val="0"/>
      </w:pPr>
      <w:r w:rsidRPr="00B42F62">
        <w:t>Глава 1. ОБЩИЕ ПОЛОЖЕНИЯ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1. Предмет регулирования и цели настоящего Федеральн</w:t>
      </w:r>
      <w:r w:rsidRPr="00B42F62">
        <w:t>о</w:t>
      </w:r>
      <w:r w:rsidRPr="00B42F62">
        <w:t>го закона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1. Настоящим Федеральным законом устанавливаются основные гара</w:t>
      </w:r>
      <w:r w:rsidRPr="00B42F62">
        <w:t>н</w:t>
      </w:r>
      <w:r w:rsidRPr="00B42F62">
        <w:t>тии реализации права граждан Российской Федерации (далее - граждане) на получение бесплатной квалифицированной юридической помощи в Росси</w:t>
      </w:r>
      <w:r w:rsidRPr="00B42F62">
        <w:t>й</w:t>
      </w:r>
      <w:r w:rsidRPr="00B42F62">
        <w:t>ской Федерации, организационно-правовые основы формирования госуда</w:t>
      </w:r>
      <w:r w:rsidRPr="00B42F62">
        <w:t>р</w:t>
      </w:r>
      <w:r w:rsidRPr="00B42F62">
        <w:t>ственной и негосударственной систем бесплатной юридической помощи и организационно-правовые основы деятельности по правовому информиров</w:t>
      </w:r>
      <w:r w:rsidRPr="00B42F62">
        <w:t>а</w:t>
      </w:r>
      <w:r w:rsidRPr="00B42F62">
        <w:t>нию и правовому просвещению населения.</w:t>
      </w:r>
    </w:p>
    <w:p w:rsidR="006C358A" w:rsidRPr="00B42F62" w:rsidRDefault="006C358A" w:rsidP="00B42F62">
      <w:pPr>
        <w:pStyle w:val="ConsPlusNormal"/>
        <w:ind w:firstLine="709"/>
        <w:jc w:val="both"/>
      </w:pPr>
      <w:bookmarkStart w:id="1" w:name="P27"/>
      <w:bookmarkEnd w:id="1"/>
      <w:r w:rsidRPr="00B42F62">
        <w:t>2. Целями настоящего Федерального закона являются: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 xml:space="preserve">1) создание условий для реализации установленного </w:t>
      </w:r>
      <w:hyperlink r:id="rId4" w:history="1">
        <w:r w:rsidRPr="00B42F62">
          <w:t>Конституцией</w:t>
        </w:r>
      </w:hyperlink>
      <w:r w:rsidRPr="00B42F62"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</w:t>
      </w:r>
      <w:r w:rsidRPr="00B42F62">
        <w:t>о</w:t>
      </w:r>
      <w:r w:rsidRPr="00B42F62">
        <w:t>нами субъектов Российской Федерации (далее - бесплатная юридическая п</w:t>
      </w:r>
      <w:r w:rsidRPr="00B42F62">
        <w:t>о</w:t>
      </w:r>
      <w:r w:rsidRPr="00B42F62">
        <w:t>мощь);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2) формирование и развитие государственной системы бесплатной юридической помощи, а также содействие развитию негосударственной си</w:t>
      </w:r>
      <w:r w:rsidRPr="00B42F62">
        <w:t>с</w:t>
      </w:r>
      <w:r w:rsidRPr="00B42F62">
        <w:t>темы бесплатной юридической помощи и ее поддержка со стороны госуда</w:t>
      </w:r>
      <w:r w:rsidRPr="00B42F62">
        <w:t>р</w:t>
      </w:r>
      <w:r w:rsidRPr="00B42F62">
        <w:t>ства;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2. Право на получение бесплатной юридической помощи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1. Граждане имеют право на получение бесплатной юридической п</w:t>
      </w:r>
      <w:r w:rsidRPr="00B42F62">
        <w:t>о</w:t>
      </w:r>
      <w:r w:rsidRPr="00B42F62">
        <w:t>мощи в случаях и в порядке, которые предусмотрены настоящим Федерал</w:t>
      </w:r>
      <w:r w:rsidRPr="00B42F62">
        <w:t>ь</w:t>
      </w:r>
      <w:r w:rsidRPr="00B42F62">
        <w:t>ным законом, другими федеральными законами и законами субъектов Ро</w:t>
      </w:r>
      <w:r w:rsidRPr="00B42F62">
        <w:t>с</w:t>
      </w:r>
      <w:r w:rsidRPr="00B42F62">
        <w:t>сийской Федерации.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B42F62">
        <w:t>е</w:t>
      </w:r>
      <w:r w:rsidRPr="00B42F62">
        <w:t>рации.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3. Правовое регулирование отношений, связанных с оказ</w:t>
      </w:r>
      <w:r w:rsidRPr="00B42F62">
        <w:t>а</w:t>
      </w:r>
      <w:r w:rsidRPr="00B42F62">
        <w:t>нием бесплатной юридической помощи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1. Отношения, связанные с оказанием бесплатной юридической пом</w:t>
      </w:r>
      <w:r w:rsidRPr="00B42F62">
        <w:t>о</w:t>
      </w:r>
      <w:r w:rsidRPr="00B42F62">
        <w:t>щи в Российской Федерации в рамках государственной и негосударственной систем бесплатной юридической помощи, и организационно-правовое обе</w:t>
      </w:r>
      <w:r w:rsidRPr="00B42F62">
        <w:t>с</w:t>
      </w:r>
      <w:r w:rsidRPr="00B42F62">
        <w:t xml:space="preserve">печение реализации права граждан на получение бесплатной юридической помощи в Российской Федерации в соответствии с </w:t>
      </w:r>
      <w:hyperlink r:id="rId5" w:history="1">
        <w:r w:rsidRPr="00B42F62">
          <w:t>Конституцией</w:t>
        </w:r>
      </w:hyperlink>
      <w:r w:rsidRPr="00B42F62">
        <w:t xml:space="preserve"> Российской Федерации регулируются настоящим Федеральным законом, другими фед</w:t>
      </w:r>
      <w:r w:rsidRPr="00B42F62">
        <w:t>е</w:t>
      </w:r>
      <w:r w:rsidRPr="00B42F62">
        <w:t>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2. Отношения, связанные с оказанием бесплатной юридической пом</w:t>
      </w:r>
      <w:r w:rsidRPr="00B42F62">
        <w:t>о</w:t>
      </w:r>
      <w:r w:rsidRPr="00B42F62">
        <w:t>щи в уголовном судопроизводстве, регулируются уголовно-процессуальным законодательством.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3. Федеральными законами могут быть установлены случаи и порядок оказания бесплатной юридической помощи в административном судопрои</w:t>
      </w:r>
      <w:r w:rsidRPr="00B42F62">
        <w:t>з</w:t>
      </w:r>
      <w:r w:rsidRPr="00B42F62">
        <w:t>водстве, а также в иных случаях.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4. Законами и иными нормативными правовыми актами субъектов Ро</w:t>
      </w:r>
      <w:r w:rsidRPr="00B42F62">
        <w:t>с</w:t>
      </w:r>
      <w:r w:rsidRPr="00B42F62">
        <w:t>сийской Федерации могут устанавливаться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4. Государственная политика в области обеспечения гра</w:t>
      </w:r>
      <w:r w:rsidRPr="00B42F62">
        <w:t>ж</w:t>
      </w:r>
      <w:r w:rsidRPr="00B42F62">
        <w:t>дан бесплатной юридической помощью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является совокупностью организационно-правовых, социально-экономических, информационных и иных мер, прин</w:t>
      </w:r>
      <w:r w:rsidRPr="00B42F62">
        <w:t>и</w:t>
      </w:r>
      <w:r w:rsidRPr="00B42F62">
        <w:t>маемых в целях реализации гарантий права граждан на получение беспла</w:t>
      </w:r>
      <w:r w:rsidRPr="00B42F62">
        <w:t>т</w:t>
      </w:r>
      <w:r w:rsidRPr="00B42F62">
        <w:t>ной юридической помощи.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2. Основные направления государственной политики в области обесп</w:t>
      </w:r>
      <w:r w:rsidRPr="00B42F62">
        <w:t>е</w:t>
      </w:r>
      <w:r w:rsidRPr="00B42F62">
        <w:t>чения граждан бесплатной юридической помощью определяются Президе</w:t>
      </w:r>
      <w:r w:rsidRPr="00B42F62">
        <w:t>н</w:t>
      </w:r>
      <w:r w:rsidRPr="00B42F62">
        <w:t>том Российской Федерации.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реализуется федеральными органами государс</w:t>
      </w:r>
      <w:r w:rsidRPr="00B42F62">
        <w:t>т</w:t>
      </w:r>
      <w:r w:rsidRPr="00B42F62">
        <w:t>венной власти, органами государственной власти субъектов Российской Ф</w:t>
      </w:r>
      <w:r w:rsidRPr="00B42F62">
        <w:t>е</w:t>
      </w:r>
      <w:r w:rsidRPr="00B42F62">
        <w:t>дерации, органами местного самоуправления, а также установленными н</w:t>
      </w:r>
      <w:r w:rsidRPr="00B42F62">
        <w:t>а</w:t>
      </w:r>
      <w:r w:rsidRPr="00B42F62">
        <w:t>стоящим Федеральным законом, другими федеральными законами физич</w:t>
      </w:r>
      <w:r w:rsidRPr="00B42F62">
        <w:t>е</w:t>
      </w:r>
      <w:r w:rsidRPr="00B42F62">
        <w:t>скими и юридическими лицами, оказывающими бесплатную юридическую помощь.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5. Основные принципы оказания бесплатной юридической помощи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основывается на следу</w:t>
      </w:r>
      <w:r w:rsidRPr="00B42F62">
        <w:t>ю</w:t>
      </w:r>
      <w:r w:rsidRPr="00B42F62">
        <w:t>щих принципах: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1) обеспечение реализации и защиты прав, свобод и законных интер</w:t>
      </w:r>
      <w:r w:rsidRPr="00B42F62">
        <w:t>е</w:t>
      </w:r>
      <w:r w:rsidRPr="00B42F62">
        <w:t>сов граждан;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2) социальная справедливость и социальная ориентированность при оказании бесплатной юридической помощи;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3) доступность бесплатной юридической помощи для граждан в уст</w:t>
      </w:r>
      <w:r w:rsidRPr="00B42F62">
        <w:t>а</w:t>
      </w:r>
      <w:r w:rsidRPr="00B42F62">
        <w:t>новленных законодательством Российской Федерации случаях;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4) контроль за соблюдением лицами, оказывающими бесплатную юр</w:t>
      </w:r>
      <w:r w:rsidRPr="00B42F62">
        <w:t>и</w:t>
      </w:r>
      <w:r w:rsidRPr="00B42F62">
        <w:t>дическую помощь, норм профессиональной этики и требований к качеству оказания бесплатной юридической помощи;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5) установление требований к профессиональной квалификации лиц, оказывающих бесплатную юридическую помощь;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6) свободный выбор гражданином государственной или негосударс</w:t>
      </w:r>
      <w:r w:rsidRPr="00B42F62">
        <w:t>т</w:t>
      </w:r>
      <w:r w:rsidRPr="00B42F62">
        <w:t>венной системы бесплатной юридической помощи;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7) объективность, беспристрастность при оказании бесплатной юрид</w:t>
      </w:r>
      <w:r w:rsidRPr="00B42F62">
        <w:t>и</w:t>
      </w:r>
      <w:r w:rsidRPr="00B42F62">
        <w:t>ческой помощи и ее своевременность;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9) обеспечение конфиденциальности при оказании бесплатной юрид</w:t>
      </w:r>
      <w:r w:rsidRPr="00B42F62">
        <w:t>и</w:t>
      </w:r>
      <w:r w:rsidRPr="00B42F62">
        <w:t>ческой помощи.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bookmarkStart w:id="2" w:name="P63"/>
      <w:bookmarkEnd w:id="2"/>
      <w:r w:rsidRPr="00B42F62">
        <w:t>Статья 6. Виды бесплатной юридической помощи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1. Бесплатная юридическая помощь оказывается в виде: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1) правового консультирования в устной и письменной форме;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2) составления заявлений, жалоб, ходатайств и других документов пр</w:t>
      </w:r>
      <w:r w:rsidRPr="00B42F62">
        <w:t>а</w:t>
      </w:r>
      <w:r w:rsidRPr="00B42F62">
        <w:t>вового характера;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3) представления интересов гражданина в судах, государственных и муниципальных органах, организациях в случаях и в порядке, которые уст</w:t>
      </w:r>
      <w:r w:rsidRPr="00B42F62">
        <w:t>а</w:t>
      </w:r>
      <w:r w:rsidRPr="00B42F62">
        <w:t>новлены настоящим Федеральным законом, другими федеральными закон</w:t>
      </w:r>
      <w:r w:rsidRPr="00B42F62">
        <w:t>а</w:t>
      </w:r>
      <w:r w:rsidRPr="00B42F62">
        <w:t>ми и законами субъектов Российской Федерации.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2. Бесплатная юридическая помощь может оказываться в иных не з</w:t>
      </w:r>
      <w:r w:rsidRPr="00B42F62">
        <w:t>а</w:t>
      </w:r>
      <w:r w:rsidRPr="00B42F62">
        <w:t>прещенных законодательством Российской Федерации видах.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7. Субъекты, оказывающие бесплатную юридическую п</w:t>
      </w:r>
      <w:r w:rsidRPr="00B42F62">
        <w:t>о</w:t>
      </w:r>
      <w:r w:rsidRPr="00B42F62">
        <w:t>мощь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осуществляется: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2) физическими и юридическими лицами, являющимися участниками негосударственной системы бесплатной юридической помощи в соответс</w:t>
      </w:r>
      <w:r w:rsidRPr="00B42F62">
        <w:t>т</w:t>
      </w:r>
      <w:r w:rsidRPr="00B42F62">
        <w:t>вии с настоящим Федеральным законом;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3) иными лицами, имеющими право на оказание бесплатной юридич</w:t>
      </w:r>
      <w:r w:rsidRPr="00B42F62">
        <w:t>е</w:t>
      </w:r>
      <w:r w:rsidRPr="00B42F62">
        <w:t>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8. Квалификационные требования к лицам, оказывающим бесплатную юридическую помощь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 xml:space="preserve">1. Все виды бесплатной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</w:t>
      </w:r>
      <w:r w:rsidRPr="00B42F62">
        <w:t>ы</w:t>
      </w:r>
      <w:r w:rsidRPr="00B42F62">
        <w:t>ми законами.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2. Федеральными законами могут быть установлены дополнительные квалификационные требования к лицам, оказывающим бесплатную юрид</w:t>
      </w:r>
      <w:r w:rsidRPr="00B42F62">
        <w:t>и</w:t>
      </w:r>
      <w:r w:rsidRPr="00B42F62">
        <w:t>ческую помощь в виде представления интересов граждан в судах, государс</w:t>
      </w:r>
      <w:r w:rsidRPr="00B42F62">
        <w:t>т</w:t>
      </w:r>
      <w:r w:rsidRPr="00B42F62">
        <w:t>венных и муниципальных органах, организациях.</w:t>
      </w:r>
    </w:p>
    <w:p w:rsidR="006C358A" w:rsidRPr="00B42F62" w:rsidRDefault="006C358A" w:rsidP="00B42F62">
      <w:pPr>
        <w:pStyle w:val="ConsPlusTitle"/>
        <w:jc w:val="center"/>
        <w:outlineLvl w:val="0"/>
      </w:pPr>
      <w:r w:rsidRPr="00B42F62">
        <w:t>Глава 2. ПОЛНОМОЧИЯ ФЕДЕРАЛЬНЫХ ОРГАНОВ</w:t>
      </w:r>
    </w:p>
    <w:p w:rsidR="006C358A" w:rsidRPr="00B42F62" w:rsidRDefault="006C358A" w:rsidP="00B42F62">
      <w:pPr>
        <w:pStyle w:val="ConsPlusTitle"/>
        <w:jc w:val="center"/>
      </w:pPr>
      <w:r w:rsidRPr="00B42F62">
        <w:t>ГОСУДАРСТВЕННОЙ ВЛАСТИ, ОРГАНОВ ГОСУДАРСТВЕННОЙ ВЛАСТИ</w:t>
      </w:r>
      <w:r>
        <w:t xml:space="preserve"> </w:t>
      </w:r>
      <w:r w:rsidRPr="00B42F62">
        <w:t>СУБЪЕКТОВ РОССИЙСКОЙ ФЕДЕРАЦИИ И ОРГАНОВ МЕСТНОГО</w:t>
      </w:r>
      <w:r>
        <w:t xml:space="preserve"> </w:t>
      </w:r>
      <w:r w:rsidRPr="00B42F62">
        <w:t>САМОУПРАВЛЕНИЯ В ОБЛАСТИ ОБЕСПЕЧЕНИЯ ГРАЖДАН</w:t>
      </w:r>
      <w:r>
        <w:t xml:space="preserve"> </w:t>
      </w:r>
      <w:r w:rsidRPr="00B42F62">
        <w:t>БЕСПЛАТНОЙ ЮРИДИЧЕСКОЙ ПОМОЩЬЮ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9. Полномочия Президента Российской Федерации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К полномочиям Президента Российской Федерации относятся: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1) определение основных направлений государственной политики в о</w:t>
      </w:r>
      <w:r w:rsidRPr="00B42F62">
        <w:t>б</w:t>
      </w:r>
      <w:r w:rsidRPr="00B42F62">
        <w:t>ласти обеспечения граждан бесплатной юридической помощью, в том числе направлений развития государственной и негосударственной систем бе</w:t>
      </w:r>
      <w:r w:rsidRPr="00B42F62">
        <w:t>с</w:t>
      </w:r>
      <w:r w:rsidRPr="00B42F62">
        <w:t>платной юридической помощи;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2) определение федерального органа исполнительной власти, уполн</w:t>
      </w:r>
      <w:r w:rsidRPr="00B42F62">
        <w:t>о</w:t>
      </w:r>
      <w:r w:rsidRPr="00B42F62">
        <w:t>моченного в области обеспечения граждан бесплатной юридической пом</w:t>
      </w:r>
      <w:r w:rsidRPr="00B42F62">
        <w:t>о</w:t>
      </w:r>
      <w:r w:rsidRPr="00B42F62">
        <w:t>щью (далее - уполномоченный федеральный орган исполнительной власти), и установление его компетенции;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3) осуществление иных полномочий в области обеспечения граждан бесплатной юридической помощью, функционирования и развития госуда</w:t>
      </w:r>
      <w:r w:rsidRPr="00B42F62">
        <w:t>р</w:t>
      </w:r>
      <w:r w:rsidRPr="00B42F62">
        <w:t>ственной и негосударственной систем бесплатной юридической помощи.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К полномочиям Правительства Российской Федерации относятся: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1) участие в определении основных направлений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2) принятие мер по обеспечению функционирования и развития гос</w:t>
      </w:r>
      <w:r w:rsidRPr="00B42F62">
        <w:t>у</w:t>
      </w:r>
      <w:r w:rsidRPr="00B42F62">
        <w:t>дарственной и негосударственной систем бесплатной юридической помощи;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5) определение объема бюджетных ассигнований из федерального бюджета, необходимых для обеспечения государственных гарантий реализ</w:t>
      </w:r>
      <w:r w:rsidRPr="00B42F62">
        <w:t>а</w:t>
      </w:r>
      <w:r w:rsidRPr="00B42F62">
        <w:t>ции права граждан на получение бесплатной юридической помощи, а также обеспечение финансирования этих расходов в соответствии с бюджетным з</w:t>
      </w:r>
      <w:r w:rsidRPr="00B42F62">
        <w:t>а</w:t>
      </w:r>
      <w:r w:rsidRPr="00B42F62">
        <w:t>конодательством Российской Федерации;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6) осуществление иных установленных федеральными законами и но</w:t>
      </w:r>
      <w:r w:rsidRPr="00B42F62">
        <w:t>р</w:t>
      </w:r>
      <w:r w:rsidRPr="00B42F62">
        <w:t>мативными правовыми актами Президента Российской Федерации полном</w:t>
      </w:r>
      <w:r w:rsidRPr="00B42F62">
        <w:t>о</w:t>
      </w:r>
      <w:r w:rsidRPr="00B42F62">
        <w:t>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11. Полномочия уполномоченного федерального органа и</w:t>
      </w:r>
      <w:r w:rsidRPr="00B42F62">
        <w:t>с</w:t>
      </w:r>
      <w:r w:rsidRPr="00B42F62">
        <w:t>полнительной власти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К полномочиям уполномоченного федерального органа исполнител</w:t>
      </w:r>
      <w:r w:rsidRPr="00B42F62">
        <w:t>ь</w:t>
      </w:r>
      <w:r w:rsidRPr="00B42F62">
        <w:t>ной власти относятся: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1) разработка предложений по вопросам формирования и реализации государственной политики в области обеспечения граждан бесплатной юр</w:t>
      </w:r>
      <w:r w:rsidRPr="00B42F62">
        <w:t>и</w:t>
      </w:r>
      <w:r w:rsidRPr="00B42F62">
        <w:t>дической помощью, функционирования и развития государственной системы бесплатной юридической помощи, а также по вопросам правового информ</w:t>
      </w:r>
      <w:r w:rsidRPr="00B42F62">
        <w:t>и</w:t>
      </w:r>
      <w:r w:rsidRPr="00B42F62">
        <w:t>рования и правового просвещения населения;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2) участие в разработке проектов нормативных правовых актов През</w:t>
      </w:r>
      <w:r w:rsidRPr="00B42F62">
        <w:t>и</w:t>
      </w:r>
      <w:r w:rsidRPr="00B42F62">
        <w:t>дента Российской Федерации и Правительства Российской Федерации, к</w:t>
      </w:r>
      <w:r w:rsidRPr="00B42F62">
        <w:t>а</w:t>
      </w:r>
      <w:r w:rsidRPr="00B42F62">
        <w:t>сающихся функционирования и развития государственной и негосударстве</w:t>
      </w:r>
      <w:r w:rsidRPr="00B42F62">
        <w:t>н</w:t>
      </w:r>
      <w:r w:rsidRPr="00B42F62">
        <w:t>ной систем бесплатной юридической помощи;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3) принятие мер по обеспечению функционирования и развития гос</w:t>
      </w:r>
      <w:r w:rsidRPr="00B42F62">
        <w:t>у</w:t>
      </w:r>
      <w:r w:rsidRPr="00B42F62">
        <w:t>дарственной системы бесплатной юридической помощи, координация де</w:t>
      </w:r>
      <w:r w:rsidRPr="00B42F62">
        <w:t>я</w:t>
      </w:r>
      <w:r w:rsidRPr="00B42F62">
        <w:t>тельности участников этой системы и их взаимодействия;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4) методическое обеспечение деятельности федеральных органов и</w:t>
      </w:r>
      <w:r w:rsidRPr="00B42F62">
        <w:t>с</w:t>
      </w:r>
      <w:r w:rsidRPr="00B42F62">
        <w:t>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</w:t>
      </w:r>
      <w:r w:rsidRPr="00B42F62">
        <w:t>е</w:t>
      </w:r>
      <w:r w:rsidRPr="00B42F62">
        <w:t>щению населения;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5) проведение мониторинга деятельности федеральных органов испо</w:t>
      </w:r>
      <w:r w:rsidRPr="00B42F62">
        <w:t>л</w:t>
      </w:r>
      <w:r w:rsidRPr="00B42F62">
        <w:t>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</w:t>
      </w:r>
      <w:r w:rsidRPr="00B42F62">
        <w:t>д</w:t>
      </w:r>
      <w:r w:rsidRPr="00B42F62">
        <w:t>вокатских палат субъектов Российской Федерации и негосударственных це</w:t>
      </w:r>
      <w:r w:rsidRPr="00B42F62">
        <w:t>н</w:t>
      </w:r>
      <w:r w:rsidRPr="00B42F62">
        <w:t>тров бесплатной юридической помощи по оказанию гражданам бесплатной юридической помощи и правовому просвещению населения;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6) ежегодная подготовка и опубликование в средствах массовой и</w:t>
      </w:r>
      <w:r w:rsidRPr="00B42F62">
        <w:t>н</w:t>
      </w:r>
      <w:r w:rsidRPr="00B42F62">
        <w:t>формации доклада о реализации государственной политики в области обе</w:t>
      </w:r>
      <w:r w:rsidRPr="00B42F62">
        <w:t>с</w:t>
      </w:r>
      <w:r w:rsidRPr="00B42F62">
        <w:t>печения граждан бесплатной юридической помощью, о состоянии и развитии государственной системы бесплатной юридической помощи, об оценке э</w:t>
      </w:r>
      <w:r w:rsidRPr="00B42F62">
        <w:t>ф</w:t>
      </w:r>
      <w:r w:rsidRPr="00B42F62">
        <w:t>фективности функционирования государственной и негосударственной си</w:t>
      </w:r>
      <w:r w:rsidRPr="00B42F62">
        <w:t>с</w:t>
      </w:r>
      <w:r w:rsidRPr="00B42F62">
        <w:t>тем бесплатной юридической помощи и использовании соответствующих бюджетных ассигнований;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7) разработка и установление единых требований к качеству оказыва</w:t>
      </w:r>
      <w:r w:rsidRPr="00B42F62">
        <w:t>е</w:t>
      </w:r>
      <w:r w:rsidRPr="00B42F62">
        <w:t>мой гражданам бесплатной юридической помощи, а также обеспечение ко</w:t>
      </w:r>
      <w:r w:rsidRPr="00B42F62">
        <w:t>н</w:t>
      </w:r>
      <w:r w:rsidRPr="00B42F62">
        <w:t>троля за соблюдением лицами, оказывающими бесплатную юридическую помощь, норм профессиональной этики и установленных требований к кач</w:t>
      </w:r>
      <w:r w:rsidRPr="00B42F62">
        <w:t>е</w:t>
      </w:r>
      <w:r w:rsidRPr="00B42F62">
        <w:t>ству юридической помощи;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8) осуществление иных установленных настоящим Федеральным зак</w:t>
      </w:r>
      <w:r w:rsidRPr="00B42F62">
        <w:t>о</w:t>
      </w:r>
      <w:r w:rsidRPr="00B42F62">
        <w:t>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</w:t>
      </w:r>
      <w:r w:rsidRPr="00B42F62">
        <w:t>о</w:t>
      </w:r>
      <w:r w:rsidRPr="00B42F62">
        <w:t>вого информирования и правового просвещения населения.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12. Полномочия органов государственной власти субъектов Российской Федерации в области обеспечения граждан бесплатной юр</w:t>
      </w:r>
      <w:r w:rsidRPr="00B42F62">
        <w:t>и</w:t>
      </w:r>
      <w:r w:rsidRPr="00B42F62">
        <w:t>дической помощью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1. К полномочиям органов государственной власти субъектов Росси</w:t>
      </w:r>
      <w:r w:rsidRPr="00B42F62">
        <w:t>й</w:t>
      </w:r>
      <w:r w:rsidRPr="00B42F62">
        <w:t>ской Федерации относятся: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1) реализация в субъектах Российской Федерации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2) издание законов и иных нормативных правовых актов субъектов Российской Федерации, устанавливающих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помощи, в том числе расширение перечня категорий граждан, имеющих право на ее получ</w:t>
      </w:r>
      <w:r w:rsidRPr="00B42F62">
        <w:t>е</w:t>
      </w:r>
      <w:r w:rsidRPr="00B42F62">
        <w:t>ние, перечня случаев оказания бесплатной юридической помощи, определ</w:t>
      </w:r>
      <w:r w:rsidRPr="00B42F62">
        <w:t>е</w:t>
      </w:r>
      <w:r w:rsidRPr="00B42F62">
        <w:t>ние порядка принятия решений об оказании в экстренных случаях беспла</w:t>
      </w:r>
      <w:r w:rsidRPr="00B42F62">
        <w:t>т</w:t>
      </w:r>
      <w:r w:rsidRPr="00B42F62">
        <w:t>ной юридической помощи гражданам, оказавшимся в трудной жизненной с</w:t>
      </w:r>
      <w:r w:rsidRPr="00B42F62">
        <w:t>и</w:t>
      </w:r>
      <w:r w:rsidRPr="00B42F62">
        <w:t>туации, и обеспечение их исполнения;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</w:t>
      </w:r>
      <w:r w:rsidRPr="00B42F62">
        <w:t>а</w:t>
      </w:r>
      <w:r w:rsidRPr="00B42F62">
        <w:t>сти субъекта Российской Федерации), и его компетенции;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4) определение органов исполнительной власти субъекта Российской Федерации, подведомственных им учреждений и иных организаций, вход</w:t>
      </w:r>
      <w:r w:rsidRPr="00B42F62">
        <w:t>я</w:t>
      </w:r>
      <w:r w:rsidRPr="00B42F62">
        <w:t>щих в государственную систему бесплатной юридической помощи на терр</w:t>
      </w:r>
      <w:r w:rsidRPr="00B42F62">
        <w:t>и</w:t>
      </w:r>
      <w:r w:rsidRPr="00B42F62">
        <w:t>тории субъекта Российской Федерации, установление их компетенции, в том числе решение вопросов об учреждении и обеспечении деятельности гос</w:t>
      </w:r>
      <w:r w:rsidRPr="00B42F62">
        <w:t>у</w:t>
      </w:r>
      <w:r w:rsidRPr="00B42F62">
        <w:t>дарственных юридических бюро;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5) определение порядка взаимодействия участников государственной системы бесплатной юридической помощи на территории субъекта Росси</w:t>
      </w:r>
      <w:r w:rsidRPr="00B42F62">
        <w:t>й</w:t>
      </w:r>
      <w:r w:rsidRPr="00B42F62">
        <w:t>ской Федерации в пределах полномочий, установленных настоящим Фед</w:t>
      </w:r>
      <w:r w:rsidRPr="00B42F62">
        <w:t>е</w:t>
      </w:r>
      <w:r w:rsidRPr="00B42F62">
        <w:t>ральным законом;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</w:t>
      </w:r>
      <w:r w:rsidRPr="00B42F62">
        <w:t>м</w:t>
      </w:r>
      <w:r w:rsidRPr="00B42F62">
        <w:t>пенсации их расходов на оказание бесплатной юридической помощи;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7) оказание в пределах своих полномочий содействия развитию нег</w:t>
      </w:r>
      <w:r w:rsidRPr="00B42F62">
        <w:t>о</w:t>
      </w:r>
      <w:r w:rsidRPr="00B42F62">
        <w:t>сударственной системы бесплатной юридической помощи и обеспечение ее поддержки.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2. Законами субъектов Российской Федерации органы местного сам</w:t>
      </w:r>
      <w:r w:rsidRPr="00B42F62">
        <w:t>о</w:t>
      </w:r>
      <w:r w:rsidRPr="00B42F62">
        <w:t>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r w:rsidRPr="00B42F62">
        <w:t>Статья 13. Полномочия органов прокуратуры Российской Федер</w:t>
      </w:r>
      <w:r w:rsidRPr="00B42F62">
        <w:t>а</w:t>
      </w:r>
      <w:r w:rsidRPr="00B42F62">
        <w:t>ции в области обеспечения граждан бесплатной юридической помощью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 xml:space="preserve">Органы прокуратуры Российской Федерации в пределах полномочий, установленных Федеральным </w:t>
      </w:r>
      <w:hyperlink r:id="rId6" w:history="1">
        <w:r w:rsidRPr="00B42F62">
          <w:t>законом</w:t>
        </w:r>
      </w:hyperlink>
      <w:r w:rsidRPr="00B42F62">
        <w:t xml:space="preserve"> "О прокуратуре Российской Федер</w:t>
      </w:r>
      <w:r w:rsidRPr="00B42F62">
        <w:t>а</w:t>
      </w:r>
      <w:r w:rsidRPr="00B42F62">
        <w:t>ции", осуществляют надзор за исполнением законов в области обеспечения граждан бесплатной юридической помощью и вправе обращаться в суд с з</w:t>
      </w:r>
      <w:r w:rsidRPr="00B42F62">
        <w:t>а</w:t>
      </w:r>
      <w:r w:rsidRPr="00B42F62">
        <w:t>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6C358A" w:rsidRPr="00B42F62" w:rsidRDefault="006C358A" w:rsidP="00B42F62">
      <w:pPr>
        <w:pStyle w:val="ConsPlusTitle"/>
        <w:ind w:firstLine="709"/>
        <w:jc w:val="both"/>
        <w:outlineLvl w:val="1"/>
      </w:pPr>
      <w:bookmarkStart w:id="3" w:name="P134"/>
      <w:bookmarkEnd w:id="3"/>
      <w:r w:rsidRPr="00B42F62">
        <w:t>Статья 14. Полномочия органов местного самоуправления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1. Органы местного самоуправления осуществляют отдельные госуда</w:t>
      </w:r>
      <w:r w:rsidRPr="00B42F62">
        <w:t>р</w:t>
      </w:r>
      <w:r w:rsidRPr="00B42F62">
        <w:t>ственные полномочия в области обеспечения граждан бесплатной юридич</w:t>
      </w:r>
      <w:r w:rsidRPr="00B42F62">
        <w:t>е</w:t>
      </w:r>
      <w:r w:rsidRPr="00B42F62">
        <w:t>ской помощью в случае, если федеральными законами и законами субъектов Российской Федерации они наделены такими полномочиями, оказывают с</w:t>
      </w:r>
      <w:r w:rsidRPr="00B42F62">
        <w:t>о</w:t>
      </w:r>
      <w:r w:rsidRPr="00B42F62">
        <w:t>действие развитию негосударственной системы бесплатной юридической помощи и обеспечивают ее поддержку в пределах полномочий, предусмо</w:t>
      </w:r>
      <w:r w:rsidRPr="00B42F62">
        <w:t>т</w:t>
      </w:r>
      <w:r w:rsidRPr="00B42F62">
        <w:t>ренных настоящим Федеральным законом, другими федеральными законами и законами субъектов Российской Федерации.</w:t>
      </w:r>
    </w:p>
    <w:p w:rsidR="006C358A" w:rsidRPr="00B42F62" w:rsidRDefault="006C358A" w:rsidP="00B42F62">
      <w:pPr>
        <w:pStyle w:val="ConsPlusNormal"/>
        <w:ind w:firstLine="709"/>
        <w:jc w:val="both"/>
      </w:pPr>
      <w:r w:rsidRPr="00B42F62"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</w:t>
      </w:r>
      <w:r w:rsidRPr="00B42F62">
        <w:t>у</w:t>
      </w:r>
      <w:r w:rsidRPr="00B42F62">
        <w:t>ниципальных юридических бюро и оказывать гражданам все виды беспла</w:t>
      </w:r>
      <w:r w:rsidRPr="00B42F62">
        <w:t>т</w:t>
      </w:r>
      <w:r w:rsidRPr="00B42F62">
        <w:t xml:space="preserve">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закона.</w:t>
      </w:r>
    </w:p>
    <w:p w:rsidR="006C358A" w:rsidRPr="00B42F62" w:rsidRDefault="006C358A" w:rsidP="00B42F62">
      <w:pPr>
        <w:pStyle w:val="ConsPlusTitle"/>
        <w:jc w:val="center"/>
        <w:outlineLvl w:val="0"/>
      </w:pPr>
      <w:r w:rsidRPr="00B42F62">
        <w:t>Глава 3. ГОСУДАРСТВЕННАЯ СИСТЕМА</w:t>
      </w:r>
    </w:p>
    <w:p w:rsidR="006C358A" w:rsidRPr="00B42F62" w:rsidRDefault="006C358A" w:rsidP="00B42F62">
      <w:pPr>
        <w:pStyle w:val="ConsPlusTitle"/>
        <w:jc w:val="center"/>
      </w:pPr>
      <w:r w:rsidRPr="00B42F62">
        <w:t>БЕСПЛАТНОЙ ЮРИДИЧЕСКОЙ ПОМОЩИ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15. Участники государственной системы бесплатной юр</w:t>
      </w:r>
      <w:r w:rsidRPr="00B42F62">
        <w:t>и</w:t>
      </w:r>
      <w:r w:rsidRPr="00B42F62">
        <w:t>дической помощи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1. Участниками государственной системы бесплатной юридической помощи являются: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1) федеральные органы исполнительной власти и подведомственные им учреждения;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органы исполнительной власти субъектов Российской Федерации и подведомственные им учреждения;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3) органы управления государственных внебюджетных фондов;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4) государственные юридические бюро.</w:t>
      </w:r>
    </w:p>
    <w:p w:rsidR="006C358A" w:rsidRDefault="006C358A" w:rsidP="00425D5B">
      <w:pPr>
        <w:pStyle w:val="ConsPlusNormal"/>
        <w:ind w:firstLine="709"/>
        <w:jc w:val="both"/>
      </w:pPr>
      <w:r w:rsidRPr="00B42F62">
        <w:t>2. Адвокаты, нотариусы и другие субъекты, оказывающие бесплатную юридическую помощь, могут наделяться правом участвовать в государстве</w:t>
      </w:r>
      <w:r w:rsidRPr="00B42F62">
        <w:t>н</w:t>
      </w:r>
      <w:r w:rsidRPr="00B42F62">
        <w:t>ной системе бесплатной юридической помощи в порядке, установленном н</w:t>
      </w:r>
      <w:r w:rsidRPr="00B42F62">
        <w:t>а</w:t>
      </w:r>
      <w:r w:rsidRPr="00B42F62">
        <w:t>стоящим Федеральным законом, другими федеральными законами и закон</w:t>
      </w:r>
      <w:r w:rsidRPr="00B42F62">
        <w:t>а</w:t>
      </w:r>
      <w:r w:rsidRPr="00B42F62">
        <w:t>ми субъектов Российской Федерации.</w:t>
      </w:r>
    </w:p>
    <w:p w:rsidR="006C358A" w:rsidRPr="00B42F62" w:rsidRDefault="006C358A" w:rsidP="00425D5B">
      <w:pPr>
        <w:pStyle w:val="ConsPlusNormal"/>
        <w:ind w:firstLine="709"/>
        <w:jc w:val="both"/>
      </w:pP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16. Оказание бесплатной юридической помощи федерал</w:t>
      </w:r>
      <w:r w:rsidRPr="00B42F62">
        <w:t>ь</w:t>
      </w:r>
      <w:r w:rsidRPr="00B42F62">
        <w:t>ными органами исполнительной власти и подведомственными им учр</w:t>
      </w:r>
      <w:r w:rsidRPr="00B42F62">
        <w:t>е</w:t>
      </w:r>
      <w:r w:rsidRPr="00B42F62">
        <w:t>ждениями, органами исполнительной власти субъектов Российской Ф</w:t>
      </w:r>
      <w:r w:rsidRPr="00B42F62">
        <w:t>е</w:t>
      </w:r>
      <w:r w:rsidRPr="00B42F62">
        <w:t>дерации и подведомственными им учреждениями, органами управления государственных внебюджетных фондов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оказывают гражданам бесплатную юридич</w:t>
      </w:r>
      <w:r w:rsidRPr="00B42F62">
        <w:t>е</w:t>
      </w:r>
      <w:r w:rsidRPr="00B42F62">
        <w:t>скую помощь в виде правового консультирования в устной и письменной форме по вопросам, относящимся к их компетенции, в порядке, установле</w:t>
      </w:r>
      <w:r w:rsidRPr="00B42F62">
        <w:t>н</w:t>
      </w:r>
      <w:r w:rsidRPr="00B42F62">
        <w:t xml:space="preserve">ном </w:t>
      </w:r>
      <w:hyperlink r:id="rId7" w:history="1">
        <w:r w:rsidRPr="00B42F62">
          <w:t>законодательством</w:t>
        </w:r>
      </w:hyperlink>
      <w:r w:rsidRPr="00B42F62">
        <w:t xml:space="preserve"> Российской Федерации для рассмотрения обращений граждан.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в случаях и в порядке, которые установлены федеральными законами и иными нормативными правовыми актами Росси</w:t>
      </w:r>
      <w:r w:rsidRPr="00B42F62">
        <w:t>й</w:t>
      </w:r>
      <w:r w:rsidRPr="00B42F62">
        <w:t>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</w:t>
      </w:r>
      <w:r w:rsidRPr="00B42F62">
        <w:t>а</w:t>
      </w:r>
      <w:r w:rsidRPr="00B42F62">
        <w:t>тайств и других документов правового характера и представляют интересы гражданина в судах, государственных и муниципальных органах, организ</w:t>
      </w:r>
      <w:r w:rsidRPr="00B42F62">
        <w:t>а</w:t>
      </w:r>
      <w:r w:rsidRPr="00B42F62">
        <w:t>циях.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17. Оказание бесплатной юридической помощи государс</w:t>
      </w:r>
      <w:r w:rsidRPr="00B42F62">
        <w:t>т</w:t>
      </w:r>
      <w:r w:rsidRPr="00B42F62">
        <w:t>венными юридическими бюро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1. Для обеспечения функционирования государственной системы бе</w:t>
      </w:r>
      <w:r w:rsidRPr="00B42F62">
        <w:t>с</w:t>
      </w:r>
      <w:r w:rsidRPr="00B42F62">
        <w:t>платной юридической помощи, а также для оказания гражданам бесплатной юридической помощи в соответствии с законами субъектов Российской Ф</w:t>
      </w:r>
      <w:r w:rsidRPr="00B42F62">
        <w:t>е</w:t>
      </w:r>
      <w:r w:rsidRPr="00B42F62">
        <w:t>дерации могут создаваться государственные юридические бюро и (или) м</w:t>
      </w:r>
      <w:r w:rsidRPr="00B42F62">
        <w:t>о</w:t>
      </w:r>
      <w:r w:rsidRPr="00B42F62">
        <w:t>гут привлекаться к участию в государственной системе бесплатной юридич</w:t>
      </w:r>
      <w:r w:rsidRPr="00B42F62">
        <w:t>е</w:t>
      </w:r>
      <w:r w:rsidRPr="00B42F62">
        <w:t>ской помощи адвокаты.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2. Государственные юридические бюро при осуществлении своей де</w:t>
      </w:r>
      <w:r w:rsidRPr="00B42F62">
        <w:t>я</w:t>
      </w:r>
      <w:r w:rsidRPr="00B42F62">
        <w:t>тельности также вправе привлекать к оказанию бесплатной юридической п</w:t>
      </w:r>
      <w:r w:rsidRPr="00B42F62">
        <w:t>о</w:t>
      </w:r>
      <w:r w:rsidRPr="00B42F62">
        <w:t xml:space="preserve">мощи адвокатов с учетом соглашений, указанных в </w:t>
      </w:r>
      <w:hyperlink w:anchor="P170" w:history="1">
        <w:r w:rsidRPr="00B42F62">
          <w:t>части 5 статьи 18</w:t>
        </w:r>
      </w:hyperlink>
      <w:r w:rsidRPr="00B42F62">
        <w:t xml:space="preserve"> н</w:t>
      </w:r>
      <w:r w:rsidRPr="00B42F62">
        <w:t>а</w:t>
      </w:r>
      <w:r w:rsidRPr="00B42F62">
        <w:t>стоящего Федерального закона, и (или) иных субъектов, оказывающих бе</w:t>
      </w:r>
      <w:r w:rsidRPr="00B42F62">
        <w:t>с</w:t>
      </w:r>
      <w:r w:rsidRPr="00B42F62">
        <w:t>платную юридическую помощь.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3. Государственные юридические бюро оказывают все предусмотре</w:t>
      </w:r>
      <w:r w:rsidRPr="00B42F62">
        <w:t>н</w:t>
      </w:r>
      <w:r w:rsidRPr="00B42F62">
        <w:t xml:space="preserve">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 виды бесплатной юридич</w:t>
      </w:r>
      <w:r w:rsidRPr="00B42F62">
        <w:t>е</w:t>
      </w:r>
      <w:r w:rsidRPr="00B42F62">
        <w:t>ской помощи.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4. Государственные юридические бюро являются юридическими лиц</w:t>
      </w:r>
      <w:r w:rsidRPr="00B42F62">
        <w:t>а</w:t>
      </w:r>
      <w:r w:rsidRPr="00B42F62">
        <w:t>ми, созданными в форме казенных учреждений субъектов Российской Фед</w:t>
      </w:r>
      <w:r w:rsidRPr="00B42F62">
        <w:t>е</w:t>
      </w:r>
      <w:r w:rsidRPr="00B42F62">
        <w:t>рации.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5. Порядок создания и деятельности государственных юридических бюро устанавливается настоящим Федеральным законом, другими федерал</w:t>
      </w:r>
      <w:r w:rsidRPr="00B42F62">
        <w:t>ь</w:t>
      </w:r>
      <w:r w:rsidRPr="00B42F62">
        <w:t>ными законами, законами или иными нормативными правовыми актами субъектов Российской Федерации.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18. Оказание бесплатной юридической помощи адвокатами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1. Адвокаты участвуют в функционировании государственной системы бесплатной юридической помощи, оказывая гражданам бесплатную юрид</w:t>
      </w:r>
      <w:r w:rsidRPr="00B42F62">
        <w:t>и</w:t>
      </w:r>
      <w:r w:rsidRPr="00B42F62">
        <w:t>ческую помощь в случаях, предусмотренных настоящим Федеральным зак</w:t>
      </w:r>
      <w:r w:rsidRPr="00B42F62">
        <w:t>о</w:t>
      </w:r>
      <w:r w:rsidRPr="00B42F62">
        <w:t>ном и другими федеральными законами.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8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деятельности и адвокатуре в Российской Федерации".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3. Организация участия адвокатов в деятельности государственной си</w:t>
      </w:r>
      <w:r w:rsidRPr="00B42F62">
        <w:t>с</w:t>
      </w:r>
      <w:r w:rsidRPr="00B42F62">
        <w:t>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4. Адвокатская палата субъекта Российской Федерации ежегодно не позднее 15 ноября направляет в уполномоченный орган исполнительной вл</w:t>
      </w:r>
      <w:r w:rsidRPr="00B42F62">
        <w:t>а</w:t>
      </w:r>
      <w:r w:rsidRPr="00B42F62">
        <w:t>сти субъекта Российской Федерации список адвокатов, участвующих в де</w:t>
      </w:r>
      <w:r w:rsidRPr="00B42F62">
        <w:t>я</w:t>
      </w:r>
      <w:r w:rsidRPr="00B42F62">
        <w:t>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</w:t>
      </w:r>
      <w:r w:rsidRPr="00B42F62">
        <w:t>а</w:t>
      </w:r>
      <w:r w:rsidRPr="00B42F62">
        <w:t>ты осуществляют свою профессиональную деятельность. Ежегодно не поз</w:t>
      </w:r>
      <w:r w:rsidRPr="00B42F62">
        <w:t>д</w:t>
      </w:r>
      <w:r w:rsidRPr="00B42F62">
        <w:t>нее 31 декабря уполномоченный орган исполнительной власти субъекта Ро</w:t>
      </w:r>
      <w:r w:rsidRPr="00B42F62">
        <w:t>с</w:t>
      </w:r>
      <w:r w:rsidRPr="00B42F62">
        <w:t>сийской Федерации опубликовывает список адвокатов, оказывающих гра</w:t>
      </w:r>
      <w:r w:rsidRPr="00B42F62">
        <w:t>ж</w:t>
      </w:r>
      <w:r w:rsidRPr="00B42F62">
        <w:t>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6C358A" w:rsidRPr="00B42F62" w:rsidRDefault="006C358A" w:rsidP="00425D5B">
      <w:pPr>
        <w:pStyle w:val="ConsPlusNormal"/>
        <w:ind w:firstLine="709"/>
        <w:jc w:val="both"/>
      </w:pPr>
      <w:bookmarkStart w:id="4" w:name="P170"/>
      <w:bookmarkEnd w:id="4"/>
      <w:r w:rsidRPr="00B42F62"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</w:t>
      </w:r>
      <w:r w:rsidRPr="00B42F62">
        <w:t>и</w:t>
      </w:r>
      <w:r w:rsidRPr="00B42F62">
        <w:t xml:space="preserve">ческой помощи адвокатами, являющимися участниками государственной системы бесплатной юридической помощи. </w:t>
      </w:r>
      <w:hyperlink r:id="rId9" w:history="1">
        <w:r w:rsidRPr="00B42F62">
          <w:t>Форма</w:t>
        </w:r>
      </w:hyperlink>
      <w:r w:rsidRPr="00B42F62">
        <w:t xml:space="preserve"> такого соглашения у</w:t>
      </w:r>
      <w:r w:rsidRPr="00B42F62">
        <w:t>т</w:t>
      </w:r>
      <w:r w:rsidRPr="00B42F62">
        <w:t>верждается уполномоченным федеральным органом исполнительной власти.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6. Адвокаты, являющиеся участниками государственной системы бе</w:t>
      </w:r>
      <w:r w:rsidRPr="00B42F62">
        <w:t>с</w:t>
      </w:r>
      <w:r w:rsidRPr="00B42F62">
        <w:t>платной юридической помощи, оказывают гражданам бесплатную юридич</w:t>
      </w:r>
      <w:r w:rsidRPr="00B42F62">
        <w:t>е</w:t>
      </w:r>
      <w:r w:rsidRPr="00B42F62">
        <w:t xml:space="preserve">скую помощь на основании соглашения, заключаемого в соответствии со </w:t>
      </w:r>
      <w:hyperlink r:id="rId10" w:history="1">
        <w:r w:rsidRPr="00B42F62">
          <w:t>статьей 25</w:t>
        </w:r>
      </w:hyperlink>
      <w:r w:rsidRPr="00B42F62">
        <w:t xml:space="preserve"> Федерального закона от 31 мая 2002 года </w:t>
      </w:r>
      <w:r>
        <w:t>№</w:t>
      </w:r>
      <w:r w:rsidRPr="00B42F62">
        <w:t xml:space="preserve"> 63-ФЗ "Об адвока</w:t>
      </w:r>
      <w:r w:rsidRPr="00B42F62">
        <w:t>т</w:t>
      </w:r>
      <w:r w:rsidRPr="00B42F62">
        <w:t>ской деятельности и адвокатуре в Российской Федерации".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7. Адвокаты направляют в адвокатскую палату субъекта Российской Федерации отчет об оказании ими бесплатной юридической помощи в ра</w:t>
      </w:r>
      <w:r w:rsidRPr="00B42F62">
        <w:t>м</w:t>
      </w:r>
      <w:r w:rsidRPr="00B42F62">
        <w:t xml:space="preserve">ках государственной системы бесплатной юридической помощи. </w:t>
      </w:r>
      <w:hyperlink r:id="rId11" w:history="1">
        <w:r w:rsidRPr="00B42F62">
          <w:t>Форма</w:t>
        </w:r>
      </w:hyperlink>
      <w:r w:rsidRPr="00B42F62">
        <w:t xml:space="preserve"> о</w:t>
      </w:r>
      <w:r w:rsidRPr="00B42F62">
        <w:t>т</w:t>
      </w:r>
      <w:r w:rsidRPr="00B42F62">
        <w:t xml:space="preserve">чета и </w:t>
      </w:r>
      <w:hyperlink r:id="rId12" w:history="1">
        <w:r w:rsidRPr="00B42F62">
          <w:t>сроки</w:t>
        </w:r>
      </w:hyperlink>
      <w:r w:rsidRPr="00B42F62">
        <w:t xml:space="preserve"> его представления утверждаются уполномоченным федерал</w:t>
      </w:r>
      <w:r w:rsidRPr="00B42F62">
        <w:t>ь</w:t>
      </w:r>
      <w:r w:rsidRPr="00B42F62">
        <w:t>ным органом исполнительной власти.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8. Адвокатская палата субъекта Российской Федерации в порядке, у</w:t>
      </w:r>
      <w:r w:rsidRPr="00B42F62">
        <w:t>с</w:t>
      </w:r>
      <w:r w:rsidRPr="00B42F62">
        <w:t>тановленном нормативным правовым актом субъекта Российской Федерации, направляет в уполномоченный орган исполнительной власти субъекта Ро</w:t>
      </w:r>
      <w:r w:rsidRPr="00B42F62">
        <w:t>с</w:t>
      </w:r>
      <w:r w:rsidRPr="00B42F62">
        <w:t>сийской Федерации ежегодный доклад и сводный отчет об оказании адвок</w:t>
      </w:r>
      <w:r w:rsidRPr="00B42F62">
        <w:t>а</w:t>
      </w:r>
      <w:r w:rsidRPr="00B42F62">
        <w:t xml:space="preserve">тами бесплатной юридической помощи в рамках государственной системы бесплатной юридической помощи. </w:t>
      </w:r>
      <w:hyperlink r:id="rId13" w:history="1">
        <w:r w:rsidRPr="00B42F62">
          <w:t>Форма</w:t>
        </w:r>
      </w:hyperlink>
      <w:r w:rsidRPr="00B42F62">
        <w:t xml:space="preserve"> сводного отчета утверждается уполномоченным федеральным органом исполнительной власти.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4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</w:t>
      </w:r>
      <w:r w:rsidRPr="00B42F62">
        <w:t>я</w:t>
      </w:r>
      <w:r w:rsidRPr="00B42F62">
        <w:t>тельности и адвокатуре в Российской Федерации".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10. Размер, порядок оплаты труда адвокатов, оказывающих гражданам бесплатную юридическую помощь в рамках государственной системы бе</w:t>
      </w:r>
      <w:r w:rsidRPr="00B42F62">
        <w:t>с</w:t>
      </w:r>
      <w:r w:rsidRPr="00B42F62">
        <w:t>платной юридической помощи, и компенсации их расходов на оказание т</w:t>
      </w:r>
      <w:r w:rsidRPr="00B42F62">
        <w:t>а</w:t>
      </w:r>
      <w:r w:rsidRPr="00B42F62">
        <w:t>кой помощи определяются законами и иными нормативными правовыми а</w:t>
      </w:r>
      <w:r w:rsidRPr="00B42F62">
        <w:t>к</w:t>
      </w:r>
      <w:r w:rsidRPr="00B42F62">
        <w:t>тами субъектов Российской Федерации.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19. Оказание бесплатной юридической помощи нотариус</w:t>
      </w:r>
      <w:r w:rsidRPr="00B42F62">
        <w:t>а</w:t>
      </w:r>
      <w:r w:rsidRPr="00B42F62">
        <w:t>ми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Нотариусы в рамках государственной системы бесплатной юридич</w:t>
      </w:r>
      <w:r w:rsidRPr="00B42F62">
        <w:t>е</w:t>
      </w:r>
      <w:r w:rsidRPr="00B42F62">
        <w:t>ской помощи оказывают бесплатную юридическую помощь гражданам, о</w:t>
      </w:r>
      <w:r w:rsidRPr="00B42F62">
        <w:t>б</w:t>
      </w:r>
      <w:r w:rsidRPr="00B42F62">
        <w:t>ратившимся за совершением нотариальных действий, исходя из своих по</w:t>
      </w:r>
      <w:r w:rsidRPr="00B42F62">
        <w:t>л</w:t>
      </w:r>
      <w:r w:rsidRPr="00B42F62">
        <w:t>номочий путем консультирования по вопросам совершения нотариальных действий в порядке, установленном законодательством Российской Федер</w:t>
      </w:r>
      <w:r w:rsidRPr="00B42F62">
        <w:t>а</w:t>
      </w:r>
      <w:r w:rsidRPr="00B42F62">
        <w:t>ции о нотариате.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20. Категории граждан, имеющих право на получение бе</w:t>
      </w:r>
      <w:r w:rsidRPr="00B42F62">
        <w:t>с</w:t>
      </w:r>
      <w:r w:rsidRPr="00B42F62">
        <w:t>платной юридической помощи в рамках государственной системы бе</w:t>
      </w:r>
      <w:r w:rsidRPr="00B42F62">
        <w:t>с</w:t>
      </w:r>
      <w:r w:rsidRPr="00B42F62">
        <w:t>платной юридической помощи, и случаи оказания такой помощи</w:t>
      </w:r>
    </w:p>
    <w:p w:rsidR="006C358A" w:rsidRPr="00B42F62" w:rsidRDefault="006C358A" w:rsidP="00425D5B">
      <w:pPr>
        <w:pStyle w:val="ConsPlusNormal"/>
        <w:ind w:firstLine="709"/>
        <w:jc w:val="both"/>
      </w:pPr>
      <w:bookmarkStart w:id="5" w:name="P183"/>
      <w:bookmarkEnd w:id="5"/>
      <w:r w:rsidRPr="00B42F62">
        <w:t xml:space="preserve">1. Право на получение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в рамках гос</w:t>
      </w:r>
      <w:r w:rsidRPr="00B42F62">
        <w:t>у</w:t>
      </w:r>
      <w:r w:rsidRPr="00B42F62">
        <w:t>дарственной системы бесплатной юридической помощи имеют следующие категории граждан: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</w:t>
      </w:r>
      <w:r w:rsidRPr="00B42F62">
        <w:t>и</w:t>
      </w:r>
      <w:r w:rsidRPr="00B42F62">
        <w:t>нимума (далее - малоимущие граждане);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инвалиды I и II группы;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3) ветераны Великой Отечественной войны, Герои Российской Федер</w:t>
      </w:r>
      <w:r w:rsidRPr="00B42F62">
        <w:t>а</w:t>
      </w:r>
      <w:r w:rsidRPr="00B42F62">
        <w:t>ции, Герои Советского Союза, Герои Социалистического Труда, Герои Труда Российской Федерации;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4) дети-инвалиды, дети-сироты, дети, оставшиеся без попечения род</w:t>
      </w:r>
      <w:r w:rsidRPr="00B42F62">
        <w:t>и</w:t>
      </w:r>
      <w:r w:rsidRPr="00B42F62">
        <w:t>телей, лица из числа детей-сирот и детей, оставшихся без попечения родит</w:t>
      </w:r>
      <w:r w:rsidRPr="00B42F62">
        <w:t>е</w:t>
      </w:r>
      <w:r w:rsidRPr="00B42F62">
        <w:t>лей, а также их законные представители и представители, если они обращ</w:t>
      </w:r>
      <w:r w:rsidRPr="00B42F62">
        <w:t>а</w:t>
      </w:r>
      <w:r w:rsidRPr="00B42F62">
        <w:t>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</w:t>
      </w:r>
      <w:r>
        <w:rPr>
          <w:vertAlign w:val="superscript"/>
        </w:rPr>
        <w:t>1</w:t>
      </w:r>
      <w:r w:rsidRPr="00B42F62">
        <w:t>) лица, желающие принять на воспитание в свою семью ребенка, о</w:t>
      </w:r>
      <w:r w:rsidRPr="00B42F62">
        <w:t>с</w:t>
      </w:r>
      <w:r w:rsidRPr="00B42F62">
        <w:t>тавшегося без попечения родителей, если они обращаются за оказанием бе</w:t>
      </w:r>
      <w:r w:rsidRPr="00B42F62">
        <w:t>с</w:t>
      </w:r>
      <w:r w:rsidRPr="00B42F62">
        <w:t>платной юридической помощи по вопросам, связанным с устройством ребе</w:t>
      </w:r>
      <w:r w:rsidRPr="00B42F62">
        <w:t>н</w:t>
      </w:r>
      <w:r w:rsidRPr="00B42F62">
        <w:t>ка на воспитание в семью;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</w:t>
      </w:r>
      <w:r>
        <w:rPr>
          <w:vertAlign w:val="superscript"/>
        </w:rPr>
        <w:t>2</w:t>
      </w:r>
      <w:r w:rsidRPr="00B42F62">
        <w:t>) усыновители, если они обращаются за оказанием бесплатной юр</w:t>
      </w:r>
      <w:r w:rsidRPr="00B42F62">
        <w:t>и</w:t>
      </w:r>
      <w:r w:rsidRPr="00B42F62">
        <w:t>дической помощи по вопросам, связанным с обеспечением и защитой прав и законных интересов усыновленных детей;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5) граждане пожилого возраста и инвалиды, проживающие в организ</w:t>
      </w:r>
      <w:r w:rsidRPr="00B42F62">
        <w:t>а</w:t>
      </w:r>
      <w:r w:rsidRPr="00B42F62">
        <w:t>циях социального обслуживания, предоставляющих социальные услуги в стационарной форме;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6) несовершеннолетние, содержащиеся в учреждениях системы проф</w:t>
      </w:r>
      <w:r w:rsidRPr="00B42F62">
        <w:t>и</w:t>
      </w:r>
      <w:r w:rsidRPr="00B42F62">
        <w:t>лактики безнадзорности и правонарушений несовершеннолетних, и несове</w:t>
      </w:r>
      <w:r w:rsidRPr="00B42F62">
        <w:t>р</w:t>
      </w:r>
      <w:r w:rsidRPr="00B42F62"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 w:rsidRPr="00B42F62">
        <w:t>е</w:t>
      </w:r>
      <w:r w:rsidRPr="00B42F62">
        <w:t>нием вопросов, связанных с оказанием юридической помощи в уголовном судопроизводстве);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7) граждане, имеющие право на бесплатную юридическую помощь в соответствии с </w:t>
      </w:r>
      <w:hyperlink r:id="rId15" w:history="1">
        <w:r w:rsidRPr="00B42F62">
          <w:t>Законом</w:t>
        </w:r>
      </w:hyperlink>
      <w:r w:rsidRPr="00B42F62">
        <w:t xml:space="preserve"> Российской Федерации от 2 июля 1992 года </w:t>
      </w:r>
      <w:r>
        <w:t>№</w:t>
      </w:r>
      <w:r w:rsidRPr="00B42F62">
        <w:t xml:space="preserve"> 3185-1 "О психиатрической помощи и гарантиях прав граждан при ее оказании";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8</w:t>
      </w:r>
      <w:r>
        <w:rPr>
          <w:vertAlign w:val="superscript"/>
        </w:rPr>
        <w:t>1</w:t>
      </w:r>
      <w:r w:rsidRPr="00B42F62">
        <w:t>) граждане, пострадавшие в результате чрезвычайной ситуации: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а) супруг (супруга), состоявший (состоявшая) в зарегистрированном браке с погибшим (умершим) на день гибели (смерти) в результате чрезв</w:t>
      </w:r>
      <w:r w:rsidRPr="00B42F62">
        <w:t>ы</w:t>
      </w:r>
      <w:r w:rsidRPr="00B42F62">
        <w:t>чайной ситуации;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б) дети погибшего (умершего) в результате чрезвычайной ситуации;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в) родители погибшего (умершего) в результате чрезвычайной ситу</w:t>
      </w:r>
      <w:r w:rsidRPr="00B42F62">
        <w:t>а</w:t>
      </w:r>
      <w:r w:rsidRPr="00B42F62">
        <w:t>ции;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</w:t>
      </w:r>
      <w:r w:rsidRPr="00B42F62">
        <w:t>а</w:t>
      </w:r>
      <w:r w:rsidRPr="00B42F62">
        <w:t>конодательством Российской Федерации;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д) граждане, здоровью которых причинен вред в результате чрезвыча</w:t>
      </w:r>
      <w:r w:rsidRPr="00B42F62">
        <w:t>й</w:t>
      </w:r>
      <w:r w:rsidRPr="00B42F62">
        <w:t>ной ситуации;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е) граждане, лишившиеся жилого помещения либо утратившие полн</w:t>
      </w:r>
      <w:r w:rsidRPr="00B42F62">
        <w:t>о</w:t>
      </w:r>
      <w:r w:rsidRPr="00B42F62">
        <w:t>стью или частично иное имущество либо документы в результате чрезвыча</w:t>
      </w:r>
      <w:r w:rsidRPr="00B42F62">
        <w:t>й</w:t>
      </w:r>
      <w:r w:rsidRPr="00B42F62">
        <w:t>ной ситуации;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 предоставлено в соответствии с иными федеральными законами и зак</w:t>
      </w:r>
      <w:r w:rsidRPr="00B42F62">
        <w:t>о</w:t>
      </w:r>
      <w:r w:rsidRPr="00B42F62">
        <w:t>нами субъектов Российской Федерации.</w:t>
      </w:r>
    </w:p>
    <w:p w:rsidR="006C358A" w:rsidRPr="00B42F62" w:rsidRDefault="006C358A" w:rsidP="00425D5B">
      <w:pPr>
        <w:pStyle w:val="ConsPlusNormal"/>
        <w:ind w:firstLine="709"/>
        <w:jc w:val="both"/>
      </w:pPr>
      <w:bookmarkStart w:id="6" w:name="P208"/>
      <w:bookmarkEnd w:id="6"/>
      <w:r w:rsidRPr="00B42F62">
        <w:t>2.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осущ</w:t>
      </w:r>
      <w:r w:rsidRPr="00B42F62">
        <w:t>е</w:t>
      </w:r>
      <w:r w:rsidRPr="00B42F62">
        <w:t>ствляют правовое консультирование в устной и письменной форме граждан, имеющих право на получение бесплатной юридической помощи в рамках г</w:t>
      </w:r>
      <w:r w:rsidRPr="00B42F62">
        <w:t>о</w:t>
      </w:r>
      <w:r w:rsidRPr="00B42F62">
        <w:t>сударственной системы бесплатной юридической помощи, и составляют для них заявления, жалобы, ходатайства и другие документы правового характ</w:t>
      </w:r>
      <w:r w:rsidRPr="00B42F62">
        <w:t>е</w:t>
      </w:r>
      <w:r w:rsidRPr="00B42F62">
        <w:t>ра в следующих случаях: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1) заключение, изменение, расторжение, признание недействительными сделок с недвижимым имуществом, государственная регистрация прав на н</w:t>
      </w:r>
      <w:r w:rsidRPr="00B42F62">
        <w:t>е</w:t>
      </w:r>
      <w:r w:rsidRPr="00B42F62"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признание права на жилое помещение, предоставление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 w:rsidRPr="00B42F62">
        <w:t>е</w:t>
      </w:r>
      <w:r w:rsidRPr="00B42F62">
        <w:t>тей, оставшихся без попечения родителей, расторжение и прекращение дог</w:t>
      </w:r>
      <w:r w:rsidRPr="00B42F62">
        <w:t>о</w:t>
      </w:r>
      <w:r w:rsidRPr="00B42F62">
        <w:t>вора социального найма жилого помещения, выселение из жилого помещ</w:t>
      </w:r>
      <w:r w:rsidRPr="00B42F62">
        <w:t>е</w:t>
      </w:r>
      <w:r w:rsidRPr="00B42F62">
        <w:t>ния (в случае, если квартира, жилой дом или их части являются единстве</w:t>
      </w:r>
      <w:r w:rsidRPr="00B42F62">
        <w:t>н</w:t>
      </w:r>
      <w:r w:rsidRPr="00B42F62">
        <w:t>ным жилым помещением гражданина и его семьи), расторжение и прекращ</w:t>
      </w:r>
      <w:r w:rsidRPr="00B42F62">
        <w:t>е</w:t>
      </w:r>
      <w:r w:rsidRPr="00B42F62">
        <w:t>ние договора найма специализированного жилого помещения, предназначе</w:t>
      </w:r>
      <w:r w:rsidRPr="00B42F62">
        <w:t>н</w:t>
      </w:r>
      <w:r w:rsidRPr="00B42F62">
        <w:t>ного для проживания детей-сирот и детей, оставшихся без попечения род</w:t>
      </w:r>
      <w:r w:rsidRPr="00B42F62">
        <w:t>и</w:t>
      </w:r>
      <w:r w:rsidRPr="00B42F62">
        <w:t>телей, лиц из числа детей-сирот и детей, оставшихся без попечения родит</w:t>
      </w:r>
      <w:r w:rsidRPr="00B42F62">
        <w:t>е</w:t>
      </w:r>
      <w:r w:rsidRPr="00B42F62">
        <w:t>лей, выселение из указанного жилого помещения;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</w:r>
      <w:r w:rsidRPr="00B42F62">
        <w:t>е</w:t>
      </w:r>
      <w:r w:rsidRPr="00B42F62">
        <w:t>мельном участке или его части находятся жилой дом или его часть, явля</w:t>
      </w:r>
      <w:r w:rsidRPr="00B42F62">
        <w:t>ю</w:t>
      </w:r>
      <w:r w:rsidRPr="00B42F62">
        <w:t>щиеся единственным жилым помещением гражданина и его семьи);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4) защита прав потребителей (в части предоставления коммунальных услуг);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5) отказ работодателя в заключении трудового договора, нарушающий гарантии, установленные Трудовым </w:t>
      </w:r>
      <w:hyperlink r:id="rId16" w:history="1">
        <w:r w:rsidRPr="00B42F62">
          <w:t>кодексом</w:t>
        </w:r>
      </w:hyperlink>
      <w:r w:rsidRPr="00B42F62">
        <w:t xml:space="preserve"> Российской Федерации, во</w:t>
      </w:r>
      <w:r w:rsidRPr="00B42F62">
        <w:t>с</w:t>
      </w:r>
      <w:r w:rsidRPr="00B42F62">
        <w:t>становление на работе, взыскание заработка, в том числе за время вынужде</w:t>
      </w:r>
      <w:r w:rsidRPr="00B42F62">
        <w:t>н</w:t>
      </w:r>
      <w:r w:rsidRPr="00B42F62">
        <w:t>ного прогула, компенсации морального вреда, причиненного неправомерн</w:t>
      </w:r>
      <w:r w:rsidRPr="00B42F62">
        <w:t>ы</w:t>
      </w:r>
      <w:r w:rsidRPr="00B42F62">
        <w:t>ми действиями (бездействием) работодателя;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6) признание гражданина безработным и установление пособия по бе</w:t>
      </w:r>
      <w:r w:rsidRPr="00B42F62">
        <w:t>з</w:t>
      </w:r>
      <w:r w:rsidRPr="00B42F62">
        <w:t>работице;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9) назначение, перерасчет и взыскание страховых пенсий по старости, пенсий по инвалидности и по случаю потери кормильца, пособий по време</w:t>
      </w:r>
      <w:r w:rsidRPr="00B42F62">
        <w:t>н</w:t>
      </w:r>
      <w:r w:rsidRPr="00B42F62">
        <w:t>ной нетрудоспособности, беременности и родам, безработице, в связи с тр</w:t>
      </w:r>
      <w:r w:rsidRPr="00B42F62">
        <w:t>у</w:t>
      </w:r>
      <w:r w:rsidRPr="00B42F62">
        <w:t>довым увечьем или профессиональным заболеванием, единовременного п</w:t>
      </w:r>
      <w:r w:rsidRPr="00B42F62">
        <w:t>о</w:t>
      </w:r>
      <w:r w:rsidRPr="00B42F62">
        <w:t>собия при рождении ребенка, ежемесячного пособия по уходу за ребенком, социального пособия на погребение;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10) установление и оспаривание отцовства (материнства), взыскание алиментов;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1</w:t>
      </w:r>
      <w:r w:rsidRPr="00B42F62">
        <w:t>) установление усыновления, опеки или попечительства над детьми-сиротами и детьми, оставшимися без попечения родителей, заключение д</w:t>
      </w:r>
      <w:r w:rsidRPr="00B42F62">
        <w:t>о</w:t>
      </w:r>
      <w:r w:rsidRPr="00B42F62">
        <w:t>говора об осуществлении опеки или попечительства над такими детьми;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2</w:t>
      </w:r>
      <w:r w:rsidRPr="00B42F62">
        <w:t>) защита прав и законных интересов детей-сирот и детей, оставши</w:t>
      </w:r>
      <w:r w:rsidRPr="00B42F62">
        <w:t>х</w:t>
      </w:r>
      <w:r w:rsidRPr="00B42F62">
        <w:t>ся без попечения родителей, лиц из числа детей-сирот и детей, оставшихся без попечения родителей;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11) реабилитация граждан, пострадавших от политических репрессий;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12) ограничение дееспособности;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13) обжалование нарушений прав и свобод граждан при оказании пс</w:t>
      </w:r>
      <w:r w:rsidRPr="00B42F62">
        <w:t>и</w:t>
      </w:r>
      <w:r w:rsidRPr="00B42F62">
        <w:t>хиатрической помощи;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14) медико-социальная экспертиза и реабилитация инвалидов;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15) обжалование во внесудебном порядке актов органов государстве</w:t>
      </w:r>
      <w:r w:rsidRPr="00B42F62">
        <w:t>н</w:t>
      </w:r>
      <w:r w:rsidRPr="00B42F62">
        <w:t>ной власти, органов местного самоуправления и должностных лиц;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пре</w:t>
      </w:r>
      <w:r w:rsidRPr="00B42F62">
        <w:t>д</w:t>
      </w:r>
      <w:r w:rsidRPr="00B42F62">
        <w:t>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щи, если они являются: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1) истцами и ответчиками при рассмотрении судами дел о: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 w:rsidRPr="00B42F62">
        <w:t>у</w:t>
      </w:r>
      <w:r w:rsidRPr="00B42F62">
        <w:t>чае, если квартира, жилой дом или их части являются единственным жилым помещением гражданина и его семьи);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б) признании права на жилое помещение, предоставлении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в том числе принятых на восп</w:t>
      </w:r>
      <w:r w:rsidRPr="00B42F62">
        <w:t>и</w:t>
      </w:r>
      <w:r w:rsidRPr="00B42F62">
        <w:t>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</w:t>
      </w:r>
      <w:r w:rsidRPr="00B42F62">
        <w:t>и</w:t>
      </w:r>
      <w:r w:rsidRPr="00B42F62">
        <w:t>лой дом или их части являются единственным жилым помещением гражд</w:t>
      </w:r>
      <w:r w:rsidRPr="00B42F62">
        <w:t>а</w:t>
      </w:r>
      <w:r w:rsidRPr="00B42F62">
        <w:t>нина и его семьи), расторжение и прекращение договора найма специализ</w:t>
      </w:r>
      <w:r w:rsidRPr="00B42F62">
        <w:t>и</w:t>
      </w:r>
      <w:r w:rsidRPr="00B42F62">
        <w:t>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</w:t>
      </w:r>
      <w:r w:rsidRPr="00B42F62">
        <w:t>о</w:t>
      </w:r>
      <w:r w:rsidRPr="00B42F62">
        <w:t>го жилого помещения;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в) признании и сохранении права собственности на земельный участок, права постоянного бессрочного пользования, а также пожизненного насл</w:t>
      </w:r>
      <w:r w:rsidRPr="00B42F62">
        <w:t>е</w:t>
      </w:r>
      <w:r w:rsidRPr="00B42F62">
        <w:t>дуемого владения земельным участком (в случае, если на спорном земельном участке или его части находятся жилой дом или его часть, являющиеся еди</w:t>
      </w:r>
      <w:r w:rsidRPr="00B42F62">
        <w:t>н</w:t>
      </w:r>
      <w:r w:rsidRPr="00B42F62">
        <w:t>ственным жилым помещением гражданина и его семьи);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истцами (заявителями) при рассмотрении судами дел: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а) о взыскании алиментов;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в) об установлении усыновления, опеки или попечительства в отнош</w:t>
      </w:r>
      <w:r w:rsidRPr="00B42F62">
        <w:t>е</w:t>
      </w:r>
      <w:r w:rsidRPr="00B42F62">
        <w:t>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3) гражданами, в отношении которых судом рассматривается заявление о признании их недееспособными;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4) гражданами, пострадавшими от политических репрессий, - по вопр</w:t>
      </w:r>
      <w:r w:rsidRPr="00B42F62">
        <w:t>о</w:t>
      </w:r>
      <w:r w:rsidRPr="00B42F62">
        <w:t>сам, связанным с реабилитацией;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 w:rsidRPr="00B42F62">
        <w:t>е</w:t>
      </w:r>
      <w:r w:rsidRPr="00B42F62">
        <w:t>нии срока принудительной госпитализации в психиатрическом стационаре;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6) гражданами, пострадавшими от чрезвычайной ситуации, - по вопр</w:t>
      </w:r>
      <w:r w:rsidRPr="00B42F62">
        <w:t>о</w:t>
      </w:r>
      <w:r w:rsidRPr="00B42F62">
        <w:t>сам, связанным с восстановлением имущественных прав, личных неимущ</w:t>
      </w:r>
      <w:r w:rsidRPr="00B42F62">
        <w:t>е</w:t>
      </w:r>
      <w:r w:rsidRPr="00B42F62">
        <w:t>ственных прав, нарушенных в результате чрезвычайной ситуации, возмещ</w:t>
      </w:r>
      <w:r w:rsidRPr="00B42F62">
        <w:t>е</w:t>
      </w:r>
      <w:r w:rsidRPr="00B42F62">
        <w:t>нием ущерба, причиненного вследствие чрезвычайной ситуации.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4. Порядок, условия и организационно-правовое обеспечение реализ</w:t>
      </w:r>
      <w:r w:rsidRPr="00B42F62">
        <w:t>а</w:t>
      </w:r>
      <w:r w:rsidRPr="00B42F62">
        <w:t>ции права на получение бесплатной юридической помощи гражданами, п</w:t>
      </w:r>
      <w:r w:rsidRPr="00B42F62">
        <w:t>о</w:t>
      </w:r>
      <w:r w:rsidRPr="00B42F62">
        <w:t>страдавшими в результате чрезвычайной ситуации, в рамках государстве</w:t>
      </w:r>
      <w:r w:rsidRPr="00B42F62">
        <w:t>н</w:t>
      </w:r>
      <w:r w:rsidRPr="00B42F62">
        <w:t>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21. Оказание бесплатной юридической помощи в рамках государственной системы бесплатной юридической помощи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1. В случаях, предусмотренных </w:t>
      </w:r>
      <w:hyperlink w:anchor="P208" w:history="1">
        <w:r w:rsidRPr="00B42F62">
          <w:t>частью 2 статьи 20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закона, бесплатная юридическая помощь в рамках государственной системы бесплатной юридической помощи оказывается гражданину, обр</w:t>
      </w:r>
      <w:r w:rsidRPr="00B42F62">
        <w:t>а</w:t>
      </w:r>
      <w:r w:rsidRPr="00B42F62">
        <w:t>тившемуся за такой помощью: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1) по вопросу, имеющему правовой характер;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по вопросу, который не получил ранее разрешения вступившим в з</w:t>
      </w:r>
      <w:r w:rsidRPr="00B42F62">
        <w:t>а</w:t>
      </w:r>
      <w:r w:rsidRPr="00B42F62">
        <w:t>конную силу судебным постановлением, принятым по спору между теми же сторонами, о том же предмете и по тем же основаниям: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а) решением (приговором) суда;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б) определением суда о прекращении производства по делу в связи с принятием отказа истца от иска;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в) определением суда о прекращении производства по делу в связи с утверждением мирового соглашения;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 w:rsidRPr="00B42F62">
        <w:t>й</w:t>
      </w:r>
      <w:r w:rsidRPr="00B42F62"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C358A" w:rsidRPr="00B42F62" w:rsidRDefault="006C358A" w:rsidP="00425D5B">
      <w:pPr>
        <w:pStyle w:val="ConsPlusNormal"/>
        <w:ind w:firstLine="709"/>
        <w:jc w:val="both"/>
      </w:pPr>
      <w:bookmarkStart w:id="7" w:name="P263"/>
      <w:bookmarkEnd w:id="7"/>
      <w:r w:rsidRPr="00B42F62">
        <w:t>2. Государственное юридическое бюро или адвокаты, являющиеся уч</w:t>
      </w:r>
      <w:r w:rsidRPr="00B42F62">
        <w:t>а</w:t>
      </w:r>
      <w:r w:rsidRPr="00B42F62">
        <w:t>стниками государственной системы бесплатной юридической помощи, при принятии решения об оказании бесплатной юридической помощи граждан</w:t>
      </w:r>
      <w:r w:rsidRPr="00B42F62">
        <w:t>и</w:t>
      </w:r>
      <w:r w:rsidRPr="00B42F62">
        <w:t>ну, имеющему право на получение такой помощи, должны учитывать, что бесплатная юридическая помощь в рамках государственной системы бе</w:t>
      </w:r>
      <w:r w:rsidRPr="00B42F62">
        <w:t>с</w:t>
      </w:r>
      <w:r w:rsidRPr="00B42F62">
        <w:t>платной юридической помощи не оказывается в случаях, если гражданин: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1) обратился за бесплатной юридической помощью по вопросу, не имеющему правового характера;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просит составить заявление, жалобу, ходатайство или другой док</w:t>
      </w:r>
      <w:r w:rsidRPr="00B42F62">
        <w:t>у</w:t>
      </w:r>
      <w:r w:rsidRPr="00B42F62">
        <w:t>мент правового характера и (или) представлять его интересы в суде, госуда</w:t>
      </w:r>
      <w:r w:rsidRPr="00B42F62">
        <w:t>р</w:t>
      </w:r>
      <w:r w:rsidRPr="00B42F62">
        <w:t>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 w:rsidRPr="00B42F62">
        <w:t>и</w:t>
      </w:r>
      <w:r w:rsidRPr="00B42F62">
        <w:t>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 w:rsidRPr="00B42F62">
          <w:t>частью 2</w:t>
        </w:r>
      </w:hyperlink>
      <w:r w:rsidRPr="00B42F62">
        <w:t xml:space="preserve"> насто</w:t>
      </w:r>
      <w:r w:rsidRPr="00B42F62">
        <w:t>я</w:t>
      </w:r>
      <w:r w:rsidRPr="00B42F62">
        <w:t>щей статьи.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не ок</w:t>
      </w:r>
      <w:r w:rsidRPr="00B42F62">
        <w:t>а</w:t>
      </w:r>
      <w:r w:rsidRPr="00B42F62">
        <w:t>зывают бесплатную юридическую помощь гражданину, если прокурор в с</w:t>
      </w:r>
      <w:r w:rsidRPr="00B42F62">
        <w:t>о</w:t>
      </w:r>
      <w:r w:rsidRPr="00B42F62">
        <w:t xml:space="preserve">ответствии с федеральным </w:t>
      </w:r>
      <w:hyperlink r:id="rId17" w:history="1">
        <w:r w:rsidRPr="00B42F62">
          <w:t>законом</w:t>
        </w:r>
      </w:hyperlink>
      <w:r w:rsidRPr="00B42F62">
        <w:t xml:space="preserve"> обратился в суд с заявлением в защиту прав, свобод и законных интересов этого гражданина.</w:t>
      </w:r>
    </w:p>
    <w:p w:rsidR="006C358A" w:rsidRPr="00B42F62" w:rsidRDefault="006C358A" w:rsidP="00B42F62">
      <w:pPr>
        <w:pStyle w:val="ConsPlusTitle"/>
        <w:jc w:val="center"/>
        <w:outlineLvl w:val="0"/>
      </w:pPr>
      <w:r w:rsidRPr="00B42F62">
        <w:t>Глава 4. НЕГОСУДАРСТВЕННАЯ СИСТЕМА</w:t>
      </w:r>
    </w:p>
    <w:p w:rsidR="006C358A" w:rsidRPr="00B42F62" w:rsidRDefault="006C358A" w:rsidP="00B42F62">
      <w:pPr>
        <w:pStyle w:val="ConsPlusTitle"/>
        <w:jc w:val="center"/>
      </w:pPr>
      <w:r w:rsidRPr="00B42F62">
        <w:t>БЕСПЛАТНОЙ ЮРИДИЧЕСКОЙ ПОМОЩИ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22. Участники негосударственной системы бесплатной юридической помощи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1. Негосударственная система бесплатной юридической помощи фо</w:t>
      </w:r>
      <w:r w:rsidRPr="00B42F62">
        <w:t>р</w:t>
      </w:r>
      <w:r w:rsidRPr="00B42F62">
        <w:t>мируется на добровольных началах.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</w:t>
      </w:r>
      <w:r w:rsidRPr="00B42F62">
        <w:t>н</w:t>
      </w:r>
      <w:r w:rsidRPr="00B42F62">
        <w:t>тры бесплатной юридической помощи.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23. Оказание бесплатной юридической помощи юридич</w:t>
      </w:r>
      <w:r w:rsidRPr="00B42F62">
        <w:t>е</w:t>
      </w:r>
      <w:r w:rsidRPr="00B42F62">
        <w:t>скими клиниками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1. Образовательные организации высшего образования для реализации целей, указанных в </w:t>
      </w:r>
      <w:hyperlink w:anchor="P27" w:history="1">
        <w:r w:rsidRPr="00B42F62">
          <w:t>части 2 статьи 1</w:t>
        </w:r>
      </w:hyperlink>
      <w:r w:rsidRPr="00B42F62">
        <w:t xml:space="preserve"> настоящего Федерального закона, прав</w:t>
      </w:r>
      <w:r w:rsidRPr="00B42F62">
        <w:t>о</w:t>
      </w:r>
      <w:r w:rsidRPr="00B42F62">
        <w:t>вого просвещения населения и формирования у обучающихся по юридич</w:t>
      </w:r>
      <w:r w:rsidRPr="00B42F62">
        <w:t>е</w:t>
      </w:r>
      <w:r w:rsidRPr="00B42F62">
        <w:t>ской специальности навыков оказания юридической помощи могут создавать юридические клиники.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2. Юридическая клиника создается в качестве юридического лица, если такое право предоставлено образовательной организации высшего образов</w:t>
      </w:r>
      <w:r w:rsidRPr="00B42F62">
        <w:t>а</w:t>
      </w:r>
      <w:r w:rsidRPr="00B42F62">
        <w:t>ния ее учредителем, или структурного подразделения образовательной орг</w:t>
      </w:r>
      <w:r w:rsidRPr="00B42F62">
        <w:t>а</w:t>
      </w:r>
      <w:r w:rsidRPr="00B42F62">
        <w:t>низации высшего образования.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3. </w:t>
      </w:r>
      <w:hyperlink r:id="rId18" w:history="1">
        <w:r w:rsidRPr="00B42F62">
          <w:t>Порядок</w:t>
        </w:r>
      </w:hyperlink>
      <w:r w:rsidRPr="00B42F62">
        <w:t xml:space="preserve"> создания образовательными организациями высшего обр</w:t>
      </w:r>
      <w:r w:rsidRPr="00B42F62">
        <w:t>а</w:t>
      </w:r>
      <w:r w:rsidRPr="00B42F62">
        <w:t>зования юридических клиник и порядок их деятельности в рамках негосуда</w:t>
      </w:r>
      <w:r w:rsidRPr="00B42F62">
        <w:t>р</w:t>
      </w:r>
      <w:r w:rsidRPr="00B42F62">
        <w:t>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5. В оказании бесплатной юридической помощи юридическими клин</w:t>
      </w:r>
      <w:r w:rsidRPr="00B42F62">
        <w:t>и</w:t>
      </w:r>
      <w:r w:rsidRPr="00B42F62">
        <w:t>ками участвуют лица, обучающиеся по юридической специальности в обр</w:t>
      </w:r>
      <w:r w:rsidRPr="00B42F62">
        <w:t>а</w:t>
      </w:r>
      <w:r w:rsidRPr="00B42F62">
        <w:t>зовательных организациях высшего образования, под контролем лиц, име</w:t>
      </w:r>
      <w:r w:rsidRPr="00B42F62">
        <w:t>ю</w:t>
      </w:r>
      <w:r w:rsidRPr="00B42F62">
        <w:t>щих высшее юридическое образование, ответственных за обучение указа</w:t>
      </w:r>
      <w:r w:rsidRPr="00B42F62">
        <w:t>н</w:t>
      </w:r>
      <w:r w:rsidRPr="00B42F62">
        <w:t>ных лиц и деятельность юридической клиники в образовательной организ</w:t>
      </w:r>
      <w:r w:rsidRPr="00B42F62">
        <w:t>а</w:t>
      </w:r>
      <w:r w:rsidRPr="00B42F62">
        <w:t>ции высшего образования.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24. Негосударственные центры бесплатной юридической помощи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1. В целях оказания гражданам бесплатной юридической помощи н</w:t>
      </w:r>
      <w:r w:rsidRPr="00B42F62">
        <w:t>е</w:t>
      </w:r>
      <w:r w:rsidRPr="00B42F62">
        <w:t>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</w:t>
      </w:r>
      <w:r w:rsidRPr="00B42F62">
        <w:t>о</w:t>
      </w:r>
      <w:r w:rsidRPr="00B42F62">
        <w:t>щи.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3. Для создания негосударственного центра бесплатной юридической помощи необходимы: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1) помещение, в котором будет осуществляться прием граждан;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лица, имеющие высшее юридическое образование, привлеченные, в том числе по трудовому договору или гражданско-правовому договору, ос</w:t>
      </w:r>
      <w:r w:rsidRPr="00B42F62">
        <w:t>у</w:t>
      </w:r>
      <w:r w:rsidRPr="00B42F62">
        <w:t>ществлять правовое консультирование граждан в данном негосударственном центре бесплатной юридической помощи.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</w:t>
      </w:r>
      <w:r w:rsidRPr="00B42F62">
        <w:t>а</w:t>
      </w:r>
      <w:r w:rsidRPr="00B42F62">
        <w:t>лоб, ходатайств и других документов правового характера.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5. Виды бесплатной юридической помощи, категории граждан, име</w:t>
      </w:r>
      <w:r w:rsidRPr="00B42F62">
        <w:t>ю</w:t>
      </w:r>
      <w:r w:rsidRPr="00B42F62">
        <w:t>щих право на ее получение, и перечень правовых вопросов, по которым такая помощь оказывается, определяются негосударственными центрами беспла</w:t>
      </w:r>
      <w:r w:rsidRPr="00B42F62">
        <w:t>т</w:t>
      </w:r>
      <w:r w:rsidRPr="00B42F62">
        <w:t>ной юридической помощи самостоятельно. При этом к категориям граждан, имеющих право на получение бесплатной юридической помощи, прежде вс</w:t>
      </w:r>
      <w:r w:rsidRPr="00B42F62">
        <w:t>е</w:t>
      </w:r>
      <w:r w:rsidRPr="00B42F62">
        <w:t>го должны относиться граждане с низкими доходами или находящиеся в трудной жизненной ситуации.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6. При оказании бесплатной юридической помощи в негосударстве</w:t>
      </w:r>
      <w:r w:rsidRPr="00B42F62">
        <w:t>н</w:t>
      </w:r>
      <w:r w:rsidRPr="00B42F62">
        <w:t>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</w:t>
      </w:r>
      <w:r w:rsidRPr="00B42F62">
        <w:t>о</w:t>
      </w:r>
      <w:r w:rsidRPr="00B42F62">
        <w:t>рым такая помощь оказывается, за оказанием бесплатной юридической п</w:t>
      </w:r>
      <w:r w:rsidRPr="00B42F62">
        <w:t>о</w:t>
      </w:r>
      <w:r w:rsidRPr="00B42F62">
        <w:t xml:space="preserve">мощи в этот центр имеют право обращаться граждане, указанные в </w:t>
      </w:r>
      <w:hyperlink w:anchor="P183" w:history="1">
        <w:r w:rsidRPr="00B42F62">
          <w:t>части 1 статьи 20</w:t>
        </w:r>
      </w:hyperlink>
      <w:r w:rsidRPr="00B42F62">
        <w:t xml:space="preserve"> настоящего Федерального закона.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9. Ответственность за возможные неблагоприятные последствия оказ</w:t>
      </w:r>
      <w:r w:rsidRPr="00B42F62">
        <w:t>а</w:t>
      </w:r>
      <w:r w:rsidRPr="00B42F62">
        <w:t>ния гражданину юридической помощи негосударственным центром беспла</w:t>
      </w:r>
      <w:r w:rsidRPr="00B42F62">
        <w:t>т</w:t>
      </w:r>
      <w:r w:rsidRPr="00B42F62">
        <w:t>ной юридической помощи несут лица, оказавшие такую помощь, негосуда</w:t>
      </w:r>
      <w:r w:rsidRPr="00B42F62">
        <w:t>р</w:t>
      </w:r>
      <w:r w:rsidRPr="00B42F62">
        <w:t>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25. Список негосударственных центров бесплатной юрид</w:t>
      </w:r>
      <w:r w:rsidRPr="00B42F62">
        <w:t>и</w:t>
      </w:r>
      <w:r w:rsidRPr="00B42F62">
        <w:t>ческой помощи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1. Негосударственный центр бесплатной юридической помощи и его учредители в течение десяти дней со дня его создания направляют в террит</w:t>
      </w:r>
      <w:r w:rsidRPr="00B42F62">
        <w:t>о</w:t>
      </w:r>
      <w:r w:rsidRPr="00B42F62">
        <w:t>риальный орган уполномоченного федерального органа исполнительной вл</w:t>
      </w:r>
      <w:r w:rsidRPr="00B42F62">
        <w:t>а</w:t>
      </w:r>
      <w:r w:rsidRPr="00B42F62">
        <w:t>сти уведомление, в котором должны содержаться следующие сведения о н</w:t>
      </w:r>
      <w:r w:rsidRPr="00B42F62">
        <w:t>е</w:t>
      </w:r>
      <w:r w:rsidRPr="00B42F62">
        <w:t>государственном центре бесплатной юридической помощи: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1) дата и адрес места нахождения учреждения (создания) этого центра;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полное наименование этого центра;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3) адрес помещения, в котором будет осуществляться прием граждан;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4) сведения на каждого учредителя, содержащие в обязательном поря</w:t>
      </w:r>
      <w:r w:rsidRPr="00B42F62">
        <w:t>д</w:t>
      </w:r>
      <w:r w:rsidRPr="00B42F62">
        <w:t>ке фамилию, имя, отчество, паспортные данные физического лица - учред</w:t>
      </w:r>
      <w:r w:rsidRPr="00B42F62">
        <w:t>и</w:t>
      </w:r>
      <w:r w:rsidRPr="00B42F62">
        <w:t>теля, его место жительства и полное наименование, основной государстве</w:t>
      </w:r>
      <w:r w:rsidRPr="00B42F62">
        <w:t>н</w:t>
      </w:r>
      <w:r w:rsidRPr="00B42F62">
        <w:t>ный регистрационный номер юридического лица - учредителя, его адрес;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5) подписанный лицом, уполномоченным учредителем или учредит</w:t>
      </w:r>
      <w:r w:rsidRPr="00B42F62">
        <w:t>е</w:t>
      </w:r>
      <w:r w:rsidRPr="00B42F62">
        <w:t>лями этого центра, список соответствующих установленным требованиям лиц, которые будут осуществлять бесплатную юридическую помощь, зав</w:t>
      </w:r>
      <w:r w:rsidRPr="00B42F62">
        <w:t>е</w:t>
      </w:r>
      <w:r w:rsidRPr="00B42F62">
        <w:t>ренные копии документов, удостоверяющих личности указанных лиц, и д</w:t>
      </w:r>
      <w:r w:rsidRPr="00B42F62">
        <w:t>о</w:t>
      </w:r>
      <w:r w:rsidRPr="00B42F62">
        <w:t>кументов об их юридическом образовании;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6) информация о видах бесплатной юридической помощи и категориях граждан, которые будут иметь право на ее получение;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7) перечень правовых вопросов, по которым будет оказываться бе</w:t>
      </w:r>
      <w:r w:rsidRPr="00B42F62">
        <w:t>с</w:t>
      </w:r>
      <w:r w:rsidRPr="00B42F62">
        <w:t>платная юридическая помощь;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8) адрес места нахождения этого центра, адрес электронной почты и номер контактного телефона.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19" w:history="1">
        <w:r w:rsidRPr="00B42F62">
          <w:t>законом</w:t>
        </w:r>
      </w:hyperlink>
      <w:r w:rsidRPr="00B42F62">
        <w:t xml:space="preserve"> от 12 января 1996 г</w:t>
      </w:r>
      <w:r w:rsidRPr="00B42F62">
        <w:t>о</w:t>
      </w:r>
      <w:r w:rsidRPr="00B42F62">
        <w:t xml:space="preserve">да </w:t>
      </w:r>
      <w:r>
        <w:t>№</w:t>
      </w:r>
      <w:r w:rsidRPr="00B42F62">
        <w:t xml:space="preserve"> 7-ФЗ "О некоммерческих организациях" и Федеральным </w:t>
      </w:r>
      <w:hyperlink r:id="rId20" w:history="1">
        <w:r w:rsidRPr="00B42F62">
          <w:t>законом</w:t>
        </w:r>
      </w:hyperlink>
      <w:r w:rsidRPr="00B42F62">
        <w:t xml:space="preserve"> от 8 августа 2001 года </w:t>
      </w:r>
      <w:r>
        <w:t>№</w:t>
      </w:r>
      <w:r w:rsidRPr="00B42F62">
        <w:t xml:space="preserve"> 129-ФЗ "О государственной регистрации юридических лиц и индивидуальных предпринимателей" с особенностями, установленн</w:t>
      </w:r>
      <w:r w:rsidRPr="00B42F62">
        <w:t>ы</w:t>
      </w:r>
      <w:r w:rsidRPr="00B42F62">
        <w:t>ми настоящим Федеральным законом.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3. Уполномоченный федеральный орган исполнительной власти ведет список негосударственных центров бесплатной юридической помощи и ра</w:t>
      </w:r>
      <w:r w:rsidRPr="00B42F62">
        <w:t>з</w:t>
      </w:r>
      <w:r w:rsidRPr="00B42F62">
        <w:t xml:space="preserve">мещает его на своем официальном сайте в сети "Интернет". </w:t>
      </w:r>
      <w:hyperlink r:id="rId21" w:history="1">
        <w:r w:rsidRPr="00B42F62">
          <w:t>Порядок</w:t>
        </w:r>
      </w:hyperlink>
      <w:r w:rsidRPr="00B42F62">
        <w:t xml:space="preserve"> ведения указанного списка и его размещения устанавливается уполномоченным ф</w:t>
      </w:r>
      <w:r w:rsidRPr="00B42F62">
        <w:t>е</w:t>
      </w:r>
      <w:r w:rsidRPr="00B42F62">
        <w:t>деральным органом исполнительной власти.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26. Взаимодействие уполномоченного федерального органа исполнительной власти и участников негосударственной системы бе</w:t>
      </w:r>
      <w:r w:rsidRPr="00B42F62">
        <w:t>с</w:t>
      </w:r>
      <w:r w:rsidRPr="00B42F62">
        <w:t>платной юридической помощи</w:t>
      </w:r>
    </w:p>
    <w:p w:rsidR="006C358A" w:rsidRPr="00B42F62" w:rsidRDefault="006C358A" w:rsidP="00425D5B">
      <w:pPr>
        <w:pStyle w:val="ConsPlusNormal"/>
        <w:ind w:firstLine="709"/>
        <w:jc w:val="both"/>
      </w:pPr>
      <w:bookmarkStart w:id="8" w:name="P320"/>
      <w:bookmarkEnd w:id="8"/>
      <w:r w:rsidRPr="00B42F62">
        <w:t>1. В целях обеспечения гарантий права граждан на получение беспла</w:t>
      </w:r>
      <w:r w:rsidRPr="00B42F62">
        <w:t>т</w:t>
      </w:r>
      <w:r w:rsidRPr="00B42F62">
        <w:t>ной юридической помощи уполномоченный федеральный орган исполн</w:t>
      </w:r>
      <w:r w:rsidRPr="00B42F62">
        <w:t>и</w:t>
      </w:r>
      <w:r w:rsidRPr="00B42F62">
        <w:t>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2. Организации, указанные в </w:t>
      </w:r>
      <w:hyperlink w:anchor="P320" w:history="1">
        <w:r w:rsidRPr="00B42F62">
          <w:t>части 1</w:t>
        </w:r>
      </w:hyperlink>
      <w:r w:rsidRPr="00B42F62">
        <w:t xml:space="preserve"> настоящей статьи, могут на до</w:t>
      </w:r>
      <w:r w:rsidRPr="00B42F62">
        <w:t>б</w:t>
      </w:r>
      <w:r w:rsidRPr="00B42F62">
        <w:t>ровольной основе заключать соглашение о взаимодействии с уполномоче</w:t>
      </w:r>
      <w:r w:rsidRPr="00B42F62">
        <w:t>н</w:t>
      </w:r>
      <w:r w:rsidRPr="00B42F62">
        <w:t>ным федеральным органом исполнительной власти или его территориальн</w:t>
      </w:r>
      <w:r w:rsidRPr="00B42F62">
        <w:t>ы</w:t>
      </w:r>
      <w:r w:rsidRPr="00B42F62">
        <w:t>ми органами в случае, если такие полномочия предоставлены им уполном</w:t>
      </w:r>
      <w:r w:rsidRPr="00B42F62">
        <w:t>о</w:t>
      </w:r>
      <w:r w:rsidRPr="00B42F62">
        <w:t>ченным федеральным органом исполнительной власти. Соглашением должно предусматриваться, в частности: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и (или) определение иных видов оказания бесплатной юридической помощи;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дополнительные требования к указанным организациям;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3) меры государственной поддержки указанных организаций.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27. Государственная и муниципальная поддержка неко</w:t>
      </w:r>
      <w:r w:rsidRPr="00B42F62">
        <w:t>м</w:t>
      </w:r>
      <w:r w:rsidRPr="00B42F62">
        <w:t>мерческих организаций, являющихся участниками негосударственной системы бесплатной юридической помощи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22" w:history="1">
        <w:r w:rsidRPr="00B42F62">
          <w:t>законом</w:t>
        </w:r>
      </w:hyperlink>
      <w:r w:rsidRPr="00B42F62">
        <w:t xml:space="preserve"> от 12 я</w:t>
      </w:r>
      <w:r w:rsidRPr="00B42F62">
        <w:t>н</w:t>
      </w:r>
      <w:r w:rsidRPr="00B42F62">
        <w:t xml:space="preserve">варя 1996 года </w:t>
      </w:r>
      <w:r>
        <w:t>№</w:t>
      </w:r>
      <w:r w:rsidRPr="00B42F62">
        <w:t xml:space="preserve"> 7-ФЗ "О некоммерческих организациях" и другими фед</w:t>
      </w:r>
      <w:r w:rsidRPr="00B42F62">
        <w:t>е</w:t>
      </w:r>
      <w:r w:rsidRPr="00B42F62">
        <w:t>ральными законами.</w:t>
      </w:r>
    </w:p>
    <w:p w:rsidR="006C358A" w:rsidRPr="00B42F62" w:rsidRDefault="006C358A" w:rsidP="00425D5B">
      <w:pPr>
        <w:pStyle w:val="ConsPlusTitle"/>
        <w:suppressAutoHyphens/>
        <w:jc w:val="center"/>
        <w:outlineLvl w:val="0"/>
      </w:pPr>
      <w:r w:rsidRPr="00B42F62">
        <w:t>Глава 5. ИНФОРМАЦИОННОЕ ОБЕСПЕЧЕНИЕ ДЕЯТЕЛЬНОСТИ</w:t>
      </w:r>
    </w:p>
    <w:p w:rsidR="006C358A" w:rsidRPr="00B42F62" w:rsidRDefault="006C358A" w:rsidP="00425D5B">
      <w:pPr>
        <w:pStyle w:val="ConsPlusTitle"/>
        <w:suppressAutoHyphens/>
        <w:jc w:val="center"/>
      </w:pPr>
      <w:r w:rsidRPr="00B42F62">
        <w:t>ПО ОКАЗАНИЮ ГРАЖДАНАМ БЕСПЛАТНОЙ ЮРИДИЧЕСКОЙ ПОМОЩИ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28. Правовое информирование и правовое просвещение н</w:t>
      </w:r>
      <w:r w:rsidRPr="00B42F62">
        <w:t>а</w:t>
      </w:r>
      <w:r w:rsidRPr="00B42F62">
        <w:t>селения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1. В целях правового информирования и правового просвещения нас</w:t>
      </w:r>
      <w:r w:rsidRPr="00B42F62">
        <w:t>е</w:t>
      </w:r>
      <w:r w:rsidRPr="00B42F62">
        <w:t>ления федеральные органы исполнительной власти и подведомственные им учреждения, органы исполнительной власти субъектов Российской Федер</w:t>
      </w:r>
      <w:r w:rsidRPr="00B42F62">
        <w:t>а</w:t>
      </w:r>
      <w:r w:rsidRPr="00B42F62">
        <w:t>ции и подведомственные им учреждения, органы управления государстве</w:t>
      </w:r>
      <w:r w:rsidRPr="00B42F62">
        <w:t>н</w:t>
      </w:r>
      <w:r w:rsidRPr="00B42F62">
        <w:t>ных внебюджетных фондов, органы местного самоуправления и должнос</w:t>
      </w:r>
      <w:r w:rsidRPr="00B42F62">
        <w:t>т</w:t>
      </w:r>
      <w:r w:rsidRPr="00B42F62">
        <w:t>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1) порядок и случаи оказания бесплатной юридической помощи;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3) компетенция и порядок деятельности федеральных органов испо</w:t>
      </w:r>
      <w:r w:rsidRPr="00B42F62">
        <w:t>л</w:t>
      </w:r>
      <w:r w:rsidRPr="00B42F62">
        <w:t>нительной власти и подведомственных им учреждений, органов государс</w:t>
      </w:r>
      <w:r w:rsidRPr="00B42F62">
        <w:t>т</w:t>
      </w:r>
      <w:r w:rsidRPr="00B42F62">
        <w:t>венной власти субъектов Российской Федерации и подведомственных им у</w:t>
      </w:r>
      <w:r w:rsidRPr="00B42F62">
        <w:t>ч</w:t>
      </w:r>
      <w:r w:rsidRPr="00B42F62">
        <w:t>реждений, органов управления государственных внебюджетных фондов, о</w:t>
      </w:r>
      <w:r w:rsidRPr="00B42F62">
        <w:t>р</w:t>
      </w:r>
      <w:r w:rsidRPr="00B42F62">
        <w:t>ганов местного самоуправления, полномочия их должностных лиц;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4) правила оказания государственных и муниципальных услуг;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5) основания, условия и порядок обжалования решений и действий г</w:t>
      </w:r>
      <w:r w:rsidRPr="00B42F62">
        <w:t>о</w:t>
      </w:r>
      <w:r w:rsidRPr="00B42F62">
        <w:t>сударственных органов, органов управления государственных внебюдже</w:t>
      </w:r>
      <w:r w:rsidRPr="00B42F62">
        <w:t>т</w:t>
      </w:r>
      <w:r w:rsidRPr="00B42F62">
        <w:t>ных фондов, органов местного самоуправления, подведомственных им учр</w:t>
      </w:r>
      <w:r w:rsidRPr="00B42F62">
        <w:t>е</w:t>
      </w:r>
      <w:r w:rsidRPr="00B42F62">
        <w:t>ждений и их должностных лиц;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2. Обязанности по правовому информированию и правовому просв</w:t>
      </w:r>
      <w:r w:rsidRPr="00B42F62">
        <w:t>е</w:t>
      </w:r>
      <w:r w:rsidRPr="00B42F62">
        <w:t>щению населения, в том числе по правовому информированию граждан, имеющих право на бесплатную юридическую помощь, в соответствии с но</w:t>
      </w:r>
      <w:r w:rsidRPr="00B42F62">
        <w:t>р</w:t>
      </w:r>
      <w:r w:rsidRPr="00B42F62">
        <w:t>мативными правовыми актами Российской Федерации и нормативными пр</w:t>
      </w:r>
      <w:r w:rsidRPr="00B42F62">
        <w:t>а</w:t>
      </w:r>
      <w:r w:rsidRPr="00B42F62">
        <w:t>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3. Органы местного самоуправления могут осуществлять правовое и</w:t>
      </w:r>
      <w:r w:rsidRPr="00B42F62">
        <w:t>н</w:t>
      </w:r>
      <w:r w:rsidRPr="00B42F62">
        <w:t>формирование и правовое просвещение населения в соответствии с муниц</w:t>
      </w:r>
      <w:r w:rsidRPr="00B42F62">
        <w:t>и</w:t>
      </w:r>
      <w:r w:rsidRPr="00B42F62">
        <w:t>пальными правовыми актами.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4. Правовое информирование и правовое просвещение населения м</w:t>
      </w:r>
      <w:r w:rsidRPr="00B42F62">
        <w:t>о</w:t>
      </w:r>
      <w:r w:rsidRPr="00B42F62">
        <w:t>жет осуществляться юридическими клиниками образовательных организаций высшего образования и негосударственными центрами бесплатной юридич</w:t>
      </w:r>
      <w:r w:rsidRPr="00B42F62">
        <w:t>е</w:t>
      </w:r>
      <w:r w:rsidRPr="00B42F62">
        <w:t>ской помощи.</w:t>
      </w:r>
    </w:p>
    <w:p w:rsidR="006C358A" w:rsidRPr="00B42F62" w:rsidRDefault="006C358A" w:rsidP="00425D5B">
      <w:pPr>
        <w:pStyle w:val="ConsPlusTitle"/>
        <w:suppressAutoHyphens/>
        <w:jc w:val="center"/>
        <w:outlineLvl w:val="0"/>
      </w:pPr>
      <w:r w:rsidRPr="00B42F62">
        <w:t>Глава 6. ФИНАНСОВОЕ ОБЕСПЕЧЕНИЕ ГОСУДАРСТВЕННЫХ ГАРАНТИЙ</w:t>
      </w:r>
      <w:r>
        <w:t xml:space="preserve"> </w:t>
      </w:r>
      <w:r w:rsidRPr="00B42F62">
        <w:t>ПРАВА ГРАЖДАН НА ПОЛУЧЕНИЕ БЕСПЛАТНОЙ ЮРИДИЧЕСКОЙ ПОМОЩИ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29. Финансирование мероприятий, связанных с оказанием бесплатной юридической помощи в Российской Федерации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</w:t>
      </w:r>
      <w:r w:rsidRPr="00B42F62">
        <w:t>й</w:t>
      </w:r>
      <w:r w:rsidRPr="00B42F62">
        <w:t>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</w:t>
      </w:r>
      <w:r w:rsidRPr="00B42F62">
        <w:t>е</w:t>
      </w:r>
      <w:r w:rsidRPr="00B42F62">
        <w:t>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</w:t>
      </w:r>
      <w:r w:rsidRPr="00B42F62">
        <w:t>а</w:t>
      </w:r>
      <w:r w:rsidRPr="00B42F62">
        <w:t>мостоятельно.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2. Финансирование расходов, связанных с созданием и деятельностью государственных юридических бюро и (или) оплатой труда адвокатов, ок</w:t>
      </w:r>
      <w:r w:rsidRPr="00B42F62">
        <w:t>а</w:t>
      </w:r>
      <w:r w:rsidRPr="00B42F62">
        <w:t>зывающих гражданам бесплатную юридическую помощь в случаях, пред</w:t>
      </w:r>
      <w:r w:rsidRPr="00B42F62">
        <w:t>у</w:t>
      </w:r>
      <w:r w:rsidRPr="00B42F62">
        <w:t>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3. Финансирование расходов органов местного самоуправления, св</w:t>
      </w:r>
      <w:r w:rsidRPr="00B42F62">
        <w:t>я</w:t>
      </w:r>
      <w:r w:rsidRPr="00B42F62">
        <w:t>занных с созданием и деятельностью муниципальных юридических бюро, у</w:t>
      </w:r>
      <w:r w:rsidRPr="00B42F62">
        <w:t>с</w:t>
      </w:r>
      <w:r w:rsidRPr="00B42F62">
        <w:t>тановлением дополнительных гарантий права граждан на получение бе</w:t>
      </w:r>
      <w:r w:rsidRPr="00B42F62">
        <w:t>с</w:t>
      </w:r>
      <w:r w:rsidRPr="00B42F62">
        <w:t xml:space="preserve">платной юридической помощи в порядке, установленном </w:t>
      </w:r>
      <w:hyperlink w:anchor="P134" w:history="1">
        <w:r w:rsidRPr="00B42F62">
          <w:t>статьей 14</w:t>
        </w:r>
      </w:hyperlink>
      <w:r w:rsidRPr="00B42F62">
        <w:t xml:space="preserve"> насто</w:t>
      </w:r>
      <w:r w:rsidRPr="00B42F62">
        <w:t>я</w:t>
      </w:r>
      <w:r w:rsidRPr="00B42F62">
        <w:t>щего Федерального закона, является расходным обязательством местных бюджетов.</w:t>
      </w:r>
    </w:p>
    <w:p w:rsidR="006C358A" w:rsidRPr="00B42F62" w:rsidRDefault="006C358A" w:rsidP="00B42F62">
      <w:pPr>
        <w:pStyle w:val="ConsPlusTitle"/>
        <w:jc w:val="center"/>
        <w:outlineLvl w:val="0"/>
      </w:pPr>
      <w:r w:rsidRPr="00B42F62">
        <w:t>Глава 7. ЗАКЛЮЧИТЕЛЬНЫЕ ПОЛОЖЕНИЯ</w:t>
      </w:r>
    </w:p>
    <w:p w:rsidR="006C358A" w:rsidRPr="00B42F62" w:rsidRDefault="006C358A" w:rsidP="00B42F62">
      <w:pPr>
        <w:pStyle w:val="ConsPlusTitle"/>
        <w:ind w:firstLine="540"/>
        <w:jc w:val="both"/>
        <w:outlineLvl w:val="1"/>
      </w:pPr>
      <w:r w:rsidRPr="00B42F62">
        <w:t>Статья 30. Заключительные положения</w:t>
      </w:r>
    </w:p>
    <w:p w:rsidR="006C358A" w:rsidRPr="00B42F62" w:rsidRDefault="006C358A" w:rsidP="00425D5B">
      <w:pPr>
        <w:pStyle w:val="ConsPlusNormal"/>
        <w:ind w:firstLine="709"/>
        <w:jc w:val="both"/>
      </w:pPr>
      <w:bookmarkStart w:id="9" w:name="P361"/>
      <w:bookmarkEnd w:id="9"/>
      <w:r w:rsidRPr="00B42F62"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2. До передачи в ведение субъектов Российской Федерации государс</w:t>
      </w:r>
      <w:r w:rsidRPr="00B42F62">
        <w:t>т</w:t>
      </w:r>
      <w:r w:rsidRPr="00B42F62">
        <w:t xml:space="preserve">венные юридические бюро, указанные в </w:t>
      </w:r>
      <w:hyperlink w:anchor="P361" w:history="1">
        <w:r w:rsidRPr="00B42F62">
          <w:t>части 1</w:t>
        </w:r>
      </w:hyperlink>
      <w:r w:rsidRPr="00B42F62">
        <w:t xml:space="preserve"> настоящей статьи, осущес</w:t>
      </w:r>
      <w:r w:rsidRPr="00B42F62">
        <w:t>т</w:t>
      </w:r>
      <w:r w:rsidRPr="00B42F62">
        <w:t>вляют оказание бесплатной юридической помощи в порядке, установленном Правительством Российской Федерации, и финансируются за счет бюдже</w:t>
      </w:r>
      <w:r w:rsidRPr="00B42F62">
        <w:t>т</w:t>
      </w:r>
      <w:r w:rsidRPr="00B42F62">
        <w:t>ных ассигнований федерального бюджета.</w:t>
      </w:r>
    </w:p>
    <w:p w:rsidR="006C358A" w:rsidRPr="00B42F62" w:rsidRDefault="006C358A" w:rsidP="00425D5B">
      <w:pPr>
        <w:pStyle w:val="ConsPlusTitle"/>
        <w:ind w:firstLine="709"/>
        <w:jc w:val="both"/>
        <w:outlineLvl w:val="1"/>
      </w:pPr>
      <w:r w:rsidRPr="00B42F62">
        <w:t>Статья 31. Вступление в силу настоящего Федерального закона</w:t>
      </w:r>
    </w:p>
    <w:p w:rsidR="006C358A" w:rsidRPr="00B42F62" w:rsidRDefault="006C358A" w:rsidP="00425D5B">
      <w:pPr>
        <w:pStyle w:val="ConsPlusNormal"/>
        <w:ind w:firstLine="709"/>
        <w:jc w:val="both"/>
      </w:pPr>
      <w:r w:rsidRPr="00B42F62">
        <w:t>Настоящий Федеральный закон вступает в силу с 15 января 2012 года.</w:t>
      </w:r>
    </w:p>
    <w:p w:rsidR="006C358A" w:rsidRPr="00B42F62" w:rsidRDefault="006C358A" w:rsidP="00B42F62">
      <w:pPr>
        <w:pStyle w:val="ConsPlusNormal"/>
        <w:ind w:firstLine="540"/>
        <w:jc w:val="both"/>
      </w:pPr>
    </w:p>
    <w:p w:rsidR="006C358A" w:rsidRPr="00B42F62" w:rsidRDefault="006C358A" w:rsidP="00B42F62">
      <w:pPr>
        <w:pStyle w:val="ConsPlusNormal"/>
        <w:spacing w:line="240" w:lineRule="exact"/>
        <w:jc w:val="right"/>
      </w:pPr>
      <w:r w:rsidRPr="00B42F62">
        <w:t>Президент</w:t>
      </w:r>
    </w:p>
    <w:p w:rsidR="006C358A" w:rsidRPr="00B42F62" w:rsidRDefault="006C358A" w:rsidP="00B42F62">
      <w:pPr>
        <w:pStyle w:val="ConsPlusNormal"/>
        <w:spacing w:line="240" w:lineRule="exact"/>
        <w:jc w:val="right"/>
      </w:pPr>
      <w:r w:rsidRPr="00B42F62">
        <w:t>Российской Федерации</w:t>
      </w:r>
    </w:p>
    <w:p w:rsidR="006C358A" w:rsidRPr="00B42F62" w:rsidRDefault="006C358A" w:rsidP="00B42F62">
      <w:pPr>
        <w:pStyle w:val="ConsPlusNormal"/>
        <w:spacing w:line="240" w:lineRule="exact"/>
        <w:jc w:val="right"/>
      </w:pPr>
      <w:r w:rsidRPr="00B42F62">
        <w:t>Д.МЕДВЕДЕВ</w:t>
      </w:r>
    </w:p>
    <w:p w:rsidR="006C358A" w:rsidRPr="00B42F62" w:rsidRDefault="006C358A" w:rsidP="00B42F62">
      <w:pPr>
        <w:pStyle w:val="ConsPlusNormal"/>
        <w:spacing w:line="240" w:lineRule="exact"/>
      </w:pPr>
      <w:r w:rsidRPr="00B42F62">
        <w:t>Москва, Кремль</w:t>
      </w:r>
    </w:p>
    <w:p w:rsidR="006C358A" w:rsidRPr="00B42F62" w:rsidRDefault="006C358A" w:rsidP="00B42F62">
      <w:pPr>
        <w:pStyle w:val="ConsPlusNormal"/>
        <w:spacing w:line="240" w:lineRule="exact"/>
      </w:pPr>
      <w:r w:rsidRPr="00B42F62">
        <w:t>21 ноября 2011 года</w:t>
      </w:r>
    </w:p>
    <w:p w:rsidR="006C358A" w:rsidRPr="00B42F62" w:rsidRDefault="006C358A" w:rsidP="00B42F62">
      <w:pPr>
        <w:pStyle w:val="ConsPlusNormal"/>
        <w:spacing w:line="240" w:lineRule="exact"/>
      </w:pPr>
      <w:r>
        <w:t>№</w:t>
      </w:r>
      <w:r w:rsidRPr="00B42F62">
        <w:t xml:space="preserve"> 324-ФЗ</w:t>
      </w:r>
    </w:p>
    <w:p w:rsidR="006C358A" w:rsidRPr="00B42F62" w:rsidRDefault="006C358A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6C358A" w:rsidRPr="00B42F62" w:rsidRDefault="006C358A" w:rsidP="00B42F62">
      <w:pPr>
        <w:spacing w:after="0" w:line="240" w:lineRule="auto"/>
        <w:rPr>
          <w:color w:val="auto"/>
        </w:rPr>
      </w:pPr>
    </w:p>
    <w:sectPr w:rsidR="006C358A" w:rsidRPr="00B42F62" w:rsidSect="00B42F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F62"/>
    <w:rsid w:val="000C6980"/>
    <w:rsid w:val="002249A5"/>
    <w:rsid w:val="00425D5B"/>
    <w:rsid w:val="006C358A"/>
    <w:rsid w:val="0075687F"/>
    <w:rsid w:val="007B0FE8"/>
    <w:rsid w:val="00901245"/>
    <w:rsid w:val="00A0262C"/>
    <w:rsid w:val="00B42F62"/>
    <w:rsid w:val="00B821C3"/>
    <w:rsid w:val="00C82D3B"/>
    <w:rsid w:val="00EA22CF"/>
    <w:rsid w:val="00EC5962"/>
    <w:rsid w:val="00FA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3B"/>
    <w:pPr>
      <w:spacing w:after="160" w:line="259" w:lineRule="auto"/>
    </w:pPr>
    <w:rPr>
      <w:color w:val="000000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2F62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uiPriority w:val="99"/>
    <w:rsid w:val="00B42F62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B42F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4AE2D54325245499927754AC5D9A586B58C2EE9F3B16709AAEF7D6E368704C8E3445DD2AA2A11F997509CCD2A5567B4E4B9591Ar124V" TargetMode="External"/><Relationship Id="rId13" Type="http://schemas.openxmlformats.org/officeDocument/2006/relationships/hyperlink" Target="consultantplus://offline/ref=F934AE2D54325245499927754AC5D9A586BE8A2AE9F2B16709AAEF7D6E368704C8E3445DDAAA2045ABD851C0897C4666B5E4BA5B051F2353r729V" TargetMode="External"/><Relationship Id="rId18" Type="http://schemas.openxmlformats.org/officeDocument/2006/relationships/hyperlink" Target="consultantplus://offline/ref=F934AE2D54325245499927754AC5D9A585B48429ECF2B16709AAEF7D6E368704C8E3445DDAAA2144A8D851C0897C4666B5E4BA5B051F2353r729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34AE2D54325245499927754AC5D9A585B18A24EBF6B16709AAEF7D6E368704C8E3445DDAAA2145A1D851C0897C4666B5E4BA5B051F2353r729V" TargetMode="External"/><Relationship Id="rId7" Type="http://schemas.openxmlformats.org/officeDocument/2006/relationships/hyperlink" Target="consultantplus://offline/ref=F934AE2D54325245499927754AC5D9A587B68925EAF0B16709AAEF7D6E368704DAE31C51DAA93F44AACD0791CCr220V" TargetMode="External"/><Relationship Id="rId12" Type="http://schemas.openxmlformats.org/officeDocument/2006/relationships/hyperlink" Target="consultantplus://offline/ref=F934AE2D54325245499927754AC5D9A586BE8A2AE9F2B16709AAEF7D6E368704C8E3445DDAAA2144A9D851C0897C4666B5E4BA5B051F2353r729V" TargetMode="External"/><Relationship Id="rId17" Type="http://schemas.openxmlformats.org/officeDocument/2006/relationships/hyperlink" Target="consultantplus://offline/ref=F934AE2D54325245499927754AC5D9A587B48D2CEDF0B16709AAEF7D6E368704C8E3445DDAAA204CAAD851C0897C4666B5E4BA5B051F2353r729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34AE2D54325245499927754AC5D9A587B48A29EDF1B16709AAEF7D6E368704DAE31C51DAA93F44AACD0791CCr220V" TargetMode="External"/><Relationship Id="rId20" Type="http://schemas.openxmlformats.org/officeDocument/2006/relationships/hyperlink" Target="consultantplus://offline/ref=F934AE2D54325245499927754AC5D9A587B4852BE1F0B16709AAEF7D6E368704C8E3445DDAAA2143A8D851C0897C4666B5E4BA5B051F2353r729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4AE2D54325245499927754AC5D9A587B48D2CEDF0B16709AAEF7D6E368704C8E3445DDAAA2045A1D851C0897C4666B5E4BA5B051F2353r729V" TargetMode="External"/><Relationship Id="rId11" Type="http://schemas.openxmlformats.org/officeDocument/2006/relationships/hyperlink" Target="consultantplus://offline/ref=F934AE2D54325245499927754AC5D9A586BE8A2AE9F2B16709AAEF7D6E368704C8E3445DDAAA2140A0D851C0897C4666B5E4BA5B051F2353r729V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5" Type="http://schemas.openxmlformats.org/officeDocument/2006/relationships/hyperlink" Target="consultantplus://offline/ref=F934AE2D54325245499927754AC5D9A587B78F24EEF7B16709AAEF7D6E368704C8E34458DEA17514EC860891CE374A64A8F8BB58r122V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34AE2D54325245499927754AC5D9A586B58C2EE9F3B16709AAEF7D6E368704C8E3445DDAAA2341ADD851C0897C4666B5E4BA5B051F2353r729V" TargetMode="External"/><Relationship Id="rId19" Type="http://schemas.openxmlformats.org/officeDocument/2006/relationships/hyperlink" Target="consultantplus://offline/ref=F934AE2D54325245499927754AC5D9A587B4852BEEF8B16709AAEF7D6E368704C8E3445DDAAA214CA1D851C0897C4666B5E4BA5B051F2353r729V" TargetMode="External"/><Relationship Id="rId4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9" Type="http://schemas.openxmlformats.org/officeDocument/2006/relationships/hyperlink" Target="consultantplus://offline/ref=F934AE2D54325245499927754AC5D9A586BE8A2AE9F2B16709AAEF7D6E368704C8E3445DDAAA2144ACD851C0897C4666B5E4BA5B051F2353r729V" TargetMode="External"/><Relationship Id="rId14" Type="http://schemas.openxmlformats.org/officeDocument/2006/relationships/hyperlink" Target="consultantplus://offline/ref=F934AE2D54325245499927754AC5D9A586B58C2EE9F3B16709AAEF7D6E368704DAE31C51DAA93F44AACD0791CCr220V" TargetMode="External"/><Relationship Id="rId22" Type="http://schemas.openxmlformats.org/officeDocument/2006/relationships/hyperlink" Target="consultantplus://offline/ref=F934AE2D54325245499927754AC5D9A587B4852BEEF8B16709AAEF7D6E368704C8E3445DDDA92A11F997509CCD2A5567B4E4B9591Ar124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8312</Words>
  <Characters>-32766</Characters>
  <Application>Microsoft Office Outlook</Application>
  <DocSecurity>0</DocSecurity>
  <Lines>0</Lines>
  <Paragraphs>0</Paragraphs>
  <ScaleCrop>false</ScaleCrop>
  <Company>Миистерство финансов Хабаровского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ноября 2011 года</dc:title>
  <dc:subject/>
  <dc:creator>Железовская Ольга Александровна</dc:creator>
  <cp:keywords/>
  <dc:description/>
  <cp:lastModifiedBy>zibarevatg</cp:lastModifiedBy>
  <cp:revision>2</cp:revision>
  <cp:lastPrinted>2019-12-06T04:34:00Z</cp:lastPrinted>
  <dcterms:created xsi:type="dcterms:W3CDTF">2019-12-11T04:35:00Z</dcterms:created>
  <dcterms:modified xsi:type="dcterms:W3CDTF">2019-12-11T04:35:00Z</dcterms:modified>
</cp:coreProperties>
</file>